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89392" w14:textId="6AEA35D4" w:rsidR="7B15D907" w:rsidRDefault="7B15D907" w:rsidP="7B15D907">
      <w:r>
        <w:rPr>
          <w:noProof/>
        </w:rPr>
        <w:drawing>
          <wp:inline distT="0" distB="0" distL="0" distR="0" wp14:anchorId="18D04F4D" wp14:editId="1D7BEC95">
            <wp:extent cx="6858000" cy="3000375"/>
            <wp:effectExtent l="0" t="0" r="0" b="9525"/>
            <wp:docPr id="1501192110" name="Picture 1501192110" descr="Voice Op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3000375"/>
                    </a:xfrm>
                    <a:prstGeom prst="rect">
                      <a:avLst/>
                    </a:prstGeom>
                  </pic:spPr>
                </pic:pic>
              </a:graphicData>
            </a:graphic>
          </wp:inline>
        </w:drawing>
      </w:r>
    </w:p>
    <w:p w14:paraId="63445883" w14:textId="1D5393F9" w:rsidR="7B15D907" w:rsidRDefault="7B15D907" w:rsidP="7B15D907">
      <w:pPr>
        <w:jc w:val="center"/>
      </w:pPr>
      <w:r>
        <w:rPr>
          <w:noProof/>
        </w:rPr>
        <w:drawing>
          <wp:inline distT="0" distB="0" distL="0" distR="0" wp14:anchorId="2826A8EF" wp14:editId="3D2B1445">
            <wp:extent cx="3952875" cy="1220023"/>
            <wp:effectExtent l="0" t="0" r="0" b="0"/>
            <wp:docPr id="969768219" name="Picture 969768219" descr="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9612" cy="1222102"/>
                    </a:xfrm>
                    <a:prstGeom prst="rect">
                      <a:avLst/>
                    </a:prstGeom>
                  </pic:spPr>
                </pic:pic>
              </a:graphicData>
            </a:graphic>
          </wp:inline>
        </w:drawing>
      </w:r>
    </w:p>
    <w:p w14:paraId="699A9287" w14:textId="4AAC90CC" w:rsidR="00197152" w:rsidRDefault="00957354" w:rsidP="00957354">
      <w:pPr>
        <w:pStyle w:val="Heading1"/>
        <w:tabs>
          <w:tab w:val="left" w:pos="3600"/>
        </w:tabs>
        <w:rPr>
          <w:rFonts w:ascii="Verdana" w:hAnsi="Verdana" w:cs="Arial"/>
          <w:b/>
          <w:color w:val="auto"/>
          <w:sz w:val="48"/>
          <w:szCs w:val="48"/>
        </w:rPr>
      </w:pPr>
      <w:r>
        <w:rPr>
          <w:rFonts w:ascii="Verdana" w:hAnsi="Verdana" w:cs="Arial"/>
          <w:b/>
          <w:color w:val="auto"/>
          <w:sz w:val="48"/>
          <w:szCs w:val="48"/>
        </w:rPr>
        <w:tab/>
      </w:r>
      <w:r w:rsidR="001D1615">
        <w:rPr>
          <w:noProof/>
        </w:rPr>
        <w:drawing>
          <wp:inline distT="0" distB="0" distL="0" distR="0" wp14:anchorId="6B66F652" wp14:editId="7CE63627">
            <wp:extent cx="2679211" cy="2656114"/>
            <wp:effectExtent l="0" t="0" r="6985" b="0"/>
            <wp:docPr id="3" name="Picture 3" descr="image of Predictable 5 logo. A red letter &quot;P&quot; inside of a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1733" cy="2668529"/>
                    </a:xfrm>
                    <a:prstGeom prst="rect">
                      <a:avLst/>
                    </a:prstGeom>
                    <a:noFill/>
                    <a:ln>
                      <a:noFill/>
                    </a:ln>
                  </pic:spPr>
                </pic:pic>
              </a:graphicData>
            </a:graphic>
          </wp:inline>
        </w:drawing>
      </w:r>
    </w:p>
    <w:p w14:paraId="771E5DA4" w14:textId="6B90E526" w:rsidR="001D1615" w:rsidRDefault="00E81449" w:rsidP="002E2D59">
      <w:pPr>
        <w:pStyle w:val="Heading1"/>
        <w:rPr>
          <w:rFonts w:ascii="Verdana" w:hAnsi="Verdana" w:cs="Arial"/>
          <w:b/>
          <w:color w:val="auto"/>
          <w:sz w:val="48"/>
          <w:szCs w:val="48"/>
        </w:rPr>
      </w:pPr>
      <w:r w:rsidRPr="00904496">
        <w:rPr>
          <w:rFonts w:ascii="Verdana" w:hAnsi="Verdana" w:cs="Arial"/>
          <w:b/>
          <w:color w:val="auto"/>
          <w:sz w:val="48"/>
          <w:szCs w:val="48"/>
        </w:rPr>
        <w:t xml:space="preserve">Setting Up &amp; Using </w:t>
      </w:r>
      <w:r w:rsidR="009E667D" w:rsidRPr="00904496">
        <w:rPr>
          <w:rFonts w:ascii="Verdana" w:hAnsi="Verdana" w:cs="Arial"/>
          <w:b/>
          <w:color w:val="auto"/>
          <w:sz w:val="48"/>
          <w:szCs w:val="48"/>
        </w:rPr>
        <w:t>Predictable v.5</w:t>
      </w:r>
    </w:p>
    <w:p w14:paraId="30B3C723" w14:textId="425629E0" w:rsidR="00197152" w:rsidRDefault="00197152">
      <w:pPr>
        <w:spacing w:after="160" w:afterAutospacing="0" w:line="259" w:lineRule="auto"/>
      </w:pPr>
      <w:r>
        <w:br w:type="page"/>
      </w:r>
    </w:p>
    <w:p w14:paraId="7E91493E" w14:textId="77777777" w:rsidR="00197152" w:rsidRPr="00197152" w:rsidRDefault="00197152" w:rsidP="00197152"/>
    <w:p w14:paraId="0733D218" w14:textId="77777777" w:rsidR="00EC65D7" w:rsidRPr="004E38E9" w:rsidRDefault="00EC65D7" w:rsidP="00EC65D7">
      <w:pPr>
        <w:outlineLvl w:val="0"/>
        <w:rPr>
          <w:rFonts w:ascii="Verdana" w:hAnsi="Verdana"/>
          <w:b/>
          <w:szCs w:val="28"/>
        </w:rPr>
      </w:pPr>
      <w:bookmarkStart w:id="0" w:name="_Hlk520312076"/>
      <w:r w:rsidRPr="004E38E9">
        <w:rPr>
          <w:rFonts w:ascii="Verdana" w:hAnsi="Verdana"/>
          <w:b/>
          <w:sz w:val="32"/>
          <w:szCs w:val="32"/>
        </w:rPr>
        <w:t>New</w:t>
      </w:r>
      <w:r w:rsidRPr="004E38E9">
        <w:rPr>
          <w:rFonts w:ascii="Verdana" w:hAnsi="Verdana"/>
          <w:b/>
          <w:szCs w:val="28"/>
        </w:rPr>
        <w:t xml:space="preserve"> User</w:t>
      </w:r>
    </w:p>
    <w:p w14:paraId="6A0FA208" w14:textId="77777777" w:rsidR="00EC65D7" w:rsidRPr="004E38E9" w:rsidRDefault="00EC65D7" w:rsidP="00E74D5D">
      <w:pPr>
        <w:pStyle w:val="Style2"/>
        <w:ind w:left="720"/>
        <w:rPr>
          <w:rFonts w:cs="Arial"/>
        </w:rPr>
      </w:pPr>
      <w:r w:rsidRPr="004E38E9">
        <w:rPr>
          <w:rFonts w:cs="Arial"/>
        </w:rPr>
        <w:t>Setting Up a New User</w:t>
      </w:r>
    </w:p>
    <w:p w14:paraId="74C7F966" w14:textId="096541AC" w:rsidR="00EC65D7" w:rsidRPr="004E38E9" w:rsidRDefault="00EC65D7" w:rsidP="00E74D5D">
      <w:pPr>
        <w:ind w:left="720"/>
        <w:rPr>
          <w:rFonts w:ascii="Verdana" w:hAnsi="Verdana"/>
          <w:szCs w:val="28"/>
        </w:rPr>
      </w:pPr>
      <w:r w:rsidRPr="004E38E9">
        <w:rPr>
          <w:rFonts w:ascii="Verdana" w:hAnsi="Verdana"/>
          <w:szCs w:val="28"/>
        </w:rPr>
        <w:t xml:space="preserve">When starting up Predictable for the first time, it will guide you through the steps to setting up a user. Connect to </w:t>
      </w:r>
      <w:r w:rsidR="00135ED2" w:rsidRPr="004E38E9">
        <w:rPr>
          <w:rFonts w:ascii="Verdana" w:hAnsi="Verdana"/>
          <w:szCs w:val="28"/>
        </w:rPr>
        <w:t>Wi-Fi</w:t>
      </w:r>
      <w:r w:rsidRPr="004E38E9">
        <w:rPr>
          <w:rFonts w:ascii="Verdana" w:hAnsi="Verdana"/>
          <w:szCs w:val="28"/>
        </w:rPr>
        <w:t xml:space="preserve"> in the iOS settings to begin setup Predictable. </w:t>
      </w:r>
      <w:r w:rsidR="00135ED2" w:rsidRPr="004E38E9">
        <w:rPr>
          <w:rFonts w:ascii="Verdana" w:hAnsi="Verdana"/>
          <w:szCs w:val="28"/>
        </w:rPr>
        <w:t>Wi-Fi</w:t>
      </w:r>
      <w:r w:rsidRPr="004E38E9">
        <w:rPr>
          <w:rFonts w:ascii="Verdana" w:hAnsi="Verdana"/>
          <w:szCs w:val="28"/>
        </w:rPr>
        <w:t xml:space="preserve"> needs to be connected to log in and out of a User on any device.</w:t>
      </w:r>
    </w:p>
    <w:p w14:paraId="36B7BEDB" w14:textId="77777777" w:rsidR="00EC65D7" w:rsidRPr="004E38E9" w:rsidRDefault="00EC65D7" w:rsidP="00E045D7">
      <w:pPr>
        <w:numPr>
          <w:ilvl w:val="0"/>
          <w:numId w:val="1"/>
        </w:numPr>
        <w:spacing w:after="0" w:afterAutospacing="0"/>
        <w:rPr>
          <w:rFonts w:ascii="Verdana" w:hAnsi="Verdana"/>
          <w:szCs w:val="28"/>
        </w:rPr>
      </w:pPr>
      <w:r w:rsidRPr="004E38E9">
        <w:rPr>
          <w:rFonts w:ascii="Verdana" w:hAnsi="Verdana"/>
          <w:szCs w:val="28"/>
        </w:rPr>
        <w:t>Use your username and password or create one.</w:t>
      </w:r>
    </w:p>
    <w:p w14:paraId="4221BAB0" w14:textId="74E1D3F5" w:rsidR="00EC65D7" w:rsidRPr="004E38E9" w:rsidRDefault="00EC65D7" w:rsidP="00E045D7">
      <w:pPr>
        <w:numPr>
          <w:ilvl w:val="0"/>
          <w:numId w:val="1"/>
        </w:numPr>
        <w:spacing w:after="0" w:afterAutospacing="0"/>
        <w:rPr>
          <w:rFonts w:ascii="Verdana" w:hAnsi="Verdana"/>
          <w:szCs w:val="28"/>
        </w:rPr>
      </w:pPr>
      <w:r w:rsidRPr="004E38E9">
        <w:rPr>
          <w:rFonts w:ascii="Verdana" w:hAnsi="Verdana"/>
          <w:szCs w:val="28"/>
        </w:rPr>
        <w:t xml:space="preserve">To add another user, tap the </w:t>
      </w:r>
      <w:r w:rsidRPr="004E38E9">
        <w:rPr>
          <w:rFonts w:ascii="Verdana" w:hAnsi="Verdana"/>
          <w:b/>
          <w:szCs w:val="28"/>
        </w:rPr>
        <w:t xml:space="preserve">gear </w:t>
      </w:r>
      <w:r w:rsidRPr="004E38E9">
        <w:rPr>
          <w:rFonts w:ascii="Verdana" w:hAnsi="Verdana"/>
          <w:szCs w:val="28"/>
        </w:rPr>
        <w:t>icon on the keyboard to open the settings</w:t>
      </w:r>
      <w:r w:rsidR="00C3548D" w:rsidRPr="004E38E9">
        <w:rPr>
          <w:rFonts w:ascii="Verdana" w:hAnsi="Verdana"/>
          <w:szCs w:val="28"/>
        </w:rPr>
        <w:t>.</w:t>
      </w:r>
    </w:p>
    <w:p w14:paraId="2303D7B1" w14:textId="168D5478" w:rsidR="00EC65D7" w:rsidRPr="004E38E9" w:rsidRDefault="00EC65D7" w:rsidP="00E045D7">
      <w:pPr>
        <w:numPr>
          <w:ilvl w:val="0"/>
          <w:numId w:val="1"/>
        </w:numPr>
        <w:spacing w:after="0" w:afterAutospacing="0"/>
        <w:rPr>
          <w:rFonts w:ascii="Verdana" w:hAnsi="Verdana"/>
          <w:szCs w:val="28"/>
        </w:rPr>
      </w:pPr>
      <w:r w:rsidRPr="004E38E9">
        <w:rPr>
          <w:rFonts w:ascii="Verdana" w:hAnsi="Verdana"/>
          <w:szCs w:val="28"/>
        </w:rPr>
        <w:t>Tap</w:t>
      </w:r>
      <w:r w:rsidRPr="004E38E9">
        <w:rPr>
          <w:rFonts w:ascii="Verdana" w:hAnsi="Verdana"/>
          <w:b/>
          <w:szCs w:val="28"/>
        </w:rPr>
        <w:t xml:space="preserve"> User or Register Now</w:t>
      </w:r>
      <w:r w:rsidR="00C3548D" w:rsidRPr="004E38E9">
        <w:rPr>
          <w:rFonts w:ascii="Verdana" w:hAnsi="Verdana"/>
          <w:b/>
          <w:szCs w:val="28"/>
        </w:rPr>
        <w:t>.</w:t>
      </w:r>
    </w:p>
    <w:p w14:paraId="65766E66" w14:textId="46EE39D0" w:rsidR="00EC65D7" w:rsidRPr="004E38E9" w:rsidRDefault="00EC65D7" w:rsidP="00E045D7">
      <w:pPr>
        <w:numPr>
          <w:ilvl w:val="0"/>
          <w:numId w:val="1"/>
        </w:numPr>
        <w:spacing w:after="0" w:afterAutospacing="0"/>
        <w:rPr>
          <w:rFonts w:ascii="Verdana" w:hAnsi="Verdana"/>
          <w:szCs w:val="28"/>
        </w:rPr>
      </w:pPr>
      <w:r w:rsidRPr="004E38E9">
        <w:rPr>
          <w:rFonts w:ascii="Verdana" w:hAnsi="Verdana"/>
          <w:b/>
          <w:szCs w:val="28"/>
        </w:rPr>
        <w:t xml:space="preserve">Type </w:t>
      </w:r>
      <w:r w:rsidRPr="004E38E9">
        <w:rPr>
          <w:rFonts w:ascii="Verdana" w:hAnsi="Verdana"/>
          <w:szCs w:val="28"/>
        </w:rPr>
        <w:t>Name, email and password confirmation, then tap</w:t>
      </w:r>
      <w:r w:rsidRPr="004E38E9">
        <w:rPr>
          <w:rFonts w:ascii="Verdana" w:hAnsi="Verdana"/>
          <w:b/>
          <w:szCs w:val="28"/>
        </w:rPr>
        <w:t xml:space="preserve"> Sign Up</w:t>
      </w:r>
      <w:r w:rsidR="00C3548D" w:rsidRPr="004E38E9">
        <w:rPr>
          <w:rFonts w:ascii="Verdana" w:hAnsi="Verdana"/>
          <w:b/>
          <w:szCs w:val="28"/>
        </w:rPr>
        <w:t>.</w:t>
      </w:r>
    </w:p>
    <w:p w14:paraId="0B763BBD" w14:textId="3C2CBF92" w:rsidR="00EC65D7" w:rsidRPr="004E38E9" w:rsidRDefault="00EC65D7" w:rsidP="00E045D7">
      <w:pPr>
        <w:numPr>
          <w:ilvl w:val="0"/>
          <w:numId w:val="1"/>
        </w:numPr>
        <w:spacing w:after="0" w:afterAutospacing="0"/>
        <w:rPr>
          <w:rFonts w:ascii="Verdana" w:hAnsi="Verdana"/>
          <w:szCs w:val="28"/>
        </w:rPr>
      </w:pPr>
      <w:r w:rsidRPr="004E38E9">
        <w:rPr>
          <w:rFonts w:ascii="Verdana" w:hAnsi="Verdana"/>
          <w:szCs w:val="28"/>
        </w:rPr>
        <w:t xml:space="preserve">Next access your email to </w:t>
      </w:r>
      <w:r w:rsidRPr="004E38E9">
        <w:rPr>
          <w:rFonts w:ascii="Verdana" w:hAnsi="Verdana"/>
          <w:b/>
          <w:szCs w:val="28"/>
        </w:rPr>
        <w:t>Activate</w:t>
      </w:r>
      <w:r w:rsidRPr="004E38E9">
        <w:rPr>
          <w:rFonts w:ascii="Verdana" w:hAnsi="Verdana"/>
          <w:szCs w:val="28"/>
        </w:rPr>
        <w:t xml:space="preserve"> your account in the email from Therapy Box</w:t>
      </w:r>
      <w:r w:rsidR="00C3548D" w:rsidRPr="004E38E9">
        <w:rPr>
          <w:rFonts w:ascii="Verdana" w:hAnsi="Verdana"/>
          <w:szCs w:val="28"/>
        </w:rPr>
        <w:t>.</w:t>
      </w:r>
    </w:p>
    <w:p w14:paraId="51DE7EBA" w14:textId="77777777" w:rsidR="00EC65D7" w:rsidRPr="004E38E9" w:rsidRDefault="00EC65D7" w:rsidP="00E045D7">
      <w:pPr>
        <w:numPr>
          <w:ilvl w:val="0"/>
          <w:numId w:val="1"/>
        </w:numPr>
        <w:spacing w:after="0" w:afterAutospacing="0"/>
        <w:rPr>
          <w:rFonts w:ascii="Verdana" w:hAnsi="Verdana"/>
          <w:szCs w:val="28"/>
        </w:rPr>
      </w:pPr>
      <w:r w:rsidRPr="004E38E9">
        <w:rPr>
          <w:rFonts w:ascii="Verdana" w:hAnsi="Verdana"/>
          <w:szCs w:val="28"/>
        </w:rPr>
        <w:t xml:space="preserve">Retype account information and tap </w:t>
      </w:r>
      <w:r w:rsidRPr="004E38E9">
        <w:rPr>
          <w:rFonts w:ascii="Verdana" w:hAnsi="Verdana"/>
          <w:b/>
          <w:szCs w:val="28"/>
        </w:rPr>
        <w:t>Sign In</w:t>
      </w:r>
      <w:r w:rsidRPr="004E38E9">
        <w:rPr>
          <w:rFonts w:ascii="Verdana" w:hAnsi="Verdana"/>
          <w:szCs w:val="28"/>
        </w:rPr>
        <w:t xml:space="preserve"> within the Predictable app.</w:t>
      </w:r>
    </w:p>
    <w:p w14:paraId="5FB080D5" w14:textId="77777777" w:rsidR="00EC65D7" w:rsidRPr="004E38E9" w:rsidRDefault="00EC65D7" w:rsidP="00E045D7">
      <w:pPr>
        <w:numPr>
          <w:ilvl w:val="0"/>
          <w:numId w:val="1"/>
        </w:numPr>
        <w:spacing w:after="0" w:afterAutospacing="0"/>
        <w:rPr>
          <w:rFonts w:ascii="Verdana" w:hAnsi="Verdana"/>
          <w:szCs w:val="28"/>
        </w:rPr>
      </w:pPr>
      <w:r w:rsidRPr="004E38E9">
        <w:rPr>
          <w:rFonts w:ascii="Verdana" w:hAnsi="Verdana"/>
          <w:szCs w:val="28"/>
        </w:rPr>
        <w:t xml:space="preserve">Use the </w:t>
      </w:r>
      <w:r w:rsidRPr="004E38E9">
        <w:rPr>
          <w:rFonts w:ascii="Verdana" w:hAnsi="Verdana"/>
          <w:b/>
          <w:szCs w:val="28"/>
        </w:rPr>
        <w:t>setup wizard</w:t>
      </w:r>
      <w:r w:rsidRPr="004E38E9">
        <w:rPr>
          <w:rFonts w:ascii="Verdana" w:hAnsi="Verdana"/>
          <w:szCs w:val="28"/>
        </w:rPr>
        <w:t xml:space="preserve"> to modify</w:t>
      </w:r>
      <w:r w:rsidRPr="004E38E9">
        <w:rPr>
          <w:rFonts w:ascii="Verdana" w:hAnsi="Verdana"/>
          <w:b/>
          <w:szCs w:val="28"/>
        </w:rPr>
        <w:t xml:space="preserve"> Setup Word Prediction</w:t>
      </w:r>
      <w:r w:rsidRPr="004E38E9">
        <w:rPr>
          <w:rFonts w:ascii="Verdana" w:hAnsi="Verdana"/>
          <w:szCs w:val="28"/>
        </w:rPr>
        <w:t xml:space="preserve">, </w:t>
      </w:r>
      <w:r w:rsidRPr="004E38E9">
        <w:rPr>
          <w:rFonts w:ascii="Verdana" w:hAnsi="Verdana"/>
          <w:b/>
          <w:szCs w:val="28"/>
        </w:rPr>
        <w:t>Appearance</w:t>
      </w:r>
      <w:r w:rsidRPr="004E38E9">
        <w:rPr>
          <w:rFonts w:ascii="Verdana" w:hAnsi="Verdana"/>
          <w:szCs w:val="28"/>
        </w:rPr>
        <w:t xml:space="preserve">, and </w:t>
      </w:r>
      <w:r w:rsidRPr="004E38E9">
        <w:rPr>
          <w:rFonts w:ascii="Verdana" w:hAnsi="Verdana"/>
          <w:b/>
          <w:szCs w:val="28"/>
        </w:rPr>
        <w:t xml:space="preserve">Floor hold </w:t>
      </w:r>
      <w:r w:rsidRPr="004E38E9">
        <w:rPr>
          <w:rFonts w:ascii="Verdana" w:hAnsi="Verdana"/>
          <w:szCs w:val="28"/>
        </w:rPr>
        <w:t>or tap next.</w:t>
      </w:r>
    </w:p>
    <w:p w14:paraId="1109F73E" w14:textId="1932BD16" w:rsidR="00EC65D7" w:rsidRPr="004E38E9" w:rsidRDefault="00EC65D7" w:rsidP="00EC65D7">
      <w:pPr>
        <w:numPr>
          <w:ilvl w:val="0"/>
          <w:numId w:val="1"/>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Go to Predictable</w:t>
      </w:r>
      <w:r w:rsidR="00C3548D" w:rsidRPr="004E38E9">
        <w:rPr>
          <w:rFonts w:ascii="Verdana" w:hAnsi="Verdana"/>
          <w:b/>
          <w:szCs w:val="28"/>
        </w:rPr>
        <w:t>.</w:t>
      </w:r>
    </w:p>
    <w:p w14:paraId="3A3F8E6F" w14:textId="4D2C40F2" w:rsidR="00EC65D7" w:rsidRDefault="00EC65D7" w:rsidP="00E74D5D">
      <w:pPr>
        <w:pStyle w:val="Style2"/>
        <w:ind w:left="360"/>
        <w:rPr>
          <w:rFonts w:cs="Arial"/>
        </w:rPr>
      </w:pPr>
      <w:r w:rsidRPr="004E38E9">
        <w:rPr>
          <w:rFonts w:cs="Arial"/>
        </w:rPr>
        <w:lastRenderedPageBreak/>
        <w:t>Navigat</w:t>
      </w:r>
      <w:r w:rsidR="00C8613B" w:rsidRPr="004E38E9">
        <w:rPr>
          <w:rFonts w:cs="Arial"/>
        </w:rPr>
        <w:t>ion</w:t>
      </w:r>
    </w:p>
    <w:p w14:paraId="35C45BF5" w14:textId="679EB908" w:rsidR="00D57D8D" w:rsidRPr="004E38E9" w:rsidRDefault="00D57D8D" w:rsidP="004D3789">
      <w:pPr>
        <w:pStyle w:val="Style2"/>
        <w:ind w:left="360"/>
        <w:rPr>
          <w:rFonts w:cs="Arial"/>
        </w:rPr>
      </w:pPr>
      <w:r>
        <w:rPr>
          <w:rFonts w:cs="Arial"/>
          <w:noProof/>
        </w:rPr>
        <w:drawing>
          <wp:inline distT="0" distB="0" distL="0" distR="0" wp14:anchorId="4F2D5381" wp14:editId="70D1AE1A">
            <wp:extent cx="6434138" cy="4855029"/>
            <wp:effectExtent l="0" t="0" r="5080" b="3175"/>
            <wp:docPr id="2" name="Picture 2" descr="screenshot with items listed 1 thru 9 as addressed in numbered list to follow in document" title="screenshot of predictable 5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dictable navigation.jpg"/>
                    <pic:cNvPicPr/>
                  </pic:nvPicPr>
                  <pic:blipFill>
                    <a:blip r:embed="rId10">
                      <a:extLst>
                        <a:ext uri="{28A0092B-C50C-407E-A947-70E740481C1C}">
                          <a14:useLocalDpi xmlns:a14="http://schemas.microsoft.com/office/drawing/2010/main" val="0"/>
                        </a:ext>
                      </a:extLst>
                    </a:blip>
                    <a:stretch>
                      <a:fillRect/>
                    </a:stretch>
                  </pic:blipFill>
                  <pic:spPr>
                    <a:xfrm>
                      <a:off x="0" y="0"/>
                      <a:ext cx="6465140" cy="4878422"/>
                    </a:xfrm>
                    <a:prstGeom prst="rect">
                      <a:avLst/>
                    </a:prstGeom>
                  </pic:spPr>
                </pic:pic>
              </a:graphicData>
            </a:graphic>
          </wp:inline>
        </w:drawing>
      </w:r>
    </w:p>
    <w:p w14:paraId="632F1668" w14:textId="029B244C" w:rsidR="002E2D59" w:rsidRPr="004E38E9" w:rsidRDefault="002E2D59" w:rsidP="00323296">
      <w:pPr>
        <w:pStyle w:val="ListParagraph"/>
        <w:numPr>
          <w:ilvl w:val="0"/>
          <w:numId w:val="22"/>
        </w:numPr>
      </w:pPr>
      <w:r w:rsidRPr="004E38E9">
        <w:t>Button Speak – Speaks any text in the message window.</w:t>
      </w:r>
    </w:p>
    <w:p w14:paraId="28EC6219" w14:textId="7F57B7B2" w:rsidR="00EF3AE4" w:rsidRPr="004E38E9" w:rsidRDefault="00EC65D7" w:rsidP="00323296">
      <w:pPr>
        <w:pStyle w:val="ListParagraph"/>
        <w:numPr>
          <w:ilvl w:val="0"/>
          <w:numId w:val="22"/>
        </w:numPr>
      </w:pPr>
      <w:r w:rsidRPr="004E38E9">
        <w:t>Use</w:t>
      </w:r>
      <w:r w:rsidR="00EF3AE4" w:rsidRPr="004E38E9">
        <w:t xml:space="preserve"> (quick key)</w:t>
      </w:r>
    </w:p>
    <w:p w14:paraId="29C60467" w14:textId="138F4E16" w:rsidR="00EF3AE4" w:rsidRPr="004E38E9" w:rsidRDefault="00EC65D7" w:rsidP="00323296">
      <w:pPr>
        <w:pStyle w:val="ListParagraph"/>
        <w:numPr>
          <w:ilvl w:val="0"/>
          <w:numId w:val="22"/>
        </w:numPr>
      </w:pPr>
      <w:r w:rsidRPr="004E38E9">
        <w:t>Delete options</w:t>
      </w:r>
      <w:r w:rsidR="00EF3AE4" w:rsidRPr="004E38E9">
        <w:t xml:space="preserve"> (quick key)</w:t>
      </w:r>
    </w:p>
    <w:p w14:paraId="7D4F5300" w14:textId="6E8C2FAA" w:rsidR="00EF3AE4" w:rsidRPr="004E38E9" w:rsidRDefault="00EC65D7" w:rsidP="00323296">
      <w:pPr>
        <w:pStyle w:val="ListParagraph"/>
        <w:numPr>
          <w:ilvl w:val="0"/>
          <w:numId w:val="22"/>
        </w:numPr>
      </w:pPr>
      <w:r w:rsidRPr="004E38E9">
        <w:t>Categories</w:t>
      </w:r>
      <w:r w:rsidR="00EF3AE4" w:rsidRPr="004E38E9">
        <w:t xml:space="preserve"> (quick key)</w:t>
      </w:r>
    </w:p>
    <w:p w14:paraId="3347FC6F" w14:textId="262A2C88" w:rsidR="00EC65D7" w:rsidRPr="004E38E9" w:rsidRDefault="00EC65D7" w:rsidP="00323296">
      <w:pPr>
        <w:pStyle w:val="ListParagraph"/>
        <w:numPr>
          <w:ilvl w:val="0"/>
          <w:numId w:val="22"/>
        </w:numPr>
      </w:pPr>
      <w:r w:rsidRPr="004E38E9">
        <w:t>Emotes</w:t>
      </w:r>
      <w:r w:rsidR="00EF3AE4" w:rsidRPr="004E38E9">
        <w:t xml:space="preserve"> (quick key)</w:t>
      </w:r>
    </w:p>
    <w:p w14:paraId="6BAC0C6F" w14:textId="4047E6B8" w:rsidR="00EC65D7" w:rsidRPr="004E38E9" w:rsidRDefault="00EC65D7" w:rsidP="00323296">
      <w:pPr>
        <w:pStyle w:val="ListParagraph"/>
        <w:numPr>
          <w:ilvl w:val="0"/>
          <w:numId w:val="22"/>
        </w:numPr>
      </w:pPr>
      <w:r w:rsidRPr="004E38E9">
        <w:t xml:space="preserve">Word Prediction </w:t>
      </w:r>
      <w:r w:rsidRPr="004E38E9">
        <w:rPr>
          <w:b/>
        </w:rPr>
        <w:t>Bubble</w:t>
      </w:r>
    </w:p>
    <w:p w14:paraId="4265DD8F" w14:textId="62E9D972" w:rsidR="00EC65D7" w:rsidRPr="004E38E9" w:rsidRDefault="00EC65D7" w:rsidP="00323296">
      <w:pPr>
        <w:pStyle w:val="ListParagraph"/>
        <w:numPr>
          <w:ilvl w:val="0"/>
          <w:numId w:val="22"/>
        </w:numPr>
      </w:pPr>
      <w:r w:rsidRPr="004E38E9">
        <w:t xml:space="preserve">Word prediction </w:t>
      </w:r>
      <w:r w:rsidRPr="004E38E9">
        <w:rPr>
          <w:b/>
        </w:rPr>
        <w:t>Strip</w:t>
      </w:r>
    </w:p>
    <w:p w14:paraId="58F18BB1" w14:textId="14CC28C4" w:rsidR="00EC65D7" w:rsidRPr="004E38E9" w:rsidRDefault="00C8613B" w:rsidP="00323296">
      <w:pPr>
        <w:pStyle w:val="ListParagraph"/>
        <w:numPr>
          <w:ilvl w:val="0"/>
          <w:numId w:val="22"/>
        </w:numPr>
      </w:pPr>
      <w:r w:rsidRPr="004E38E9">
        <w:t>S</w:t>
      </w:r>
      <w:r w:rsidR="00EC65D7" w:rsidRPr="004E38E9">
        <w:t>ettings Key</w:t>
      </w:r>
    </w:p>
    <w:p w14:paraId="4588EFD9" w14:textId="1B3392E2" w:rsidR="00EC65D7" w:rsidRPr="004E38E9" w:rsidRDefault="002E2D59" w:rsidP="00323296">
      <w:pPr>
        <w:pStyle w:val="ListParagraph"/>
        <w:numPr>
          <w:ilvl w:val="0"/>
          <w:numId w:val="22"/>
        </w:numPr>
      </w:pPr>
      <w:r w:rsidRPr="004E38E9">
        <w:t>Keyboard Feature Keys:  Set up the app so that the features you use most frequently are right at your fingertips.</w:t>
      </w:r>
    </w:p>
    <w:p w14:paraId="31663CE9" w14:textId="77777777" w:rsidR="00EC65D7" w:rsidRPr="004E38E9" w:rsidRDefault="00EC65D7" w:rsidP="00EC65D7">
      <w:pPr>
        <w:rPr>
          <w:rFonts w:ascii="Verdana" w:hAnsi="Verdana"/>
          <w:szCs w:val="28"/>
        </w:rPr>
      </w:pPr>
    </w:p>
    <w:p w14:paraId="3A3B91C2" w14:textId="77777777" w:rsidR="00EC65D7" w:rsidRPr="004E38E9" w:rsidRDefault="00EC65D7" w:rsidP="00EC65D7">
      <w:pPr>
        <w:outlineLvl w:val="0"/>
        <w:rPr>
          <w:rFonts w:ascii="Verdana" w:hAnsi="Verdana"/>
          <w:b/>
          <w:szCs w:val="28"/>
        </w:rPr>
      </w:pPr>
      <w:r w:rsidRPr="004E38E9">
        <w:rPr>
          <w:rFonts w:ascii="Verdana" w:hAnsi="Verdana"/>
          <w:b/>
          <w:szCs w:val="28"/>
        </w:rPr>
        <w:lastRenderedPageBreak/>
        <w:t xml:space="preserve">Sound </w:t>
      </w:r>
      <w:r w:rsidRPr="004E38E9">
        <w:rPr>
          <w:rFonts w:ascii="Verdana" w:hAnsi="Verdana"/>
          <w:b/>
          <w:sz w:val="32"/>
          <w:szCs w:val="32"/>
        </w:rPr>
        <w:t>Settings</w:t>
      </w:r>
    </w:p>
    <w:p w14:paraId="1A539486" w14:textId="77777777" w:rsidR="00EC65D7" w:rsidRPr="004E38E9" w:rsidRDefault="00EC65D7" w:rsidP="004E38E9">
      <w:pPr>
        <w:pStyle w:val="Style2"/>
        <w:ind w:left="1080"/>
        <w:rPr>
          <w:rFonts w:cs="Arial"/>
        </w:rPr>
      </w:pPr>
      <w:r w:rsidRPr="004E38E9">
        <w:rPr>
          <w:rFonts w:cs="Arial"/>
        </w:rPr>
        <w:t>Selecting a Voice</w:t>
      </w:r>
    </w:p>
    <w:p w14:paraId="13759261" w14:textId="04DADC8E" w:rsidR="00EC65D7" w:rsidRPr="004E38E9" w:rsidRDefault="00EC65D7" w:rsidP="004E38E9">
      <w:pPr>
        <w:numPr>
          <w:ilvl w:val="0"/>
          <w:numId w:val="2"/>
        </w:numPr>
        <w:spacing w:after="0" w:afterAutospacing="0"/>
        <w:ind w:left="1800"/>
        <w:rPr>
          <w:rFonts w:ascii="Verdana" w:hAnsi="Verdana"/>
          <w:szCs w:val="28"/>
        </w:rPr>
      </w:pPr>
      <w:r w:rsidRPr="004E38E9">
        <w:rPr>
          <w:rFonts w:ascii="Verdana" w:hAnsi="Verdana"/>
          <w:szCs w:val="28"/>
        </w:rPr>
        <w:t xml:space="preserve">Tap the </w:t>
      </w:r>
      <w:r w:rsidRPr="004E38E9">
        <w:rPr>
          <w:rFonts w:ascii="Verdana" w:hAnsi="Verdana"/>
          <w:b/>
          <w:bCs/>
          <w:szCs w:val="28"/>
        </w:rPr>
        <w:t xml:space="preserve">gear </w:t>
      </w:r>
      <w:r w:rsidRPr="004E38E9">
        <w:rPr>
          <w:rFonts w:ascii="Verdana" w:hAnsi="Verdana"/>
          <w:szCs w:val="28"/>
        </w:rPr>
        <w:t>icon to open the settings</w:t>
      </w:r>
      <w:r w:rsidR="00C3548D" w:rsidRPr="004E38E9">
        <w:rPr>
          <w:rFonts w:ascii="Verdana" w:hAnsi="Verdana"/>
          <w:szCs w:val="28"/>
        </w:rPr>
        <w:t>.</w:t>
      </w:r>
    </w:p>
    <w:p w14:paraId="207D4179" w14:textId="5B4BD753" w:rsidR="00EC65D7" w:rsidRPr="004E38E9" w:rsidRDefault="00EC65D7" w:rsidP="004E38E9">
      <w:pPr>
        <w:numPr>
          <w:ilvl w:val="0"/>
          <w:numId w:val="2"/>
        </w:numPr>
        <w:spacing w:after="0" w:afterAutospacing="0"/>
        <w:ind w:left="1800"/>
        <w:rPr>
          <w:rFonts w:ascii="Verdana" w:hAnsi="Verdana"/>
          <w:szCs w:val="28"/>
        </w:rPr>
      </w:pPr>
      <w:r w:rsidRPr="004E38E9">
        <w:rPr>
          <w:rFonts w:ascii="Verdana" w:hAnsi="Verdana"/>
          <w:szCs w:val="28"/>
        </w:rPr>
        <w:t xml:space="preserve">Tap </w:t>
      </w:r>
      <w:r w:rsidRPr="004E38E9">
        <w:rPr>
          <w:rFonts w:ascii="Verdana" w:hAnsi="Verdana"/>
          <w:b/>
          <w:bCs/>
          <w:szCs w:val="28"/>
        </w:rPr>
        <w:t>Speech</w:t>
      </w:r>
      <w:r w:rsidR="00C3548D" w:rsidRPr="004E38E9">
        <w:rPr>
          <w:rFonts w:ascii="Verdana" w:hAnsi="Verdana"/>
          <w:b/>
          <w:bCs/>
          <w:szCs w:val="28"/>
        </w:rPr>
        <w:t>.</w:t>
      </w:r>
    </w:p>
    <w:p w14:paraId="00457536" w14:textId="4D30EB66" w:rsidR="00EC65D7" w:rsidRPr="004E38E9" w:rsidRDefault="00EC65D7" w:rsidP="004E38E9">
      <w:pPr>
        <w:numPr>
          <w:ilvl w:val="0"/>
          <w:numId w:val="2"/>
        </w:numPr>
        <w:spacing w:after="0" w:afterAutospacing="0"/>
        <w:ind w:left="1800"/>
        <w:rPr>
          <w:rFonts w:ascii="Verdana" w:hAnsi="Verdana"/>
          <w:szCs w:val="28"/>
        </w:rPr>
      </w:pPr>
      <w:r w:rsidRPr="004E38E9">
        <w:rPr>
          <w:rFonts w:ascii="Verdana" w:hAnsi="Verdana"/>
          <w:szCs w:val="28"/>
        </w:rPr>
        <w:t xml:space="preserve">Use an iOS voice from </w:t>
      </w:r>
      <w:r w:rsidRPr="004E38E9">
        <w:rPr>
          <w:rFonts w:ascii="Verdana" w:hAnsi="Verdana"/>
          <w:b/>
          <w:bCs/>
          <w:szCs w:val="28"/>
        </w:rPr>
        <w:t>iOS</w:t>
      </w:r>
      <w:r w:rsidRPr="004E38E9">
        <w:rPr>
          <w:rFonts w:ascii="Verdana" w:hAnsi="Verdana"/>
          <w:szCs w:val="28"/>
        </w:rPr>
        <w:t xml:space="preserve">, or an enhanced free voice from </w:t>
      </w:r>
      <w:proofErr w:type="spellStart"/>
      <w:r w:rsidRPr="004E38E9">
        <w:rPr>
          <w:rFonts w:ascii="Verdana" w:hAnsi="Verdana"/>
          <w:szCs w:val="28"/>
        </w:rPr>
        <w:t>Predictable’s</w:t>
      </w:r>
      <w:proofErr w:type="spellEnd"/>
      <w:r w:rsidRPr="004E38E9">
        <w:rPr>
          <w:rFonts w:ascii="Verdana" w:hAnsi="Verdana"/>
          <w:szCs w:val="28"/>
        </w:rPr>
        <w:t xml:space="preserve"> voices </w:t>
      </w:r>
      <w:r w:rsidRPr="004E38E9">
        <w:rPr>
          <w:rFonts w:ascii="Verdana" w:hAnsi="Verdana"/>
          <w:b/>
          <w:bCs/>
          <w:szCs w:val="28"/>
        </w:rPr>
        <w:t>Nuance.</w:t>
      </w:r>
    </w:p>
    <w:p w14:paraId="4DD5A6FB" w14:textId="1ABA6C7F" w:rsidR="00EC65D7" w:rsidRDefault="00EC65D7" w:rsidP="004E38E9">
      <w:pPr>
        <w:numPr>
          <w:ilvl w:val="0"/>
          <w:numId w:val="2"/>
        </w:numPr>
        <w:spacing w:after="0" w:afterAutospacing="0"/>
        <w:ind w:left="1800"/>
        <w:rPr>
          <w:rFonts w:ascii="Verdana" w:hAnsi="Verdana"/>
          <w:szCs w:val="28"/>
        </w:rPr>
      </w:pPr>
      <w:r w:rsidRPr="004E38E9">
        <w:rPr>
          <w:rFonts w:ascii="Verdana" w:hAnsi="Verdana"/>
          <w:szCs w:val="28"/>
        </w:rPr>
        <w:t xml:space="preserve">Tap </w:t>
      </w:r>
      <w:r w:rsidRPr="004E38E9">
        <w:rPr>
          <w:rFonts w:ascii="Verdana" w:hAnsi="Verdana"/>
          <w:b/>
          <w:bCs/>
          <w:szCs w:val="28"/>
        </w:rPr>
        <w:t>Predictable</w:t>
      </w:r>
      <w:r w:rsidRPr="004E38E9">
        <w:rPr>
          <w:rFonts w:ascii="Verdana" w:hAnsi="Verdana"/>
          <w:szCs w:val="28"/>
        </w:rPr>
        <w:t xml:space="preserve"> at the top left to exit the settings menu</w:t>
      </w:r>
      <w:r w:rsidR="00C3548D" w:rsidRPr="004E38E9">
        <w:rPr>
          <w:rFonts w:ascii="Verdana" w:hAnsi="Verdana"/>
          <w:szCs w:val="28"/>
        </w:rPr>
        <w:t>.</w:t>
      </w:r>
    </w:p>
    <w:p w14:paraId="2ED7E233" w14:textId="1423FEB0" w:rsidR="00EC65D7" w:rsidRPr="004E38E9" w:rsidRDefault="00EC65D7" w:rsidP="00957354">
      <w:pPr>
        <w:pStyle w:val="Style2"/>
        <w:spacing w:before="280" w:after="100"/>
        <w:ind w:left="1080"/>
        <w:rPr>
          <w:rFonts w:cs="Arial"/>
        </w:rPr>
      </w:pPr>
      <w:r w:rsidRPr="004E38E9">
        <w:rPr>
          <w:rFonts w:cs="Arial"/>
        </w:rPr>
        <w:t>Adding an iOS Voice</w:t>
      </w:r>
    </w:p>
    <w:p w14:paraId="2B0D8E67" w14:textId="1C5737C5" w:rsidR="00EC65D7" w:rsidRPr="004E38E9" w:rsidRDefault="004E38E9" w:rsidP="00323296">
      <w:pPr>
        <w:pStyle w:val="ListParagraph"/>
        <w:numPr>
          <w:ilvl w:val="0"/>
          <w:numId w:val="21"/>
        </w:numPr>
      </w:pPr>
      <w:r w:rsidRPr="004E38E9">
        <w:t xml:space="preserve">Tap the iPad </w:t>
      </w:r>
      <w:r w:rsidRPr="004E38E9">
        <w:rPr>
          <w:b/>
        </w:rPr>
        <w:t>Home</w:t>
      </w:r>
      <w:r w:rsidRPr="004E38E9">
        <w:t xml:space="preserve"> button.</w:t>
      </w:r>
      <w:r w:rsidR="00861A9E">
        <w:t xml:space="preserve"> </w:t>
      </w:r>
      <w:r w:rsidR="00EC65D7" w:rsidRPr="004E38E9">
        <w:t xml:space="preserve">Select the iPad’s </w:t>
      </w:r>
      <w:r w:rsidR="00EC65D7" w:rsidRPr="004E38E9">
        <w:rPr>
          <w:b/>
        </w:rPr>
        <w:t xml:space="preserve">Settings </w:t>
      </w:r>
      <w:r w:rsidR="00EC65D7" w:rsidRPr="004E38E9">
        <w:t>App</w:t>
      </w:r>
      <w:r w:rsidR="00C3548D" w:rsidRPr="004E38E9">
        <w:t>.</w:t>
      </w:r>
    </w:p>
    <w:p w14:paraId="421CD105" w14:textId="1643F860" w:rsidR="00EC65D7" w:rsidRPr="004E38E9" w:rsidRDefault="00EC65D7" w:rsidP="00323296">
      <w:pPr>
        <w:pStyle w:val="ListParagraph"/>
        <w:numPr>
          <w:ilvl w:val="0"/>
          <w:numId w:val="21"/>
        </w:numPr>
      </w:pPr>
      <w:r w:rsidRPr="004E38E9">
        <w:t>Tap General</w:t>
      </w:r>
      <w:r w:rsidR="00C3548D" w:rsidRPr="004E38E9">
        <w:t>.</w:t>
      </w:r>
    </w:p>
    <w:p w14:paraId="668B9138" w14:textId="489C37DE" w:rsidR="00EC65D7" w:rsidRPr="004E38E9" w:rsidRDefault="00EC65D7" w:rsidP="00323296">
      <w:pPr>
        <w:pStyle w:val="ListParagraph"/>
        <w:numPr>
          <w:ilvl w:val="0"/>
          <w:numId w:val="21"/>
        </w:numPr>
      </w:pPr>
      <w:r w:rsidRPr="004E38E9">
        <w:t>Tap Accessibility</w:t>
      </w:r>
      <w:r w:rsidR="00C3548D" w:rsidRPr="004E38E9">
        <w:t>.</w:t>
      </w:r>
    </w:p>
    <w:p w14:paraId="134EFA79" w14:textId="2C1813F2" w:rsidR="00EC65D7" w:rsidRPr="004E38E9" w:rsidRDefault="00EC65D7" w:rsidP="00323296">
      <w:pPr>
        <w:pStyle w:val="ListParagraph"/>
        <w:numPr>
          <w:ilvl w:val="0"/>
          <w:numId w:val="21"/>
        </w:numPr>
      </w:pPr>
      <w:r w:rsidRPr="004E38E9">
        <w:t>Tap Speech</w:t>
      </w:r>
      <w:r w:rsidR="00C3548D" w:rsidRPr="004E38E9">
        <w:t>.</w:t>
      </w:r>
    </w:p>
    <w:p w14:paraId="57EBA15D" w14:textId="32C1EBA7" w:rsidR="00EC65D7" w:rsidRPr="004E38E9" w:rsidRDefault="00EC65D7" w:rsidP="00323296">
      <w:pPr>
        <w:pStyle w:val="ListParagraph"/>
        <w:numPr>
          <w:ilvl w:val="0"/>
          <w:numId w:val="21"/>
        </w:numPr>
      </w:pPr>
      <w:r w:rsidRPr="004E38E9">
        <w:t>Tap Voices</w:t>
      </w:r>
      <w:r w:rsidR="00C3548D" w:rsidRPr="004E38E9">
        <w:t>.</w:t>
      </w:r>
    </w:p>
    <w:p w14:paraId="059A497A" w14:textId="547A3D1C" w:rsidR="00EC65D7" w:rsidRPr="004E38E9" w:rsidRDefault="00EC65D7" w:rsidP="00323296">
      <w:pPr>
        <w:pStyle w:val="ListParagraph"/>
        <w:numPr>
          <w:ilvl w:val="0"/>
          <w:numId w:val="21"/>
        </w:numPr>
      </w:pPr>
      <w:r w:rsidRPr="004E38E9">
        <w:t>Tap the language from which you wish to download a voice</w:t>
      </w:r>
      <w:r w:rsidR="00C3548D" w:rsidRPr="004E38E9">
        <w:t>.</w:t>
      </w:r>
    </w:p>
    <w:p w14:paraId="0B0174E3" w14:textId="70873409" w:rsidR="00EC65D7" w:rsidRPr="004E38E9" w:rsidRDefault="00EC65D7" w:rsidP="00323296">
      <w:pPr>
        <w:pStyle w:val="ListParagraph"/>
        <w:numPr>
          <w:ilvl w:val="0"/>
          <w:numId w:val="21"/>
        </w:numPr>
      </w:pPr>
      <w:r w:rsidRPr="004E38E9">
        <w:t xml:space="preserve">Tap on the </w:t>
      </w:r>
      <w:r w:rsidRPr="004E38E9">
        <w:rPr>
          <w:b/>
        </w:rPr>
        <w:t>Cloud</w:t>
      </w:r>
      <w:r w:rsidRPr="004E38E9">
        <w:t xml:space="preserve"> to download and preview different voices</w:t>
      </w:r>
      <w:r w:rsidR="00C3548D" w:rsidRPr="004E38E9">
        <w:t>.</w:t>
      </w:r>
    </w:p>
    <w:p w14:paraId="4BD0FDC7" w14:textId="1DCAF4F0" w:rsidR="002E2D59" w:rsidRPr="004E38E9" w:rsidRDefault="00EC65D7" w:rsidP="00323296">
      <w:pPr>
        <w:pStyle w:val="ListParagraph"/>
        <w:numPr>
          <w:ilvl w:val="0"/>
          <w:numId w:val="21"/>
        </w:numPr>
      </w:pPr>
      <w:r w:rsidRPr="004E38E9">
        <w:t xml:space="preserve">Reference </w:t>
      </w:r>
      <w:r w:rsidRPr="004E38E9">
        <w:rPr>
          <w:b/>
        </w:rPr>
        <w:t>Setting Up Voice</w:t>
      </w:r>
      <w:r w:rsidRPr="004E38E9">
        <w:t xml:space="preserve"> to select the newly downloaded voice within </w:t>
      </w:r>
      <w:r w:rsidRPr="004E38E9">
        <w:rPr>
          <w:b/>
        </w:rPr>
        <w:t>Predictable Voices</w:t>
      </w:r>
      <w:r w:rsidR="00C3548D" w:rsidRPr="004E38E9">
        <w:rPr>
          <w:b/>
        </w:rPr>
        <w:t>.</w:t>
      </w:r>
    </w:p>
    <w:p w14:paraId="003C4B81" w14:textId="03723B2A" w:rsidR="002E2D59" w:rsidRDefault="00EC65D7" w:rsidP="00323296">
      <w:pPr>
        <w:pStyle w:val="ListParagraph"/>
        <w:numPr>
          <w:ilvl w:val="0"/>
          <w:numId w:val="21"/>
        </w:numPr>
      </w:pPr>
      <w:r w:rsidRPr="004E38E9">
        <w:t>Tap Predictable</w:t>
      </w:r>
      <w:r w:rsidR="00C3548D" w:rsidRPr="004E38E9">
        <w:t>.</w:t>
      </w:r>
    </w:p>
    <w:p w14:paraId="077A73BE" w14:textId="0E236DE9" w:rsidR="00EC65D7" w:rsidRPr="004E38E9" w:rsidRDefault="00EC65D7" w:rsidP="00957354">
      <w:pPr>
        <w:pStyle w:val="Style2"/>
        <w:spacing w:before="280" w:after="100"/>
        <w:ind w:left="720"/>
        <w:rPr>
          <w:rFonts w:cs="Arial"/>
        </w:rPr>
      </w:pPr>
      <w:r w:rsidRPr="004E38E9">
        <w:rPr>
          <w:rFonts w:cs="Arial"/>
        </w:rPr>
        <w:t>Modify Voice Qualities</w:t>
      </w:r>
    </w:p>
    <w:p w14:paraId="7FB7039B" w14:textId="54D769E4" w:rsidR="00EC65D7" w:rsidRPr="004E38E9" w:rsidRDefault="00EC65D7" w:rsidP="00E045D7">
      <w:pPr>
        <w:numPr>
          <w:ilvl w:val="0"/>
          <w:numId w:val="8"/>
        </w:numPr>
        <w:spacing w:after="0" w:afterAutospacing="0"/>
        <w:rPr>
          <w:rFonts w:ascii="Verdana" w:hAnsi="Verdana"/>
          <w:szCs w:val="28"/>
        </w:rPr>
      </w:pPr>
      <w:r w:rsidRPr="004E38E9">
        <w:rPr>
          <w:rFonts w:ascii="Verdana" w:hAnsi="Verdana"/>
          <w:szCs w:val="28"/>
        </w:rPr>
        <w:t xml:space="preserve">Tap the </w:t>
      </w:r>
      <w:r w:rsidRPr="004E38E9">
        <w:rPr>
          <w:rFonts w:ascii="Verdana" w:hAnsi="Verdana"/>
          <w:b/>
          <w:szCs w:val="28"/>
        </w:rPr>
        <w:t xml:space="preserve">gear </w:t>
      </w:r>
      <w:r w:rsidRPr="004E38E9">
        <w:rPr>
          <w:rFonts w:ascii="Verdana" w:hAnsi="Verdana"/>
          <w:szCs w:val="28"/>
        </w:rPr>
        <w:t>icon to open the settings</w:t>
      </w:r>
      <w:r w:rsidR="00C3548D" w:rsidRPr="004E38E9">
        <w:rPr>
          <w:rFonts w:ascii="Verdana" w:hAnsi="Verdana"/>
          <w:szCs w:val="28"/>
        </w:rPr>
        <w:t>.</w:t>
      </w:r>
    </w:p>
    <w:p w14:paraId="2B124B5E" w14:textId="6706453D" w:rsidR="00EC65D7" w:rsidRPr="004E38E9" w:rsidRDefault="00EC65D7" w:rsidP="00E045D7">
      <w:pPr>
        <w:numPr>
          <w:ilvl w:val="0"/>
          <w:numId w:val="8"/>
        </w:numPr>
        <w:spacing w:after="0" w:afterAutospacing="0"/>
        <w:rPr>
          <w:rFonts w:ascii="Verdana" w:hAnsi="Verdana"/>
          <w:b/>
          <w:szCs w:val="28"/>
        </w:rPr>
      </w:pPr>
      <w:r w:rsidRPr="004E38E9">
        <w:rPr>
          <w:rFonts w:ascii="Verdana" w:hAnsi="Verdana"/>
          <w:szCs w:val="28"/>
        </w:rPr>
        <w:t xml:space="preserve">Tap </w:t>
      </w:r>
      <w:r w:rsidRPr="004E38E9">
        <w:rPr>
          <w:rFonts w:ascii="Verdana" w:hAnsi="Verdana"/>
          <w:b/>
          <w:szCs w:val="28"/>
        </w:rPr>
        <w:t>Speech</w:t>
      </w:r>
      <w:r w:rsidR="00C3548D" w:rsidRPr="004E38E9">
        <w:rPr>
          <w:rFonts w:ascii="Verdana" w:hAnsi="Verdana"/>
          <w:b/>
          <w:szCs w:val="28"/>
        </w:rPr>
        <w:t>.</w:t>
      </w:r>
    </w:p>
    <w:p w14:paraId="77E22AF0" w14:textId="769B2733" w:rsidR="00EC65D7" w:rsidRPr="004E38E9" w:rsidRDefault="00EC65D7" w:rsidP="00E045D7">
      <w:pPr>
        <w:numPr>
          <w:ilvl w:val="0"/>
          <w:numId w:val="8"/>
        </w:numPr>
        <w:spacing w:after="0" w:afterAutospacing="0"/>
        <w:rPr>
          <w:rFonts w:ascii="Verdana" w:hAnsi="Verdana"/>
          <w:szCs w:val="28"/>
        </w:rPr>
      </w:pPr>
      <w:r w:rsidRPr="004E38E9">
        <w:rPr>
          <w:rFonts w:ascii="Verdana" w:hAnsi="Verdana"/>
          <w:szCs w:val="28"/>
        </w:rPr>
        <w:t xml:space="preserve">Tap the </w:t>
      </w:r>
      <w:r w:rsidRPr="004E38E9">
        <w:rPr>
          <w:rFonts w:ascii="Verdana" w:hAnsi="Verdana"/>
          <w:b/>
          <w:szCs w:val="28"/>
        </w:rPr>
        <w:t>gear icon with double arrows</w:t>
      </w:r>
      <w:r w:rsidRPr="004E38E9">
        <w:rPr>
          <w:rFonts w:ascii="Verdana" w:hAnsi="Verdana"/>
          <w:szCs w:val="28"/>
        </w:rPr>
        <w:t xml:space="preserve"> at the top right to </w:t>
      </w:r>
      <w:r w:rsidRPr="004E38E9">
        <w:rPr>
          <w:rFonts w:ascii="Verdana" w:hAnsi="Verdana"/>
          <w:b/>
          <w:szCs w:val="28"/>
        </w:rPr>
        <w:t>swap</w:t>
      </w:r>
      <w:r w:rsidRPr="004E38E9">
        <w:rPr>
          <w:rFonts w:ascii="Verdana" w:hAnsi="Verdana"/>
          <w:szCs w:val="28"/>
        </w:rPr>
        <w:t xml:space="preserve"> to the Speech settings menu</w:t>
      </w:r>
      <w:r w:rsidR="00C3548D" w:rsidRPr="004E38E9">
        <w:rPr>
          <w:rFonts w:ascii="Verdana" w:hAnsi="Verdana"/>
          <w:szCs w:val="28"/>
        </w:rPr>
        <w:t>.</w:t>
      </w:r>
    </w:p>
    <w:p w14:paraId="3A963891" w14:textId="393BBAE6" w:rsidR="00EC65D7" w:rsidRPr="004E38E9" w:rsidRDefault="00EC65D7" w:rsidP="00E045D7">
      <w:pPr>
        <w:numPr>
          <w:ilvl w:val="0"/>
          <w:numId w:val="8"/>
        </w:numPr>
        <w:spacing w:after="0" w:afterAutospacing="0"/>
        <w:rPr>
          <w:rFonts w:ascii="Verdana" w:hAnsi="Verdana"/>
          <w:szCs w:val="28"/>
        </w:rPr>
      </w:pPr>
      <w:r w:rsidRPr="004E38E9">
        <w:rPr>
          <w:rFonts w:ascii="Verdana" w:hAnsi="Verdana"/>
          <w:szCs w:val="28"/>
        </w:rPr>
        <w:t xml:space="preserve">Use </w:t>
      </w:r>
      <w:r w:rsidRPr="004E38E9">
        <w:rPr>
          <w:rFonts w:ascii="Verdana" w:hAnsi="Verdana"/>
          <w:b/>
          <w:szCs w:val="28"/>
        </w:rPr>
        <w:t>sliders</w:t>
      </w:r>
      <w:r w:rsidRPr="004E38E9">
        <w:rPr>
          <w:rFonts w:ascii="Verdana" w:hAnsi="Verdana"/>
          <w:szCs w:val="28"/>
        </w:rPr>
        <w:t xml:space="preserve"> to change the </w:t>
      </w:r>
      <w:r w:rsidRPr="004E38E9">
        <w:rPr>
          <w:rFonts w:ascii="Verdana" w:hAnsi="Verdana"/>
          <w:b/>
          <w:szCs w:val="28"/>
        </w:rPr>
        <w:t>speed</w:t>
      </w:r>
      <w:r w:rsidRPr="004E38E9">
        <w:rPr>
          <w:rFonts w:ascii="Verdana" w:hAnsi="Verdana"/>
          <w:szCs w:val="28"/>
        </w:rPr>
        <w:t xml:space="preserve"> and </w:t>
      </w:r>
      <w:r w:rsidRPr="004E38E9">
        <w:rPr>
          <w:rFonts w:ascii="Verdana" w:hAnsi="Verdana"/>
          <w:b/>
          <w:szCs w:val="28"/>
        </w:rPr>
        <w:t>pitch</w:t>
      </w:r>
      <w:r w:rsidRPr="004E38E9">
        <w:rPr>
          <w:rFonts w:ascii="Verdana" w:hAnsi="Verdana"/>
          <w:szCs w:val="28"/>
        </w:rPr>
        <w:t xml:space="preserve"> the voice speaks</w:t>
      </w:r>
      <w:r w:rsidR="00C3548D" w:rsidRPr="004E38E9">
        <w:rPr>
          <w:rFonts w:ascii="Verdana" w:hAnsi="Verdana"/>
          <w:szCs w:val="28"/>
        </w:rPr>
        <w:t>.</w:t>
      </w:r>
    </w:p>
    <w:p w14:paraId="3004E46D" w14:textId="437DEEA2" w:rsidR="00EC65D7" w:rsidRPr="004E38E9" w:rsidRDefault="00EC65D7" w:rsidP="00E045D7">
      <w:pPr>
        <w:numPr>
          <w:ilvl w:val="0"/>
          <w:numId w:val="8"/>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Speak Options</w:t>
      </w:r>
      <w:r w:rsidRPr="004E38E9">
        <w:rPr>
          <w:rFonts w:ascii="Verdana" w:hAnsi="Verdana"/>
          <w:szCs w:val="28"/>
        </w:rPr>
        <w:t xml:space="preserve"> to personalize when Predictable will speak</w:t>
      </w:r>
      <w:r w:rsidR="00C3548D" w:rsidRPr="004E38E9">
        <w:rPr>
          <w:rFonts w:ascii="Verdana" w:hAnsi="Verdana"/>
          <w:szCs w:val="28"/>
        </w:rPr>
        <w:t>.</w:t>
      </w:r>
    </w:p>
    <w:p w14:paraId="46BBE398" w14:textId="513897F7" w:rsidR="00EC65D7" w:rsidRPr="004E38E9" w:rsidRDefault="00EC65D7" w:rsidP="00E045D7">
      <w:pPr>
        <w:numPr>
          <w:ilvl w:val="0"/>
          <w:numId w:val="8"/>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Custom Words</w:t>
      </w:r>
      <w:r w:rsidRPr="004E38E9">
        <w:rPr>
          <w:rFonts w:ascii="Verdana" w:hAnsi="Verdana"/>
          <w:szCs w:val="28"/>
        </w:rPr>
        <w:t xml:space="preserve"> to personalize pronunciation of word</w:t>
      </w:r>
      <w:r w:rsidR="00C3548D" w:rsidRPr="004E38E9">
        <w:rPr>
          <w:rFonts w:ascii="Verdana" w:hAnsi="Verdana"/>
          <w:szCs w:val="28"/>
        </w:rPr>
        <w:t>.</w:t>
      </w:r>
    </w:p>
    <w:p w14:paraId="5BA72447" w14:textId="1B8C4170" w:rsidR="00EC65D7" w:rsidRDefault="00EC65D7" w:rsidP="00EC65D7">
      <w:pPr>
        <w:numPr>
          <w:ilvl w:val="0"/>
          <w:numId w:val="8"/>
        </w:numPr>
        <w:spacing w:after="0" w:afterAutospacing="0"/>
        <w:rPr>
          <w:rFonts w:ascii="Verdana" w:hAnsi="Verdana"/>
          <w:szCs w:val="28"/>
        </w:rPr>
      </w:pPr>
      <w:r w:rsidRPr="004E38E9">
        <w:rPr>
          <w:rFonts w:ascii="Verdana" w:hAnsi="Verdana"/>
          <w:szCs w:val="28"/>
        </w:rPr>
        <w:lastRenderedPageBreak/>
        <w:t xml:space="preserve">Tap </w:t>
      </w:r>
      <w:r w:rsidRPr="004E38E9">
        <w:rPr>
          <w:rFonts w:ascii="Verdana" w:hAnsi="Verdana"/>
          <w:b/>
          <w:szCs w:val="28"/>
        </w:rPr>
        <w:t>Predictable</w:t>
      </w:r>
      <w:r w:rsidR="002E2D59" w:rsidRPr="004E38E9">
        <w:rPr>
          <w:rFonts w:ascii="Verdana" w:hAnsi="Verdana"/>
          <w:szCs w:val="28"/>
        </w:rPr>
        <w:t>.</w:t>
      </w:r>
    </w:p>
    <w:p w14:paraId="3627A69D" w14:textId="4E752FE4" w:rsidR="00EC65D7" w:rsidRPr="004E38E9" w:rsidRDefault="00EC65D7" w:rsidP="00957354">
      <w:pPr>
        <w:pStyle w:val="Style2"/>
        <w:spacing w:before="280" w:after="100"/>
        <w:ind w:left="720"/>
        <w:rPr>
          <w:rFonts w:cs="Arial"/>
        </w:rPr>
      </w:pPr>
      <w:r w:rsidRPr="004E38E9">
        <w:rPr>
          <w:rFonts w:cs="Arial"/>
        </w:rPr>
        <w:t>Turning Button Clicks On and Off</w:t>
      </w:r>
    </w:p>
    <w:p w14:paraId="2A2FA150" w14:textId="77777777" w:rsidR="00EC65D7" w:rsidRPr="004E38E9" w:rsidRDefault="00EC65D7" w:rsidP="006E135B">
      <w:pPr>
        <w:ind w:left="1080"/>
        <w:rPr>
          <w:rFonts w:ascii="Verdana" w:hAnsi="Verdana"/>
          <w:szCs w:val="28"/>
        </w:rPr>
      </w:pPr>
      <w:r w:rsidRPr="004E38E9">
        <w:rPr>
          <w:rFonts w:ascii="Verdana" w:hAnsi="Verdana"/>
          <w:szCs w:val="28"/>
        </w:rPr>
        <w:t>When vocabulary is being used that requires more than one selection to activate a phrase, Auditory Feedback may be helpful to know when a button has been selected.</w:t>
      </w:r>
    </w:p>
    <w:p w14:paraId="004C5076" w14:textId="183F92FE" w:rsidR="00EC65D7" w:rsidRPr="004E38E9" w:rsidRDefault="00EC65D7" w:rsidP="00323296">
      <w:pPr>
        <w:pStyle w:val="ListParagraph"/>
        <w:numPr>
          <w:ilvl w:val="0"/>
          <w:numId w:val="23"/>
        </w:numPr>
      </w:pPr>
      <w:r w:rsidRPr="004E38E9">
        <w:t xml:space="preserve">Tap the </w:t>
      </w:r>
      <w:r w:rsidRPr="006E135B">
        <w:rPr>
          <w:b/>
        </w:rPr>
        <w:t xml:space="preserve">gear </w:t>
      </w:r>
      <w:r w:rsidRPr="004E38E9">
        <w:t>icon to open the settings</w:t>
      </w:r>
      <w:r w:rsidR="00C3548D" w:rsidRPr="004E38E9">
        <w:t>.</w:t>
      </w:r>
    </w:p>
    <w:p w14:paraId="0AB75C8B" w14:textId="59F6C881" w:rsidR="00EC65D7" w:rsidRPr="004E38E9" w:rsidRDefault="00EC65D7" w:rsidP="00323296">
      <w:pPr>
        <w:pStyle w:val="ListParagraph"/>
        <w:numPr>
          <w:ilvl w:val="0"/>
          <w:numId w:val="23"/>
        </w:numPr>
      </w:pPr>
      <w:r w:rsidRPr="004E38E9">
        <w:t>Tap Keyboard</w:t>
      </w:r>
      <w:r w:rsidR="00C3548D" w:rsidRPr="004E38E9">
        <w:t>.</w:t>
      </w:r>
    </w:p>
    <w:p w14:paraId="3765F147" w14:textId="6B76F07A" w:rsidR="00EC65D7" w:rsidRPr="006E135B" w:rsidRDefault="00EC65D7" w:rsidP="00323296">
      <w:pPr>
        <w:pStyle w:val="ListParagraph"/>
        <w:numPr>
          <w:ilvl w:val="0"/>
          <w:numId w:val="23"/>
        </w:numPr>
        <w:rPr>
          <w:b/>
        </w:rPr>
      </w:pPr>
      <w:r w:rsidRPr="004E38E9">
        <w:t>Toggle</w:t>
      </w:r>
      <w:r w:rsidRPr="006E135B">
        <w:rPr>
          <w:b/>
        </w:rPr>
        <w:t xml:space="preserve"> Key Tone</w:t>
      </w:r>
      <w:r w:rsidRPr="004E38E9">
        <w:t xml:space="preserve"> to blue</w:t>
      </w:r>
      <w:r w:rsidR="00C3548D" w:rsidRPr="004E38E9">
        <w:t>.</w:t>
      </w:r>
    </w:p>
    <w:p w14:paraId="5CE5FC29" w14:textId="77777777" w:rsidR="00EC65D7" w:rsidRPr="006E135B" w:rsidRDefault="00EC65D7" w:rsidP="00323296">
      <w:pPr>
        <w:pStyle w:val="ListParagraph"/>
        <w:numPr>
          <w:ilvl w:val="0"/>
          <w:numId w:val="23"/>
        </w:numPr>
        <w:rPr>
          <w:b/>
        </w:rPr>
      </w:pPr>
      <w:r w:rsidRPr="004E38E9">
        <w:t xml:space="preserve">When toggled to grey no </w:t>
      </w:r>
      <w:r w:rsidRPr="006E135B">
        <w:rPr>
          <w:b/>
        </w:rPr>
        <w:t xml:space="preserve">Key Tone </w:t>
      </w:r>
      <w:r w:rsidRPr="004E38E9">
        <w:t xml:space="preserve">will sound when buttons are selected. </w:t>
      </w:r>
    </w:p>
    <w:p w14:paraId="7E079778" w14:textId="4CF45C93" w:rsidR="00EC65D7" w:rsidRPr="004E38E9" w:rsidRDefault="00EC65D7" w:rsidP="00323296">
      <w:pPr>
        <w:pStyle w:val="ListParagraph"/>
        <w:numPr>
          <w:ilvl w:val="0"/>
          <w:numId w:val="23"/>
        </w:numPr>
      </w:pPr>
      <w:r w:rsidRPr="004E38E9">
        <w:t>Tap Predictable</w:t>
      </w:r>
      <w:r w:rsidR="00C3548D" w:rsidRPr="004E38E9">
        <w:t>.</w:t>
      </w:r>
    </w:p>
    <w:p w14:paraId="130A31EF" w14:textId="2D8FC2AC" w:rsidR="00032466" w:rsidRPr="004E38E9" w:rsidRDefault="00EC65D7" w:rsidP="00957354">
      <w:pPr>
        <w:pStyle w:val="Heading1"/>
        <w:spacing w:before="400" w:after="100"/>
        <w:ind w:left="720"/>
        <w:rPr>
          <w:rFonts w:ascii="Verdana" w:hAnsi="Verdana" w:cs="Arial"/>
          <w:b/>
          <w:color w:val="auto"/>
          <w:szCs w:val="28"/>
        </w:rPr>
      </w:pPr>
      <w:r w:rsidRPr="004E38E9">
        <w:rPr>
          <w:rFonts w:ascii="Verdana" w:hAnsi="Verdana" w:cs="Arial"/>
          <w:b/>
          <w:color w:val="auto"/>
          <w:szCs w:val="28"/>
        </w:rPr>
        <w:t>Rate enhancement</w:t>
      </w:r>
    </w:p>
    <w:p w14:paraId="59E55F8D" w14:textId="6CD95FD3" w:rsidR="00C24C03" w:rsidRPr="004E38E9" w:rsidRDefault="00EC65D7" w:rsidP="006E135B">
      <w:pPr>
        <w:pStyle w:val="Style2"/>
        <w:ind w:left="1080"/>
        <w:rPr>
          <w:rFonts w:cs="Arial"/>
        </w:rPr>
      </w:pPr>
      <w:r w:rsidRPr="004E38E9">
        <w:rPr>
          <w:rFonts w:cs="Arial"/>
        </w:rPr>
        <w:t>Quick Keys</w:t>
      </w:r>
    </w:p>
    <w:p w14:paraId="499D3AE9" w14:textId="022ED671" w:rsidR="00EC65D7" w:rsidRPr="004E38E9" w:rsidRDefault="00EC65D7" w:rsidP="006E135B">
      <w:pPr>
        <w:ind w:left="1080"/>
        <w:rPr>
          <w:rFonts w:ascii="Verdana" w:hAnsi="Verdana"/>
          <w:szCs w:val="28"/>
        </w:rPr>
      </w:pPr>
      <w:r w:rsidRPr="004E38E9">
        <w:rPr>
          <w:rFonts w:ascii="Verdana" w:hAnsi="Verdana"/>
          <w:szCs w:val="28"/>
        </w:rPr>
        <w:t>Access Quick Keys in the message window</w:t>
      </w:r>
    </w:p>
    <w:p w14:paraId="2FE9E326" w14:textId="55904EBD" w:rsidR="00EC65D7" w:rsidRPr="004E38E9" w:rsidRDefault="00EC65D7" w:rsidP="00323296">
      <w:pPr>
        <w:numPr>
          <w:ilvl w:val="0"/>
          <w:numId w:val="11"/>
        </w:numPr>
        <w:spacing w:after="0" w:afterAutospacing="0"/>
        <w:rPr>
          <w:rFonts w:ascii="Verdana" w:hAnsi="Verdana"/>
          <w:color w:val="000000"/>
          <w:szCs w:val="28"/>
        </w:rPr>
      </w:pPr>
      <w:r w:rsidRPr="004E38E9">
        <w:rPr>
          <w:rFonts w:ascii="Verdana" w:hAnsi="Verdana"/>
          <w:b/>
          <w:bCs/>
          <w:color w:val="000000"/>
          <w:szCs w:val="28"/>
        </w:rPr>
        <w:t>Tap Use</w:t>
      </w:r>
      <w:r w:rsidRPr="004E38E9">
        <w:rPr>
          <w:rFonts w:ascii="Verdana" w:hAnsi="Verdana"/>
          <w:color w:val="000000"/>
          <w:szCs w:val="28"/>
        </w:rPr>
        <w:t xml:space="preserve"> to copy or paste the message window, email, use twitter, access news feeds, open </w:t>
      </w:r>
      <w:r w:rsidR="00135ED2" w:rsidRPr="004E38E9">
        <w:rPr>
          <w:rFonts w:ascii="Verdana" w:hAnsi="Verdana"/>
          <w:color w:val="000000"/>
          <w:szCs w:val="28"/>
        </w:rPr>
        <w:t>iMessage</w:t>
      </w:r>
      <w:r w:rsidRPr="004E38E9">
        <w:rPr>
          <w:rFonts w:ascii="Verdana" w:hAnsi="Verdana"/>
          <w:color w:val="000000"/>
          <w:szCs w:val="28"/>
        </w:rPr>
        <w:t>, and access history (the most recent messages)</w:t>
      </w:r>
      <w:r w:rsidR="00C3548D" w:rsidRPr="004E38E9">
        <w:rPr>
          <w:rFonts w:ascii="Verdana" w:hAnsi="Verdana"/>
          <w:color w:val="000000"/>
          <w:szCs w:val="28"/>
        </w:rPr>
        <w:t>.</w:t>
      </w:r>
    </w:p>
    <w:p w14:paraId="3ABBEEDD" w14:textId="1C29929C" w:rsidR="00EC65D7" w:rsidRPr="004E38E9" w:rsidRDefault="00EC65D7" w:rsidP="00323296">
      <w:pPr>
        <w:numPr>
          <w:ilvl w:val="0"/>
          <w:numId w:val="11"/>
        </w:numPr>
        <w:spacing w:after="0" w:afterAutospacing="0"/>
        <w:rPr>
          <w:rFonts w:ascii="Verdana" w:hAnsi="Verdana"/>
          <w:color w:val="000000"/>
          <w:szCs w:val="28"/>
        </w:rPr>
      </w:pPr>
      <w:r w:rsidRPr="004E38E9">
        <w:rPr>
          <w:rFonts w:ascii="Verdana" w:hAnsi="Verdana"/>
          <w:bCs/>
          <w:color w:val="000000"/>
          <w:szCs w:val="28"/>
        </w:rPr>
        <w:t>Tap</w:t>
      </w:r>
      <w:r w:rsidRPr="004E38E9">
        <w:rPr>
          <w:rFonts w:ascii="Verdana" w:hAnsi="Verdana"/>
          <w:b/>
          <w:bCs/>
          <w:color w:val="000000"/>
          <w:szCs w:val="28"/>
        </w:rPr>
        <w:t xml:space="preserve"> Delete</w:t>
      </w:r>
      <w:r w:rsidRPr="004E38E9">
        <w:rPr>
          <w:rFonts w:ascii="Verdana" w:hAnsi="Verdana"/>
          <w:color w:val="000000"/>
          <w:szCs w:val="28"/>
        </w:rPr>
        <w:t xml:space="preserve"> to remove part or all of the text in the message window</w:t>
      </w:r>
      <w:r w:rsidR="00C3548D" w:rsidRPr="004E38E9">
        <w:rPr>
          <w:rFonts w:ascii="Verdana" w:hAnsi="Verdana"/>
          <w:color w:val="000000"/>
          <w:szCs w:val="28"/>
        </w:rPr>
        <w:t>.</w:t>
      </w:r>
    </w:p>
    <w:p w14:paraId="56C767C1" w14:textId="01EA3E5F" w:rsidR="00EC65D7" w:rsidRPr="004E38E9" w:rsidRDefault="00EC65D7" w:rsidP="00323296">
      <w:pPr>
        <w:numPr>
          <w:ilvl w:val="0"/>
          <w:numId w:val="11"/>
        </w:numPr>
        <w:spacing w:after="0" w:afterAutospacing="0"/>
        <w:rPr>
          <w:rFonts w:ascii="Verdana" w:hAnsi="Verdana"/>
          <w:color w:val="000000"/>
          <w:szCs w:val="28"/>
        </w:rPr>
      </w:pPr>
      <w:r w:rsidRPr="004E38E9">
        <w:rPr>
          <w:rFonts w:ascii="Verdana" w:hAnsi="Verdana"/>
          <w:color w:val="000000"/>
          <w:szCs w:val="28"/>
        </w:rPr>
        <w:t xml:space="preserve">Tap </w:t>
      </w:r>
      <w:r w:rsidRPr="004E38E9">
        <w:rPr>
          <w:rFonts w:ascii="Verdana" w:hAnsi="Verdana"/>
          <w:b/>
          <w:bCs/>
          <w:color w:val="000000"/>
          <w:szCs w:val="28"/>
        </w:rPr>
        <w:t>Categories</w:t>
      </w:r>
      <w:r w:rsidRPr="004E38E9">
        <w:rPr>
          <w:rFonts w:ascii="Verdana" w:hAnsi="Verdana"/>
          <w:color w:val="000000"/>
          <w:szCs w:val="28"/>
        </w:rPr>
        <w:t xml:space="preserve"> to open categories. Tap on a category to open </w:t>
      </w:r>
      <w:r w:rsidRPr="004E38E9">
        <w:rPr>
          <w:rFonts w:ascii="Verdana" w:hAnsi="Verdana"/>
          <w:b/>
          <w:color w:val="000000"/>
          <w:szCs w:val="28"/>
        </w:rPr>
        <w:t>Phrases</w:t>
      </w:r>
      <w:r w:rsidRPr="004E38E9">
        <w:rPr>
          <w:rFonts w:ascii="Verdana" w:hAnsi="Verdana"/>
          <w:color w:val="000000"/>
          <w:szCs w:val="28"/>
        </w:rPr>
        <w:t xml:space="preserve"> within the category. If categories are open the </w:t>
      </w:r>
      <w:r w:rsidRPr="004E38E9">
        <w:rPr>
          <w:rFonts w:ascii="Verdana" w:hAnsi="Verdana"/>
          <w:b/>
          <w:color w:val="000000"/>
          <w:szCs w:val="28"/>
        </w:rPr>
        <w:t>keyboard</w:t>
      </w:r>
      <w:r w:rsidRPr="004E38E9">
        <w:rPr>
          <w:rFonts w:ascii="Verdana" w:hAnsi="Verdana"/>
          <w:color w:val="000000"/>
          <w:szCs w:val="28"/>
        </w:rPr>
        <w:t xml:space="preserve"> icon replaces the phrase icon. Tap the </w:t>
      </w:r>
      <w:r w:rsidRPr="004E38E9">
        <w:rPr>
          <w:rFonts w:ascii="Verdana" w:hAnsi="Verdana"/>
          <w:b/>
          <w:color w:val="000000"/>
          <w:szCs w:val="28"/>
        </w:rPr>
        <w:t>keyboard</w:t>
      </w:r>
      <w:r w:rsidRPr="004E38E9">
        <w:rPr>
          <w:rFonts w:ascii="Verdana" w:hAnsi="Verdana"/>
          <w:color w:val="000000"/>
          <w:szCs w:val="28"/>
        </w:rPr>
        <w:t xml:space="preserve"> icon to return to the keyboard</w:t>
      </w:r>
      <w:r w:rsidR="00C3548D" w:rsidRPr="004E38E9">
        <w:rPr>
          <w:rFonts w:ascii="Verdana" w:hAnsi="Verdana"/>
          <w:color w:val="000000"/>
          <w:szCs w:val="28"/>
        </w:rPr>
        <w:t>.</w:t>
      </w:r>
    </w:p>
    <w:p w14:paraId="52487BD9" w14:textId="1C74D54B" w:rsidR="0099583E" w:rsidRPr="004E38E9" w:rsidRDefault="00EC65D7" w:rsidP="00323296">
      <w:pPr>
        <w:numPr>
          <w:ilvl w:val="0"/>
          <w:numId w:val="11"/>
        </w:numPr>
        <w:spacing w:after="0" w:afterAutospacing="0"/>
        <w:rPr>
          <w:rFonts w:ascii="Verdana" w:hAnsi="Verdana"/>
          <w:color w:val="000000"/>
          <w:szCs w:val="28"/>
        </w:rPr>
      </w:pPr>
      <w:r w:rsidRPr="004E38E9">
        <w:rPr>
          <w:rFonts w:ascii="Verdana" w:hAnsi="Verdana"/>
          <w:bCs/>
          <w:color w:val="000000"/>
          <w:szCs w:val="28"/>
        </w:rPr>
        <w:t>Tap</w:t>
      </w:r>
      <w:r w:rsidRPr="004E38E9">
        <w:rPr>
          <w:rFonts w:ascii="Verdana" w:hAnsi="Verdana"/>
          <w:b/>
          <w:bCs/>
          <w:color w:val="000000"/>
          <w:szCs w:val="28"/>
        </w:rPr>
        <w:t xml:space="preserve"> Emotes</w:t>
      </w:r>
      <w:r w:rsidRPr="004E38E9">
        <w:rPr>
          <w:rFonts w:ascii="Verdana" w:hAnsi="Verdana"/>
          <w:color w:val="000000"/>
          <w:szCs w:val="28"/>
        </w:rPr>
        <w:t xml:space="preserve"> to use various emotion sounds</w:t>
      </w:r>
      <w:r w:rsidR="00E74D5D" w:rsidRPr="004E38E9">
        <w:rPr>
          <w:rFonts w:ascii="Verdana" w:hAnsi="Verdana"/>
          <w:color w:val="000000"/>
          <w:szCs w:val="28"/>
        </w:rPr>
        <w:t>.</w:t>
      </w:r>
    </w:p>
    <w:p w14:paraId="0224C0FE" w14:textId="22A29C93" w:rsidR="00EC65D7" w:rsidRPr="004E38E9" w:rsidRDefault="00EC65D7" w:rsidP="006E135B">
      <w:pPr>
        <w:pStyle w:val="Style2"/>
        <w:ind w:left="720"/>
        <w:rPr>
          <w:rFonts w:cs="Arial"/>
        </w:rPr>
      </w:pPr>
      <w:r w:rsidRPr="004E38E9">
        <w:rPr>
          <w:rFonts w:cs="Arial"/>
        </w:rPr>
        <w:lastRenderedPageBreak/>
        <w:t>W</w:t>
      </w:r>
      <w:r w:rsidR="00E86D3E" w:rsidRPr="004E38E9">
        <w:rPr>
          <w:rFonts w:cs="Arial"/>
        </w:rPr>
        <w:t>o</w:t>
      </w:r>
      <w:r w:rsidRPr="004E38E9">
        <w:rPr>
          <w:rFonts w:cs="Arial"/>
        </w:rPr>
        <w:t>rd Prediction</w:t>
      </w:r>
    </w:p>
    <w:p w14:paraId="570C9475" w14:textId="77777777" w:rsidR="00EC65D7" w:rsidRPr="004E38E9" w:rsidRDefault="00EC65D7" w:rsidP="006E135B">
      <w:pPr>
        <w:ind w:left="1440"/>
        <w:rPr>
          <w:rFonts w:ascii="Verdana" w:hAnsi="Verdana"/>
          <w:szCs w:val="28"/>
        </w:rPr>
      </w:pPr>
      <w:r w:rsidRPr="004E38E9">
        <w:rPr>
          <w:rFonts w:ascii="Verdana" w:hAnsi="Verdana"/>
          <w:szCs w:val="28"/>
        </w:rPr>
        <w:t>Word prediction is self-learning to predict words based on what they user types, the context from previously typed words, and the user’s own vocabulary. It will learn the user’s grammar and style of speech and usage pattern the more it is used.</w:t>
      </w:r>
    </w:p>
    <w:p w14:paraId="18A83196" w14:textId="77777777" w:rsidR="00EC65D7" w:rsidRPr="004E38E9" w:rsidRDefault="00EC65D7" w:rsidP="00E045D7">
      <w:pPr>
        <w:numPr>
          <w:ilvl w:val="0"/>
          <w:numId w:val="5"/>
        </w:numPr>
        <w:spacing w:after="0" w:afterAutospacing="0"/>
        <w:rPr>
          <w:rFonts w:ascii="Verdana" w:hAnsi="Verdana"/>
          <w:szCs w:val="28"/>
        </w:rPr>
      </w:pPr>
      <w:r w:rsidRPr="004E38E9">
        <w:rPr>
          <w:rFonts w:ascii="Verdana" w:hAnsi="Verdana"/>
          <w:szCs w:val="28"/>
        </w:rPr>
        <w:t xml:space="preserve">To change the prediction settings, go to the settings by tapping the </w:t>
      </w:r>
      <w:r w:rsidRPr="004E38E9">
        <w:rPr>
          <w:rFonts w:ascii="Verdana" w:hAnsi="Verdana"/>
          <w:b/>
          <w:szCs w:val="28"/>
        </w:rPr>
        <w:t>gear</w:t>
      </w:r>
      <w:r w:rsidRPr="004E38E9">
        <w:rPr>
          <w:rFonts w:ascii="Verdana" w:hAnsi="Verdana"/>
          <w:szCs w:val="28"/>
        </w:rPr>
        <w:t xml:space="preserve"> icon. </w:t>
      </w:r>
    </w:p>
    <w:p w14:paraId="07831340" w14:textId="258823B3" w:rsidR="00EC65D7" w:rsidRPr="004E38E9" w:rsidRDefault="00EC65D7" w:rsidP="00E045D7">
      <w:pPr>
        <w:numPr>
          <w:ilvl w:val="0"/>
          <w:numId w:val="5"/>
        </w:numPr>
        <w:spacing w:after="0" w:afterAutospacing="0"/>
        <w:rPr>
          <w:rFonts w:ascii="Verdana" w:hAnsi="Verdana"/>
          <w:b/>
          <w:szCs w:val="28"/>
        </w:rPr>
      </w:pPr>
      <w:r w:rsidRPr="004E38E9">
        <w:rPr>
          <w:rFonts w:ascii="Verdana" w:hAnsi="Verdana"/>
          <w:szCs w:val="28"/>
        </w:rPr>
        <w:t xml:space="preserve">Tap </w:t>
      </w:r>
      <w:r w:rsidRPr="004E38E9">
        <w:rPr>
          <w:rFonts w:ascii="Verdana" w:hAnsi="Verdana"/>
          <w:b/>
          <w:szCs w:val="28"/>
        </w:rPr>
        <w:t>Word Prediction</w:t>
      </w:r>
      <w:r w:rsidR="00C3548D" w:rsidRPr="004E38E9">
        <w:rPr>
          <w:rFonts w:ascii="Verdana" w:hAnsi="Verdana"/>
          <w:b/>
          <w:szCs w:val="28"/>
        </w:rPr>
        <w:t>.</w:t>
      </w:r>
    </w:p>
    <w:p w14:paraId="4A8623DD" w14:textId="72CE5088" w:rsidR="00EC65D7" w:rsidRPr="004E38E9" w:rsidRDefault="00EC65D7" w:rsidP="00E045D7">
      <w:pPr>
        <w:numPr>
          <w:ilvl w:val="0"/>
          <w:numId w:val="5"/>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Prediction Type</w:t>
      </w:r>
      <w:r w:rsidR="00C3548D" w:rsidRPr="004E38E9">
        <w:rPr>
          <w:rFonts w:ascii="Verdana" w:hAnsi="Verdana"/>
          <w:b/>
          <w:szCs w:val="28"/>
        </w:rPr>
        <w:t>.</w:t>
      </w:r>
    </w:p>
    <w:p w14:paraId="171AB62C" w14:textId="77777777" w:rsidR="00EC65D7" w:rsidRPr="004E38E9" w:rsidRDefault="00EC65D7" w:rsidP="00E045D7">
      <w:pPr>
        <w:numPr>
          <w:ilvl w:val="0"/>
          <w:numId w:val="5"/>
        </w:numPr>
        <w:spacing w:after="0" w:afterAutospacing="0"/>
        <w:rPr>
          <w:rFonts w:ascii="Verdana" w:hAnsi="Verdana"/>
          <w:szCs w:val="28"/>
        </w:rPr>
      </w:pPr>
      <w:r w:rsidRPr="004E38E9">
        <w:rPr>
          <w:rFonts w:ascii="Verdana" w:hAnsi="Verdana"/>
          <w:b/>
          <w:szCs w:val="28"/>
        </w:rPr>
        <w:t>Bubble prediction</w:t>
      </w:r>
      <w:r w:rsidRPr="004E38E9">
        <w:rPr>
          <w:rFonts w:ascii="Verdana" w:hAnsi="Verdana"/>
          <w:szCs w:val="28"/>
        </w:rPr>
        <w:t xml:space="preserve"> shows up to four words as an overlay in the message window.</w:t>
      </w:r>
    </w:p>
    <w:p w14:paraId="76CB6423" w14:textId="374BCAB3" w:rsidR="00EC65D7" w:rsidRPr="004E38E9" w:rsidRDefault="00EC65D7" w:rsidP="00E045D7">
      <w:pPr>
        <w:numPr>
          <w:ilvl w:val="0"/>
          <w:numId w:val="5"/>
        </w:numPr>
        <w:spacing w:after="0" w:afterAutospacing="0"/>
        <w:rPr>
          <w:rFonts w:ascii="Verdana" w:hAnsi="Verdana"/>
          <w:b/>
          <w:szCs w:val="28"/>
        </w:rPr>
      </w:pPr>
      <w:r w:rsidRPr="004E38E9">
        <w:rPr>
          <w:rFonts w:ascii="Verdana" w:hAnsi="Verdana"/>
          <w:b/>
          <w:szCs w:val="28"/>
        </w:rPr>
        <w:t>Strip prediction</w:t>
      </w:r>
      <w:r w:rsidRPr="004E38E9">
        <w:rPr>
          <w:rFonts w:ascii="Verdana" w:hAnsi="Verdana"/>
          <w:szCs w:val="28"/>
        </w:rPr>
        <w:t xml:space="preserve"> appears above the keyboard</w:t>
      </w:r>
      <w:r w:rsidR="00C3548D" w:rsidRPr="004E38E9">
        <w:rPr>
          <w:rFonts w:ascii="Verdana" w:hAnsi="Verdana"/>
          <w:szCs w:val="28"/>
        </w:rPr>
        <w:t>.</w:t>
      </w:r>
    </w:p>
    <w:p w14:paraId="73CD8EB8" w14:textId="71ABFB9B" w:rsidR="00EC65D7" w:rsidRPr="004E38E9" w:rsidRDefault="00EC65D7" w:rsidP="00E045D7">
      <w:pPr>
        <w:numPr>
          <w:ilvl w:val="0"/>
          <w:numId w:val="5"/>
        </w:numPr>
        <w:spacing w:after="0" w:afterAutospacing="0"/>
        <w:rPr>
          <w:rFonts w:ascii="Verdana" w:hAnsi="Verdana"/>
          <w:b/>
          <w:szCs w:val="28"/>
        </w:rPr>
      </w:pPr>
      <w:r w:rsidRPr="004E38E9">
        <w:rPr>
          <w:rFonts w:ascii="Verdana" w:hAnsi="Verdana"/>
          <w:b/>
          <w:szCs w:val="28"/>
        </w:rPr>
        <w:t>Prediction</w:t>
      </w:r>
      <w:r w:rsidRPr="004E38E9">
        <w:rPr>
          <w:rFonts w:ascii="Verdana" w:hAnsi="Verdana"/>
          <w:szCs w:val="28"/>
        </w:rPr>
        <w:t xml:space="preserve"> settings can be one or two words</w:t>
      </w:r>
      <w:r w:rsidR="00C3548D" w:rsidRPr="004E38E9">
        <w:rPr>
          <w:rFonts w:ascii="Verdana" w:hAnsi="Verdana"/>
          <w:szCs w:val="28"/>
        </w:rPr>
        <w:t>.</w:t>
      </w:r>
    </w:p>
    <w:p w14:paraId="5156B84B" w14:textId="36F805D4" w:rsidR="00C24C03" w:rsidRDefault="00EC65D7" w:rsidP="00EC65D7">
      <w:pPr>
        <w:numPr>
          <w:ilvl w:val="0"/>
          <w:numId w:val="5"/>
        </w:numPr>
        <w:spacing w:after="0" w:afterAutospacing="0"/>
        <w:rPr>
          <w:rFonts w:ascii="Verdana" w:hAnsi="Verdana"/>
          <w:b/>
          <w:szCs w:val="28"/>
        </w:rPr>
      </w:pPr>
      <w:r w:rsidRPr="004E38E9">
        <w:rPr>
          <w:rFonts w:ascii="Verdana" w:hAnsi="Verdana"/>
          <w:szCs w:val="28"/>
        </w:rPr>
        <w:t xml:space="preserve">Tap </w:t>
      </w:r>
      <w:r w:rsidRPr="004E38E9">
        <w:rPr>
          <w:rFonts w:ascii="Verdana" w:hAnsi="Verdana"/>
          <w:b/>
          <w:szCs w:val="28"/>
        </w:rPr>
        <w:t>Predictable</w:t>
      </w:r>
      <w:r w:rsidR="00C3548D" w:rsidRPr="004E38E9">
        <w:rPr>
          <w:rFonts w:ascii="Verdana" w:hAnsi="Verdana"/>
          <w:b/>
          <w:szCs w:val="28"/>
        </w:rPr>
        <w:t>.</w:t>
      </w:r>
    </w:p>
    <w:p w14:paraId="0541709A" w14:textId="092A464A" w:rsidR="00EC65D7" w:rsidRPr="004E38E9" w:rsidRDefault="00EC65D7" w:rsidP="00957354">
      <w:pPr>
        <w:pStyle w:val="Style2"/>
        <w:spacing w:before="280" w:after="100"/>
        <w:ind w:left="720"/>
        <w:rPr>
          <w:rFonts w:cs="Arial"/>
        </w:rPr>
      </w:pPr>
      <w:r w:rsidRPr="004E38E9">
        <w:rPr>
          <w:rFonts w:cs="Arial"/>
        </w:rPr>
        <w:t>Dyslexia Support Features</w:t>
      </w:r>
    </w:p>
    <w:p w14:paraId="3A896AFC" w14:textId="77777777" w:rsidR="00EC65D7" w:rsidRPr="004E38E9" w:rsidRDefault="00EC65D7" w:rsidP="006E135B">
      <w:pPr>
        <w:ind w:left="1440"/>
        <w:rPr>
          <w:rFonts w:ascii="Verdana" w:hAnsi="Verdana"/>
          <w:szCs w:val="28"/>
        </w:rPr>
      </w:pPr>
      <w:r w:rsidRPr="004E38E9">
        <w:rPr>
          <w:rFonts w:ascii="Verdana" w:hAnsi="Verdana"/>
          <w:szCs w:val="28"/>
        </w:rPr>
        <w:t>Just like word prediction</w:t>
      </w:r>
      <w:r w:rsidRPr="004E38E9">
        <w:rPr>
          <w:rFonts w:ascii="Verdana" w:hAnsi="Verdana"/>
          <w:b/>
          <w:szCs w:val="28"/>
        </w:rPr>
        <w:t xml:space="preserve">, Auto-Completion </w:t>
      </w:r>
      <w:r w:rsidRPr="004E38E9">
        <w:rPr>
          <w:rFonts w:ascii="Verdana" w:hAnsi="Verdana"/>
          <w:szCs w:val="28"/>
        </w:rPr>
        <w:t>and</w:t>
      </w:r>
      <w:r w:rsidRPr="004E38E9">
        <w:rPr>
          <w:rFonts w:ascii="Verdana" w:hAnsi="Verdana"/>
          <w:b/>
          <w:szCs w:val="28"/>
        </w:rPr>
        <w:t xml:space="preserve"> Auto-Correct </w:t>
      </w:r>
      <w:r w:rsidRPr="004E38E9">
        <w:rPr>
          <w:rFonts w:ascii="Verdana" w:hAnsi="Verdana"/>
          <w:szCs w:val="28"/>
        </w:rPr>
        <w:t>are self-learning and will learn the user’s grammar and style of speech and usage pattern the more it is used.</w:t>
      </w:r>
    </w:p>
    <w:p w14:paraId="44DA1160" w14:textId="77777777" w:rsidR="00EC65D7" w:rsidRPr="004E38E9" w:rsidRDefault="00EC65D7" w:rsidP="00323296">
      <w:pPr>
        <w:numPr>
          <w:ilvl w:val="0"/>
          <w:numId w:val="10"/>
        </w:numPr>
        <w:spacing w:after="0" w:afterAutospacing="0"/>
        <w:rPr>
          <w:rFonts w:ascii="Verdana" w:hAnsi="Verdana"/>
          <w:szCs w:val="28"/>
        </w:rPr>
      </w:pPr>
      <w:r w:rsidRPr="004E38E9">
        <w:rPr>
          <w:rFonts w:ascii="Verdana" w:hAnsi="Verdana"/>
          <w:szCs w:val="28"/>
        </w:rPr>
        <w:t xml:space="preserve">To change the prediction settings, go to the settings by tapping the </w:t>
      </w:r>
      <w:r w:rsidRPr="004E38E9">
        <w:rPr>
          <w:rFonts w:ascii="Verdana" w:hAnsi="Verdana"/>
          <w:b/>
          <w:szCs w:val="28"/>
        </w:rPr>
        <w:t>gear</w:t>
      </w:r>
      <w:r w:rsidRPr="004E38E9">
        <w:rPr>
          <w:rFonts w:ascii="Verdana" w:hAnsi="Verdana"/>
          <w:szCs w:val="28"/>
        </w:rPr>
        <w:t xml:space="preserve"> icon. </w:t>
      </w:r>
    </w:p>
    <w:p w14:paraId="7CD962D1" w14:textId="55D7D15A" w:rsidR="00EC65D7" w:rsidRPr="004E38E9" w:rsidRDefault="00EC65D7" w:rsidP="00323296">
      <w:pPr>
        <w:numPr>
          <w:ilvl w:val="0"/>
          <w:numId w:val="10"/>
        </w:numPr>
        <w:spacing w:after="0" w:afterAutospacing="0"/>
        <w:rPr>
          <w:rFonts w:ascii="Verdana" w:hAnsi="Verdana"/>
          <w:b/>
          <w:szCs w:val="28"/>
        </w:rPr>
      </w:pPr>
      <w:r w:rsidRPr="004E38E9">
        <w:rPr>
          <w:rFonts w:ascii="Verdana" w:hAnsi="Verdana"/>
          <w:szCs w:val="28"/>
        </w:rPr>
        <w:t xml:space="preserve">Tap </w:t>
      </w:r>
      <w:r w:rsidRPr="004E38E9">
        <w:rPr>
          <w:rFonts w:ascii="Verdana" w:hAnsi="Verdana"/>
          <w:b/>
          <w:szCs w:val="28"/>
        </w:rPr>
        <w:t>Word Prediction</w:t>
      </w:r>
      <w:r w:rsidR="00C3548D" w:rsidRPr="004E38E9">
        <w:rPr>
          <w:rFonts w:ascii="Verdana" w:hAnsi="Verdana"/>
          <w:b/>
          <w:szCs w:val="28"/>
        </w:rPr>
        <w:t>.</w:t>
      </w:r>
    </w:p>
    <w:p w14:paraId="3AB0EF0D" w14:textId="538751C5" w:rsidR="00EC65D7" w:rsidRPr="004E38E9" w:rsidRDefault="00EC65D7" w:rsidP="00323296">
      <w:pPr>
        <w:numPr>
          <w:ilvl w:val="0"/>
          <w:numId w:val="10"/>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Prediction Type</w:t>
      </w:r>
      <w:r w:rsidR="00C3548D" w:rsidRPr="004E38E9">
        <w:rPr>
          <w:rFonts w:ascii="Verdana" w:hAnsi="Verdana"/>
          <w:b/>
          <w:szCs w:val="28"/>
        </w:rPr>
        <w:t>.</w:t>
      </w:r>
    </w:p>
    <w:p w14:paraId="30CF9AC4" w14:textId="77777777" w:rsidR="00EC65D7" w:rsidRPr="004E38E9" w:rsidRDefault="00EC65D7" w:rsidP="00323296">
      <w:pPr>
        <w:numPr>
          <w:ilvl w:val="0"/>
          <w:numId w:val="10"/>
        </w:numPr>
        <w:spacing w:after="0" w:afterAutospacing="0"/>
        <w:rPr>
          <w:rFonts w:ascii="Verdana" w:hAnsi="Verdana"/>
          <w:b/>
          <w:szCs w:val="28"/>
        </w:rPr>
      </w:pPr>
      <w:r w:rsidRPr="004E38E9">
        <w:rPr>
          <w:rFonts w:ascii="Verdana" w:hAnsi="Verdana"/>
          <w:szCs w:val="28"/>
        </w:rPr>
        <w:t xml:space="preserve">Feature to modify include </w:t>
      </w:r>
      <w:r w:rsidRPr="004E38E9">
        <w:rPr>
          <w:rFonts w:ascii="Verdana" w:hAnsi="Verdana"/>
          <w:b/>
          <w:szCs w:val="28"/>
        </w:rPr>
        <w:t>Auto-Completion</w:t>
      </w:r>
      <w:r w:rsidRPr="004E38E9">
        <w:rPr>
          <w:rFonts w:ascii="Verdana" w:hAnsi="Verdana"/>
          <w:szCs w:val="28"/>
        </w:rPr>
        <w:t xml:space="preserve"> (recommend Off). Auto-Complete predicts words in red shown directly on the </w:t>
      </w:r>
      <w:r w:rsidRPr="004E38E9">
        <w:rPr>
          <w:rFonts w:ascii="Verdana" w:hAnsi="Verdana"/>
          <w:b/>
          <w:bCs/>
          <w:szCs w:val="28"/>
        </w:rPr>
        <w:t>message window.</w:t>
      </w:r>
      <w:r w:rsidRPr="004E38E9">
        <w:rPr>
          <w:rFonts w:ascii="Verdana" w:hAnsi="Verdana"/>
          <w:szCs w:val="28"/>
        </w:rPr>
        <w:t xml:space="preserve"> Press the </w:t>
      </w:r>
      <w:r w:rsidRPr="004E38E9">
        <w:rPr>
          <w:rFonts w:ascii="Verdana" w:hAnsi="Verdana"/>
          <w:b/>
          <w:bCs/>
          <w:szCs w:val="28"/>
        </w:rPr>
        <w:t xml:space="preserve">space bar </w:t>
      </w:r>
      <w:r w:rsidRPr="004E38E9">
        <w:rPr>
          <w:rFonts w:ascii="Verdana" w:hAnsi="Verdana"/>
          <w:szCs w:val="28"/>
        </w:rPr>
        <w:t>to input the red word in the message window.</w:t>
      </w:r>
    </w:p>
    <w:p w14:paraId="27713143" w14:textId="65EAD0D3" w:rsidR="00EC65D7" w:rsidRPr="004E38E9" w:rsidRDefault="00EC65D7" w:rsidP="00323296">
      <w:pPr>
        <w:numPr>
          <w:ilvl w:val="0"/>
          <w:numId w:val="10"/>
        </w:numPr>
        <w:spacing w:after="0" w:afterAutospacing="0"/>
        <w:rPr>
          <w:rFonts w:ascii="Verdana" w:hAnsi="Verdana"/>
          <w:szCs w:val="28"/>
        </w:rPr>
      </w:pPr>
      <w:r w:rsidRPr="004E38E9">
        <w:rPr>
          <w:rFonts w:ascii="Verdana" w:hAnsi="Verdana"/>
          <w:szCs w:val="28"/>
        </w:rPr>
        <w:lastRenderedPageBreak/>
        <w:t>To change</w:t>
      </w:r>
      <w:r w:rsidRPr="004E38E9">
        <w:rPr>
          <w:rFonts w:ascii="Verdana" w:hAnsi="Verdana"/>
          <w:bCs/>
          <w:szCs w:val="28"/>
        </w:rPr>
        <w:t xml:space="preserve"> Spell check </w:t>
      </w:r>
      <w:r w:rsidR="00135ED2" w:rsidRPr="004E38E9">
        <w:rPr>
          <w:rFonts w:ascii="Verdana" w:hAnsi="Verdana"/>
          <w:szCs w:val="28"/>
        </w:rPr>
        <w:t>options,</w:t>
      </w:r>
      <w:r w:rsidRPr="004E38E9">
        <w:rPr>
          <w:rFonts w:ascii="Verdana" w:hAnsi="Verdana"/>
          <w:szCs w:val="28"/>
        </w:rPr>
        <w:t xml:space="preserve"> tap on </w:t>
      </w:r>
      <w:r w:rsidRPr="004E38E9">
        <w:rPr>
          <w:rFonts w:ascii="Verdana" w:hAnsi="Verdana"/>
          <w:b/>
          <w:szCs w:val="28"/>
        </w:rPr>
        <w:t>Spell check</w:t>
      </w:r>
      <w:r w:rsidRPr="004E38E9">
        <w:rPr>
          <w:rFonts w:ascii="Verdana" w:hAnsi="Verdana"/>
          <w:szCs w:val="28"/>
        </w:rPr>
        <w:t xml:space="preserve">. If </w:t>
      </w:r>
      <w:r w:rsidRPr="004E38E9">
        <w:rPr>
          <w:rFonts w:ascii="Verdana" w:hAnsi="Verdana"/>
          <w:b/>
          <w:bCs/>
          <w:szCs w:val="28"/>
        </w:rPr>
        <w:t>Spell check</w:t>
      </w:r>
      <w:r w:rsidRPr="004E38E9">
        <w:rPr>
          <w:rFonts w:ascii="Verdana" w:hAnsi="Verdana"/>
          <w:bCs/>
          <w:szCs w:val="28"/>
        </w:rPr>
        <w:t xml:space="preserve"> </w:t>
      </w:r>
      <w:r w:rsidRPr="004E38E9">
        <w:rPr>
          <w:rFonts w:ascii="Verdana" w:hAnsi="Verdana"/>
          <w:szCs w:val="28"/>
        </w:rPr>
        <w:t xml:space="preserve">is selected, the misspelled word in the message bar will appear orange. Turn off </w:t>
      </w:r>
      <w:r w:rsidRPr="004E38E9">
        <w:rPr>
          <w:rFonts w:ascii="Verdana" w:hAnsi="Verdana"/>
          <w:b/>
          <w:bCs/>
          <w:szCs w:val="28"/>
        </w:rPr>
        <w:t>Auto-completion</w:t>
      </w:r>
      <w:r w:rsidRPr="004E38E9">
        <w:rPr>
          <w:rFonts w:ascii="Verdana" w:hAnsi="Verdana"/>
          <w:bCs/>
          <w:szCs w:val="28"/>
        </w:rPr>
        <w:t xml:space="preserve"> </w:t>
      </w:r>
      <w:r w:rsidRPr="004E38E9">
        <w:rPr>
          <w:rFonts w:ascii="Verdana" w:hAnsi="Verdana"/>
          <w:szCs w:val="28"/>
        </w:rPr>
        <w:t xml:space="preserve">to use the </w:t>
      </w:r>
      <w:r w:rsidRPr="004E38E9">
        <w:rPr>
          <w:rFonts w:ascii="Verdana" w:hAnsi="Verdana"/>
          <w:b/>
          <w:bCs/>
          <w:szCs w:val="28"/>
        </w:rPr>
        <w:t>Auto-correct</w:t>
      </w:r>
      <w:r w:rsidRPr="004E38E9">
        <w:rPr>
          <w:rFonts w:ascii="Verdana" w:hAnsi="Verdana"/>
          <w:bCs/>
          <w:szCs w:val="28"/>
        </w:rPr>
        <w:t xml:space="preserve"> </w:t>
      </w:r>
      <w:r w:rsidRPr="004E38E9">
        <w:rPr>
          <w:rFonts w:ascii="Verdana" w:hAnsi="Verdana"/>
          <w:szCs w:val="28"/>
        </w:rPr>
        <w:t xml:space="preserve">feature. When you tap the </w:t>
      </w:r>
      <w:r w:rsidRPr="004E38E9">
        <w:rPr>
          <w:rFonts w:ascii="Verdana" w:hAnsi="Verdana"/>
          <w:b/>
          <w:szCs w:val="28"/>
        </w:rPr>
        <w:t>space bar</w:t>
      </w:r>
      <w:r w:rsidRPr="004E38E9">
        <w:rPr>
          <w:rFonts w:ascii="Verdana" w:hAnsi="Verdana"/>
          <w:szCs w:val="28"/>
        </w:rPr>
        <w:t>, a misspelled word will be changed to the closest correctly spelled word. This feature becomes more accurate over time.</w:t>
      </w:r>
    </w:p>
    <w:p w14:paraId="4A06B777" w14:textId="0D50C834" w:rsidR="00B54E6B" w:rsidRPr="00861A9E" w:rsidRDefault="00EC65D7" w:rsidP="00323296">
      <w:pPr>
        <w:numPr>
          <w:ilvl w:val="0"/>
          <w:numId w:val="10"/>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Predictable</w:t>
      </w:r>
      <w:r w:rsidR="00C3548D" w:rsidRPr="004E38E9">
        <w:rPr>
          <w:rFonts w:ascii="Verdana" w:hAnsi="Verdana"/>
          <w:b/>
          <w:szCs w:val="28"/>
        </w:rPr>
        <w:t>.</w:t>
      </w:r>
    </w:p>
    <w:p w14:paraId="14D2ABA6" w14:textId="77777777" w:rsidR="00EC65D7" w:rsidRPr="004E38E9" w:rsidRDefault="00EC65D7" w:rsidP="00957354">
      <w:pPr>
        <w:pStyle w:val="Style2"/>
        <w:spacing w:before="280" w:after="100"/>
        <w:ind w:left="720"/>
        <w:rPr>
          <w:rFonts w:cs="Arial"/>
        </w:rPr>
      </w:pPr>
      <w:r w:rsidRPr="004E38E9">
        <w:rPr>
          <w:rFonts w:cs="Arial"/>
        </w:rPr>
        <w:t>Modifying Keyboard Feature Keys</w:t>
      </w:r>
    </w:p>
    <w:p w14:paraId="710FB361" w14:textId="593BCB15" w:rsidR="00EC65D7" w:rsidRPr="004E38E9" w:rsidRDefault="00EC65D7" w:rsidP="006E135B">
      <w:pPr>
        <w:ind w:left="1440"/>
        <w:rPr>
          <w:rFonts w:ascii="Verdana" w:hAnsi="Verdana"/>
          <w:szCs w:val="28"/>
        </w:rPr>
      </w:pPr>
      <w:r w:rsidRPr="004E38E9">
        <w:rPr>
          <w:rFonts w:ascii="Verdana" w:hAnsi="Verdana"/>
          <w:szCs w:val="28"/>
        </w:rPr>
        <w:t xml:space="preserve">These are the quick access features located in the lower </w:t>
      </w:r>
      <w:r w:rsidR="00135ED2" w:rsidRPr="004E38E9">
        <w:rPr>
          <w:rFonts w:ascii="Verdana" w:hAnsi="Verdana"/>
          <w:szCs w:val="28"/>
        </w:rPr>
        <w:t>right-hand</w:t>
      </w:r>
      <w:r w:rsidRPr="004E38E9">
        <w:rPr>
          <w:rFonts w:ascii="Verdana" w:hAnsi="Verdana"/>
          <w:szCs w:val="28"/>
        </w:rPr>
        <w:t xml:space="preserve"> corner of the keyboard. Some of the features available include: </w:t>
      </w:r>
      <w:r w:rsidRPr="004E38E9">
        <w:rPr>
          <w:rFonts w:ascii="Verdana" w:hAnsi="Verdana"/>
          <w:b/>
          <w:szCs w:val="28"/>
        </w:rPr>
        <w:t xml:space="preserve">speak, floor hold, handwriting recognition, search, </w:t>
      </w:r>
      <w:r w:rsidRPr="004E38E9">
        <w:rPr>
          <w:rFonts w:ascii="Verdana" w:hAnsi="Verdana"/>
          <w:szCs w:val="28"/>
        </w:rPr>
        <w:t>and</w:t>
      </w:r>
      <w:r w:rsidRPr="004E38E9">
        <w:rPr>
          <w:rFonts w:ascii="Verdana" w:hAnsi="Verdana"/>
          <w:b/>
          <w:szCs w:val="28"/>
        </w:rPr>
        <w:t xml:space="preserve"> emotes</w:t>
      </w:r>
      <w:r w:rsidRPr="004E38E9">
        <w:rPr>
          <w:rFonts w:ascii="Verdana" w:hAnsi="Verdana"/>
          <w:szCs w:val="28"/>
        </w:rPr>
        <w:t>.</w:t>
      </w:r>
    </w:p>
    <w:p w14:paraId="0261734C" w14:textId="3B4A7C10" w:rsidR="00EC65D7" w:rsidRPr="004E38E9" w:rsidRDefault="00EC65D7" w:rsidP="00E045D7">
      <w:pPr>
        <w:numPr>
          <w:ilvl w:val="0"/>
          <w:numId w:val="6"/>
        </w:numPr>
        <w:spacing w:after="0" w:afterAutospacing="0"/>
        <w:rPr>
          <w:rFonts w:ascii="Verdana" w:hAnsi="Verdana"/>
          <w:szCs w:val="28"/>
        </w:rPr>
      </w:pPr>
      <w:r w:rsidRPr="004E38E9">
        <w:rPr>
          <w:rFonts w:ascii="Verdana" w:hAnsi="Verdana"/>
          <w:szCs w:val="28"/>
        </w:rPr>
        <w:t xml:space="preserve">Open settings by tapping the </w:t>
      </w:r>
      <w:r w:rsidRPr="004E38E9">
        <w:rPr>
          <w:rFonts w:ascii="Verdana" w:hAnsi="Verdana"/>
          <w:b/>
          <w:szCs w:val="28"/>
        </w:rPr>
        <w:t>gear</w:t>
      </w:r>
      <w:r w:rsidRPr="004E38E9">
        <w:rPr>
          <w:rFonts w:ascii="Verdana" w:hAnsi="Verdana"/>
          <w:szCs w:val="28"/>
        </w:rPr>
        <w:t xml:space="preserve"> icon</w:t>
      </w:r>
      <w:r w:rsidR="00C3548D" w:rsidRPr="004E38E9">
        <w:rPr>
          <w:rFonts w:ascii="Verdana" w:hAnsi="Verdana"/>
          <w:szCs w:val="28"/>
        </w:rPr>
        <w:t>.</w:t>
      </w:r>
    </w:p>
    <w:p w14:paraId="6F90E32D" w14:textId="6399F624" w:rsidR="00EC65D7" w:rsidRPr="004E38E9" w:rsidRDefault="00EC65D7" w:rsidP="00E045D7">
      <w:pPr>
        <w:numPr>
          <w:ilvl w:val="0"/>
          <w:numId w:val="6"/>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Keyboard</w:t>
      </w:r>
      <w:r w:rsidR="00EF3AE4" w:rsidRPr="004E38E9">
        <w:rPr>
          <w:rFonts w:ascii="Verdana" w:hAnsi="Verdana"/>
          <w:szCs w:val="28"/>
        </w:rPr>
        <w:t>.</w:t>
      </w:r>
    </w:p>
    <w:p w14:paraId="24683AE0" w14:textId="43E88221" w:rsidR="00EC65D7" w:rsidRPr="004E38E9" w:rsidRDefault="00EC65D7" w:rsidP="00E045D7">
      <w:pPr>
        <w:numPr>
          <w:ilvl w:val="0"/>
          <w:numId w:val="6"/>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Keyboard Feature Keys</w:t>
      </w:r>
      <w:r w:rsidR="00C3548D" w:rsidRPr="004E38E9">
        <w:rPr>
          <w:rFonts w:ascii="Verdana" w:hAnsi="Verdana"/>
          <w:b/>
          <w:szCs w:val="28"/>
        </w:rPr>
        <w:t>.</w:t>
      </w:r>
    </w:p>
    <w:p w14:paraId="4DA761CA" w14:textId="49D51410" w:rsidR="00EC65D7" w:rsidRPr="004E38E9" w:rsidRDefault="00EC65D7" w:rsidP="00E045D7">
      <w:pPr>
        <w:numPr>
          <w:ilvl w:val="0"/>
          <w:numId w:val="6"/>
        </w:numPr>
        <w:spacing w:after="0" w:afterAutospacing="0"/>
        <w:rPr>
          <w:rFonts w:ascii="Verdana" w:hAnsi="Verdana"/>
          <w:szCs w:val="28"/>
        </w:rPr>
      </w:pPr>
      <w:r w:rsidRPr="004E38E9">
        <w:rPr>
          <w:rFonts w:ascii="Verdana" w:hAnsi="Verdana"/>
          <w:szCs w:val="28"/>
        </w:rPr>
        <w:t xml:space="preserve">Tap on one of the three </w:t>
      </w:r>
      <w:r w:rsidRPr="004E38E9">
        <w:rPr>
          <w:rFonts w:ascii="Verdana" w:hAnsi="Verdana"/>
          <w:b/>
          <w:bCs/>
          <w:szCs w:val="28"/>
        </w:rPr>
        <w:t>Keyboard feature image icons</w:t>
      </w:r>
      <w:r w:rsidR="00C3548D" w:rsidRPr="004E38E9">
        <w:rPr>
          <w:rFonts w:ascii="Verdana" w:hAnsi="Verdana"/>
          <w:b/>
          <w:bCs/>
          <w:szCs w:val="28"/>
        </w:rPr>
        <w:t>.</w:t>
      </w:r>
    </w:p>
    <w:p w14:paraId="295F67FD" w14:textId="0E6F8F1E" w:rsidR="00EC65D7" w:rsidRPr="004E38E9" w:rsidRDefault="00EC65D7" w:rsidP="00E045D7">
      <w:pPr>
        <w:numPr>
          <w:ilvl w:val="0"/>
          <w:numId w:val="6"/>
        </w:numPr>
        <w:spacing w:after="0" w:afterAutospacing="0"/>
        <w:rPr>
          <w:rFonts w:ascii="Verdana" w:hAnsi="Verdana"/>
          <w:szCs w:val="28"/>
        </w:rPr>
      </w:pPr>
      <w:r w:rsidRPr="004E38E9">
        <w:rPr>
          <w:rFonts w:ascii="Verdana" w:hAnsi="Verdana"/>
          <w:szCs w:val="28"/>
        </w:rPr>
        <w:t xml:space="preserve">Tap on the menu: </w:t>
      </w:r>
      <w:r w:rsidRPr="004E38E9">
        <w:rPr>
          <w:rFonts w:ascii="Verdana" w:hAnsi="Verdana"/>
          <w:b/>
          <w:bCs/>
          <w:szCs w:val="28"/>
        </w:rPr>
        <w:t xml:space="preserve">Feature, Emotes, </w:t>
      </w:r>
      <w:r w:rsidRPr="004E38E9">
        <w:rPr>
          <w:rFonts w:ascii="Verdana" w:hAnsi="Verdana"/>
          <w:szCs w:val="28"/>
        </w:rPr>
        <w:t>or</w:t>
      </w:r>
      <w:r w:rsidRPr="004E38E9">
        <w:rPr>
          <w:rFonts w:ascii="Verdana" w:hAnsi="Verdana"/>
          <w:b/>
          <w:bCs/>
          <w:szCs w:val="28"/>
        </w:rPr>
        <w:t xml:space="preserve"> Symbol</w:t>
      </w:r>
      <w:r w:rsidR="00C3548D" w:rsidRPr="004E38E9">
        <w:rPr>
          <w:rFonts w:ascii="Verdana" w:hAnsi="Verdana"/>
          <w:b/>
          <w:bCs/>
          <w:szCs w:val="28"/>
        </w:rPr>
        <w:t>.</w:t>
      </w:r>
    </w:p>
    <w:p w14:paraId="4C251413" w14:textId="68D23B8D" w:rsidR="00EC65D7" w:rsidRPr="004E38E9" w:rsidRDefault="00EC65D7" w:rsidP="00E045D7">
      <w:pPr>
        <w:numPr>
          <w:ilvl w:val="0"/>
          <w:numId w:val="6"/>
        </w:numPr>
        <w:spacing w:after="0" w:afterAutospacing="0"/>
        <w:rPr>
          <w:rFonts w:ascii="Verdana" w:hAnsi="Verdana"/>
          <w:szCs w:val="28"/>
        </w:rPr>
      </w:pPr>
      <w:r w:rsidRPr="004E38E9">
        <w:rPr>
          <w:rFonts w:ascii="Verdana" w:hAnsi="Verdana"/>
          <w:szCs w:val="28"/>
        </w:rPr>
        <w:t xml:space="preserve">Scroll through the menu and select the </w:t>
      </w:r>
      <w:r w:rsidRPr="004E38E9">
        <w:rPr>
          <w:rFonts w:ascii="Verdana" w:hAnsi="Verdana"/>
          <w:b/>
          <w:bCs/>
          <w:szCs w:val="28"/>
        </w:rPr>
        <w:t>feature</w:t>
      </w:r>
      <w:r w:rsidR="00C3548D" w:rsidRPr="004E38E9">
        <w:rPr>
          <w:rFonts w:ascii="Verdana" w:hAnsi="Verdana"/>
          <w:b/>
          <w:bCs/>
          <w:szCs w:val="28"/>
        </w:rPr>
        <w:t>.</w:t>
      </w:r>
    </w:p>
    <w:p w14:paraId="5FBF3979" w14:textId="2AFD146D" w:rsidR="002E2D59" w:rsidRPr="00861A9E" w:rsidRDefault="00EC65D7" w:rsidP="00EC65D7">
      <w:pPr>
        <w:numPr>
          <w:ilvl w:val="0"/>
          <w:numId w:val="6"/>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bCs/>
          <w:szCs w:val="28"/>
        </w:rPr>
        <w:t>Predictable</w:t>
      </w:r>
      <w:r w:rsidR="00C3548D" w:rsidRPr="004E38E9">
        <w:rPr>
          <w:rFonts w:ascii="Verdana" w:hAnsi="Verdana"/>
          <w:b/>
          <w:bCs/>
          <w:szCs w:val="28"/>
        </w:rPr>
        <w:t>.</w:t>
      </w:r>
    </w:p>
    <w:p w14:paraId="518D9D2A" w14:textId="24294EC2" w:rsidR="00EC65D7" w:rsidRPr="004E38E9" w:rsidRDefault="00EC65D7" w:rsidP="00957354">
      <w:pPr>
        <w:pStyle w:val="Style2"/>
        <w:spacing w:before="280" w:after="100"/>
        <w:ind w:left="720"/>
        <w:rPr>
          <w:rFonts w:cs="Arial"/>
        </w:rPr>
      </w:pPr>
      <w:r w:rsidRPr="004E38E9">
        <w:rPr>
          <w:rFonts w:cs="Arial"/>
        </w:rPr>
        <w:t>Handwriting Recognition</w:t>
      </w:r>
    </w:p>
    <w:p w14:paraId="40D33A16" w14:textId="299F039D" w:rsidR="00EC65D7" w:rsidRPr="004E38E9" w:rsidRDefault="00EC65D7" w:rsidP="006E135B">
      <w:pPr>
        <w:ind w:left="1440"/>
        <w:rPr>
          <w:rFonts w:ascii="Verdana" w:hAnsi="Verdana"/>
          <w:szCs w:val="28"/>
        </w:rPr>
      </w:pPr>
      <w:r w:rsidRPr="004E38E9">
        <w:rPr>
          <w:rFonts w:ascii="Verdana" w:hAnsi="Verdana"/>
          <w:szCs w:val="28"/>
        </w:rPr>
        <w:t xml:space="preserve">Handwriting Recognition is a keyboard feature key option. It acts like any other keyboard entry and will work with prediction settings. </w:t>
      </w:r>
    </w:p>
    <w:p w14:paraId="02683211" w14:textId="0958D7E0" w:rsidR="00EC65D7" w:rsidRPr="004E38E9" w:rsidRDefault="00EC65D7" w:rsidP="00323296">
      <w:pPr>
        <w:numPr>
          <w:ilvl w:val="0"/>
          <w:numId w:val="14"/>
        </w:numPr>
        <w:spacing w:after="0" w:afterAutospacing="0"/>
        <w:rPr>
          <w:rFonts w:ascii="Verdana" w:hAnsi="Verdana"/>
          <w:szCs w:val="28"/>
        </w:rPr>
      </w:pPr>
      <w:r w:rsidRPr="004E38E9">
        <w:rPr>
          <w:rFonts w:ascii="Verdana" w:hAnsi="Verdana"/>
          <w:szCs w:val="28"/>
        </w:rPr>
        <w:t xml:space="preserve">Tap the green </w:t>
      </w:r>
      <w:r w:rsidRPr="004E38E9">
        <w:rPr>
          <w:rFonts w:ascii="Verdana" w:hAnsi="Verdana"/>
          <w:b/>
          <w:szCs w:val="28"/>
        </w:rPr>
        <w:t>Pen and Paper</w:t>
      </w:r>
      <w:r w:rsidRPr="004E38E9">
        <w:rPr>
          <w:rFonts w:ascii="Verdana" w:hAnsi="Verdana"/>
          <w:szCs w:val="28"/>
        </w:rPr>
        <w:t xml:space="preserve"> icon</w:t>
      </w:r>
      <w:r w:rsidR="00C3548D" w:rsidRPr="004E38E9">
        <w:rPr>
          <w:rFonts w:ascii="Verdana" w:hAnsi="Verdana"/>
          <w:szCs w:val="28"/>
        </w:rPr>
        <w:t>.</w:t>
      </w:r>
    </w:p>
    <w:p w14:paraId="72556202" w14:textId="305E4FAB" w:rsidR="00EC65D7" w:rsidRPr="004E38E9" w:rsidRDefault="00EC65D7" w:rsidP="00323296">
      <w:pPr>
        <w:numPr>
          <w:ilvl w:val="0"/>
          <w:numId w:val="14"/>
        </w:numPr>
        <w:spacing w:after="0" w:afterAutospacing="0"/>
        <w:rPr>
          <w:rFonts w:ascii="Verdana" w:hAnsi="Verdana"/>
          <w:szCs w:val="28"/>
        </w:rPr>
      </w:pPr>
      <w:r w:rsidRPr="004E38E9">
        <w:rPr>
          <w:rFonts w:ascii="Verdana" w:hAnsi="Verdana"/>
          <w:szCs w:val="28"/>
        </w:rPr>
        <w:t>Handwrite letter/s</w:t>
      </w:r>
      <w:r w:rsidR="00C3548D" w:rsidRPr="004E38E9">
        <w:rPr>
          <w:rFonts w:ascii="Verdana" w:hAnsi="Verdana"/>
          <w:szCs w:val="28"/>
        </w:rPr>
        <w:t>.</w:t>
      </w:r>
    </w:p>
    <w:p w14:paraId="509DCA88" w14:textId="2D231BCE" w:rsidR="00EC65D7" w:rsidRPr="004E38E9" w:rsidRDefault="00EC65D7" w:rsidP="00323296">
      <w:pPr>
        <w:numPr>
          <w:ilvl w:val="0"/>
          <w:numId w:val="14"/>
        </w:numPr>
        <w:spacing w:after="0" w:afterAutospacing="0"/>
        <w:rPr>
          <w:rFonts w:ascii="Verdana" w:hAnsi="Verdana"/>
          <w:szCs w:val="28"/>
        </w:rPr>
      </w:pPr>
      <w:r w:rsidRPr="004E38E9">
        <w:rPr>
          <w:rFonts w:ascii="Verdana" w:hAnsi="Verdana"/>
          <w:szCs w:val="28"/>
        </w:rPr>
        <w:lastRenderedPageBreak/>
        <w:t xml:space="preserve">If prediction is correct, select the </w:t>
      </w:r>
      <w:r w:rsidRPr="004E38E9">
        <w:rPr>
          <w:rFonts w:ascii="Verdana" w:hAnsi="Verdana"/>
          <w:b/>
          <w:szCs w:val="28"/>
        </w:rPr>
        <w:t>word</w:t>
      </w:r>
      <w:r w:rsidRPr="004E38E9">
        <w:rPr>
          <w:rFonts w:ascii="Verdana" w:hAnsi="Verdana"/>
          <w:szCs w:val="28"/>
        </w:rPr>
        <w:t xml:space="preserve"> in the writing pad or use prediction settings</w:t>
      </w:r>
      <w:r w:rsidR="00C3548D" w:rsidRPr="004E38E9">
        <w:rPr>
          <w:rFonts w:ascii="Verdana" w:hAnsi="Verdana"/>
          <w:szCs w:val="28"/>
        </w:rPr>
        <w:t>.</w:t>
      </w:r>
    </w:p>
    <w:p w14:paraId="506FB239" w14:textId="36EE68A8" w:rsidR="00EC65D7" w:rsidRPr="004E38E9" w:rsidRDefault="00EC65D7" w:rsidP="00323296">
      <w:pPr>
        <w:numPr>
          <w:ilvl w:val="0"/>
          <w:numId w:val="14"/>
        </w:numPr>
        <w:spacing w:after="0" w:afterAutospacing="0"/>
        <w:rPr>
          <w:rFonts w:ascii="Verdana" w:hAnsi="Verdana"/>
          <w:szCs w:val="28"/>
        </w:rPr>
      </w:pPr>
      <w:r w:rsidRPr="004E38E9">
        <w:rPr>
          <w:rFonts w:ascii="Verdana" w:hAnsi="Verdana"/>
          <w:szCs w:val="28"/>
        </w:rPr>
        <w:t xml:space="preserve">If prediction is incorrect, tap on the brown </w:t>
      </w:r>
      <w:r w:rsidRPr="004E38E9">
        <w:rPr>
          <w:rFonts w:ascii="Verdana" w:hAnsi="Verdana"/>
          <w:b/>
          <w:szCs w:val="28"/>
        </w:rPr>
        <w:t>Pencil Eraser</w:t>
      </w:r>
      <w:r w:rsidRPr="004E38E9">
        <w:rPr>
          <w:rFonts w:ascii="Verdana" w:hAnsi="Verdana"/>
          <w:szCs w:val="28"/>
        </w:rPr>
        <w:t xml:space="preserve"> icon in the writing pad</w:t>
      </w:r>
      <w:r w:rsidR="00C3548D" w:rsidRPr="004E38E9">
        <w:rPr>
          <w:rFonts w:ascii="Verdana" w:hAnsi="Verdana"/>
          <w:szCs w:val="28"/>
        </w:rPr>
        <w:t>.</w:t>
      </w:r>
    </w:p>
    <w:p w14:paraId="0E9357BA" w14:textId="7EB920C6" w:rsidR="00EC65D7" w:rsidRPr="004E38E9" w:rsidRDefault="00EC65D7" w:rsidP="00323296">
      <w:pPr>
        <w:numPr>
          <w:ilvl w:val="0"/>
          <w:numId w:val="14"/>
        </w:numPr>
        <w:spacing w:after="0" w:afterAutospacing="0"/>
        <w:rPr>
          <w:rFonts w:ascii="Verdana" w:hAnsi="Verdana"/>
          <w:szCs w:val="28"/>
        </w:rPr>
      </w:pPr>
      <w:r w:rsidRPr="004E38E9">
        <w:rPr>
          <w:rFonts w:ascii="Verdana" w:hAnsi="Verdana"/>
          <w:szCs w:val="28"/>
        </w:rPr>
        <w:t xml:space="preserve">Tap the </w:t>
      </w:r>
      <w:r w:rsidRPr="004E38E9">
        <w:rPr>
          <w:rFonts w:ascii="Verdana" w:hAnsi="Verdana"/>
          <w:b/>
          <w:szCs w:val="28"/>
        </w:rPr>
        <w:t>Keyboard</w:t>
      </w:r>
      <w:r w:rsidRPr="004E38E9">
        <w:rPr>
          <w:rFonts w:ascii="Verdana" w:hAnsi="Verdana"/>
          <w:szCs w:val="28"/>
        </w:rPr>
        <w:t xml:space="preserve"> icon in the message window to return to the keyboard</w:t>
      </w:r>
      <w:r w:rsidR="00C3548D" w:rsidRPr="004E38E9">
        <w:rPr>
          <w:rFonts w:ascii="Verdana" w:hAnsi="Verdana"/>
          <w:szCs w:val="28"/>
        </w:rPr>
        <w:t>.</w:t>
      </w:r>
    </w:p>
    <w:p w14:paraId="45993E9B" w14:textId="77777777" w:rsidR="00EC65D7" w:rsidRPr="004E38E9" w:rsidRDefault="00EC65D7" w:rsidP="00957354">
      <w:pPr>
        <w:pStyle w:val="Style2"/>
        <w:spacing w:before="280" w:after="100"/>
        <w:ind w:left="720"/>
        <w:rPr>
          <w:rFonts w:cs="Arial"/>
        </w:rPr>
      </w:pPr>
      <w:r w:rsidRPr="004E38E9">
        <w:rPr>
          <w:rFonts w:cs="Arial"/>
        </w:rPr>
        <w:t>Setting up the Keyboard</w:t>
      </w:r>
    </w:p>
    <w:p w14:paraId="23039774" w14:textId="567B8DF8" w:rsidR="00EC65D7" w:rsidRPr="004E38E9" w:rsidRDefault="00EC65D7" w:rsidP="006E135B">
      <w:pPr>
        <w:ind w:left="1440"/>
        <w:rPr>
          <w:rFonts w:ascii="Verdana" w:hAnsi="Verdana"/>
          <w:szCs w:val="28"/>
        </w:rPr>
      </w:pPr>
      <w:r w:rsidRPr="004E38E9">
        <w:rPr>
          <w:rFonts w:ascii="Verdana" w:hAnsi="Verdana"/>
          <w:szCs w:val="28"/>
        </w:rPr>
        <w:t>The following keyboards are available: QWERTY, alphabetical, high frequency, Apple iPad Keyboard, and 10 Key</w:t>
      </w:r>
      <w:r w:rsidR="00C3548D" w:rsidRPr="004E38E9">
        <w:rPr>
          <w:rFonts w:ascii="Verdana" w:hAnsi="Verdana"/>
          <w:szCs w:val="28"/>
        </w:rPr>
        <w:t>.</w:t>
      </w:r>
    </w:p>
    <w:p w14:paraId="5BD5FA22" w14:textId="5D02561B" w:rsidR="00EC65D7" w:rsidRPr="004E38E9" w:rsidRDefault="00EC65D7" w:rsidP="006E135B">
      <w:pPr>
        <w:pStyle w:val="Style2"/>
        <w:ind w:left="1440"/>
        <w:rPr>
          <w:rFonts w:cs="Arial"/>
        </w:rPr>
      </w:pPr>
      <w:r w:rsidRPr="004E38E9">
        <w:rPr>
          <w:rFonts w:cs="Arial"/>
        </w:rPr>
        <w:t xml:space="preserve">Open settings by tapping the </w:t>
      </w:r>
      <w:r w:rsidRPr="004E38E9">
        <w:rPr>
          <w:rFonts w:cs="Arial"/>
          <w:b/>
        </w:rPr>
        <w:t>gear</w:t>
      </w:r>
      <w:r w:rsidRPr="004E38E9">
        <w:rPr>
          <w:rFonts w:cs="Arial"/>
        </w:rPr>
        <w:t xml:space="preserve"> icon</w:t>
      </w:r>
      <w:r w:rsidR="00C3548D" w:rsidRPr="004E38E9">
        <w:rPr>
          <w:rFonts w:cs="Arial"/>
        </w:rPr>
        <w:t>.</w:t>
      </w:r>
    </w:p>
    <w:p w14:paraId="3AE9BEA6" w14:textId="3DAE430B" w:rsidR="00EC65D7" w:rsidRPr="004E38E9" w:rsidRDefault="00EC65D7" w:rsidP="00E045D7">
      <w:pPr>
        <w:numPr>
          <w:ilvl w:val="0"/>
          <w:numId w:val="7"/>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Keyboard</w:t>
      </w:r>
      <w:r w:rsidR="00C3548D" w:rsidRPr="004E38E9">
        <w:rPr>
          <w:rFonts w:ascii="Verdana" w:hAnsi="Verdana"/>
          <w:b/>
          <w:szCs w:val="28"/>
        </w:rPr>
        <w:t>.</w:t>
      </w:r>
    </w:p>
    <w:p w14:paraId="3443A70B" w14:textId="77777777" w:rsidR="00EC65D7" w:rsidRPr="004E38E9" w:rsidRDefault="00EC65D7" w:rsidP="00E045D7">
      <w:pPr>
        <w:numPr>
          <w:ilvl w:val="0"/>
          <w:numId w:val="7"/>
        </w:numPr>
        <w:spacing w:after="0" w:afterAutospacing="0"/>
        <w:rPr>
          <w:rFonts w:ascii="Verdana" w:hAnsi="Verdana"/>
          <w:szCs w:val="28"/>
        </w:rPr>
      </w:pPr>
      <w:r w:rsidRPr="004E38E9">
        <w:rPr>
          <w:rFonts w:ascii="Verdana" w:hAnsi="Verdana"/>
          <w:szCs w:val="28"/>
        </w:rPr>
        <w:t>Select a keyboard and a preview displays.</w:t>
      </w:r>
    </w:p>
    <w:p w14:paraId="226C2871" w14:textId="77777777" w:rsidR="00EC65D7" w:rsidRPr="004E38E9" w:rsidRDefault="00EC65D7" w:rsidP="00E045D7">
      <w:pPr>
        <w:numPr>
          <w:ilvl w:val="0"/>
          <w:numId w:val="7"/>
        </w:numPr>
        <w:spacing w:after="0" w:afterAutospacing="0"/>
        <w:rPr>
          <w:rFonts w:ascii="Verdana" w:hAnsi="Verdana"/>
          <w:szCs w:val="28"/>
        </w:rPr>
      </w:pPr>
      <w:r w:rsidRPr="004E38E9">
        <w:rPr>
          <w:rFonts w:ascii="Verdana" w:hAnsi="Verdana"/>
          <w:szCs w:val="28"/>
        </w:rPr>
        <w:t xml:space="preserve">A </w:t>
      </w:r>
      <w:r w:rsidRPr="004E38E9">
        <w:rPr>
          <w:rFonts w:ascii="Verdana" w:hAnsi="Verdana"/>
          <w:b/>
          <w:szCs w:val="28"/>
        </w:rPr>
        <w:t>checkmark</w:t>
      </w:r>
      <w:r w:rsidRPr="004E38E9">
        <w:rPr>
          <w:rFonts w:ascii="Verdana" w:hAnsi="Verdana"/>
          <w:szCs w:val="28"/>
        </w:rPr>
        <w:t xml:space="preserve"> will appear next to the keyboard.</w:t>
      </w:r>
    </w:p>
    <w:p w14:paraId="2A58298E" w14:textId="77777777" w:rsidR="00EC65D7" w:rsidRPr="004E38E9" w:rsidRDefault="00EC65D7" w:rsidP="00E045D7">
      <w:pPr>
        <w:numPr>
          <w:ilvl w:val="0"/>
          <w:numId w:val="7"/>
        </w:numPr>
        <w:spacing w:after="0" w:afterAutospacing="0"/>
        <w:rPr>
          <w:rFonts w:ascii="Verdana" w:hAnsi="Verdana"/>
          <w:szCs w:val="28"/>
        </w:rPr>
      </w:pPr>
      <w:r w:rsidRPr="004E38E9">
        <w:rPr>
          <w:rFonts w:ascii="Verdana" w:hAnsi="Verdana"/>
          <w:szCs w:val="28"/>
        </w:rPr>
        <w:t xml:space="preserve">Different languages are available for Apple keyboard and voices, but if you have Predictable English the menu will remain in English. </w:t>
      </w:r>
    </w:p>
    <w:p w14:paraId="7417838A" w14:textId="74A2E536" w:rsidR="002E2D59" w:rsidRPr="00861A9E" w:rsidRDefault="00EC65D7" w:rsidP="00E045D7">
      <w:pPr>
        <w:numPr>
          <w:ilvl w:val="0"/>
          <w:numId w:val="7"/>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Predictable</w:t>
      </w:r>
      <w:r w:rsidR="00C3548D" w:rsidRPr="004E38E9">
        <w:rPr>
          <w:rFonts w:ascii="Verdana" w:hAnsi="Verdana"/>
          <w:b/>
          <w:szCs w:val="28"/>
        </w:rPr>
        <w:t>.</w:t>
      </w:r>
    </w:p>
    <w:p w14:paraId="70993B4A" w14:textId="460CCCBF" w:rsidR="00EC65D7" w:rsidRPr="004E38E9" w:rsidRDefault="00EC65D7" w:rsidP="00957354">
      <w:pPr>
        <w:pStyle w:val="Style2"/>
        <w:spacing w:before="280" w:after="100"/>
        <w:ind w:left="720"/>
        <w:rPr>
          <w:rFonts w:cs="Arial"/>
        </w:rPr>
      </w:pPr>
      <w:r w:rsidRPr="004E38E9">
        <w:rPr>
          <w:rFonts w:cs="Arial"/>
        </w:rPr>
        <w:t>Using Emotes</w:t>
      </w:r>
    </w:p>
    <w:p w14:paraId="11A06832" w14:textId="677DCE8F" w:rsidR="00EC65D7" w:rsidRPr="004E38E9" w:rsidRDefault="00EC65D7" w:rsidP="006E135B">
      <w:pPr>
        <w:ind w:left="1440"/>
        <w:rPr>
          <w:rFonts w:ascii="Verdana" w:hAnsi="Verdana"/>
          <w:szCs w:val="28"/>
        </w:rPr>
      </w:pPr>
      <w:r w:rsidRPr="004E38E9">
        <w:rPr>
          <w:rFonts w:ascii="Verdana" w:hAnsi="Verdana"/>
          <w:szCs w:val="28"/>
        </w:rPr>
        <w:t xml:space="preserve">Use an Emote by tapping on the </w:t>
      </w:r>
      <w:r w:rsidRPr="004E38E9">
        <w:rPr>
          <w:rFonts w:ascii="Verdana" w:hAnsi="Verdana"/>
          <w:b/>
          <w:szCs w:val="28"/>
        </w:rPr>
        <w:t>smiley face</w:t>
      </w:r>
      <w:r w:rsidRPr="004E38E9">
        <w:rPr>
          <w:rFonts w:ascii="Verdana" w:hAnsi="Verdana"/>
          <w:szCs w:val="28"/>
        </w:rPr>
        <w:t xml:space="preserve"> icon in the message window, </w:t>
      </w:r>
      <w:r w:rsidRPr="004E38E9">
        <w:rPr>
          <w:rFonts w:ascii="Verdana" w:hAnsi="Verdana"/>
          <w:b/>
          <w:szCs w:val="28"/>
        </w:rPr>
        <w:t>Emotes Quick Key</w:t>
      </w:r>
      <w:r w:rsidRPr="004E38E9">
        <w:rPr>
          <w:rFonts w:ascii="Verdana" w:hAnsi="Verdana"/>
          <w:szCs w:val="28"/>
        </w:rPr>
        <w:t>, to select an emotion sound.</w:t>
      </w:r>
    </w:p>
    <w:p w14:paraId="51C9F212" w14:textId="77777777" w:rsidR="00EC65D7" w:rsidRPr="004E38E9" w:rsidRDefault="00EC65D7" w:rsidP="006E135B">
      <w:pPr>
        <w:pStyle w:val="Style2"/>
        <w:ind w:left="720"/>
        <w:rPr>
          <w:rFonts w:cs="Arial"/>
        </w:rPr>
      </w:pPr>
      <w:r w:rsidRPr="004E38E9">
        <w:rPr>
          <w:rFonts w:cs="Arial"/>
        </w:rPr>
        <w:t>Adding an Emote</w:t>
      </w:r>
    </w:p>
    <w:p w14:paraId="4B588750" w14:textId="0C7634E3" w:rsidR="00EC65D7" w:rsidRPr="004E38E9" w:rsidRDefault="00EC65D7" w:rsidP="00E045D7">
      <w:pPr>
        <w:numPr>
          <w:ilvl w:val="0"/>
          <w:numId w:val="3"/>
        </w:numPr>
        <w:spacing w:after="0" w:afterAutospacing="0"/>
        <w:rPr>
          <w:rFonts w:ascii="Verdana" w:hAnsi="Verdana"/>
          <w:szCs w:val="28"/>
        </w:rPr>
      </w:pPr>
      <w:r w:rsidRPr="004E38E9">
        <w:rPr>
          <w:rFonts w:ascii="Verdana" w:hAnsi="Verdana"/>
          <w:szCs w:val="28"/>
        </w:rPr>
        <w:t xml:space="preserve">Tap the </w:t>
      </w:r>
      <w:r w:rsidRPr="004E38E9">
        <w:rPr>
          <w:rFonts w:ascii="Verdana" w:hAnsi="Verdana"/>
          <w:b/>
          <w:szCs w:val="28"/>
        </w:rPr>
        <w:t>gear</w:t>
      </w:r>
      <w:r w:rsidRPr="004E38E9">
        <w:rPr>
          <w:rFonts w:ascii="Verdana" w:hAnsi="Verdana"/>
          <w:szCs w:val="28"/>
        </w:rPr>
        <w:t xml:space="preserve"> icon to open the settings</w:t>
      </w:r>
      <w:r w:rsidR="00C3548D" w:rsidRPr="004E38E9">
        <w:rPr>
          <w:rFonts w:ascii="Verdana" w:hAnsi="Verdana"/>
          <w:szCs w:val="28"/>
        </w:rPr>
        <w:t>.</w:t>
      </w:r>
    </w:p>
    <w:p w14:paraId="1E4BDBAF" w14:textId="2DD7B27F" w:rsidR="00EC65D7" w:rsidRPr="004E38E9" w:rsidRDefault="00EC65D7" w:rsidP="00E045D7">
      <w:pPr>
        <w:numPr>
          <w:ilvl w:val="0"/>
          <w:numId w:val="3"/>
        </w:numPr>
        <w:spacing w:after="0" w:afterAutospacing="0"/>
        <w:rPr>
          <w:rFonts w:ascii="Verdana" w:hAnsi="Verdana"/>
          <w:b/>
          <w:szCs w:val="28"/>
        </w:rPr>
      </w:pPr>
      <w:r w:rsidRPr="004E38E9">
        <w:rPr>
          <w:rFonts w:ascii="Verdana" w:hAnsi="Verdana"/>
          <w:szCs w:val="28"/>
        </w:rPr>
        <w:t xml:space="preserve">Tap </w:t>
      </w:r>
      <w:r w:rsidRPr="004E38E9">
        <w:rPr>
          <w:rFonts w:ascii="Verdana" w:hAnsi="Verdana"/>
          <w:b/>
          <w:szCs w:val="28"/>
        </w:rPr>
        <w:t>Layout</w:t>
      </w:r>
      <w:r w:rsidR="00C3548D" w:rsidRPr="004E38E9">
        <w:rPr>
          <w:rFonts w:ascii="Verdana" w:hAnsi="Verdana"/>
          <w:b/>
          <w:szCs w:val="28"/>
        </w:rPr>
        <w:t>.</w:t>
      </w:r>
    </w:p>
    <w:p w14:paraId="5F379753" w14:textId="46E7774C" w:rsidR="00EC65D7" w:rsidRPr="004E38E9" w:rsidRDefault="00EC65D7" w:rsidP="00E045D7">
      <w:pPr>
        <w:numPr>
          <w:ilvl w:val="0"/>
          <w:numId w:val="3"/>
        </w:numPr>
        <w:spacing w:after="0" w:afterAutospacing="0"/>
        <w:rPr>
          <w:rFonts w:ascii="Verdana" w:hAnsi="Verdana"/>
          <w:b/>
          <w:szCs w:val="28"/>
        </w:rPr>
      </w:pPr>
      <w:r w:rsidRPr="004E38E9">
        <w:rPr>
          <w:rFonts w:ascii="Verdana" w:hAnsi="Verdana"/>
          <w:szCs w:val="28"/>
        </w:rPr>
        <w:t xml:space="preserve">Tap </w:t>
      </w:r>
      <w:r w:rsidRPr="004E38E9">
        <w:rPr>
          <w:rFonts w:ascii="Verdana" w:hAnsi="Verdana"/>
          <w:b/>
          <w:szCs w:val="28"/>
        </w:rPr>
        <w:t>Manage Emotes</w:t>
      </w:r>
      <w:r w:rsidR="00C3548D" w:rsidRPr="004E38E9">
        <w:rPr>
          <w:rFonts w:ascii="Verdana" w:hAnsi="Verdana"/>
          <w:b/>
          <w:szCs w:val="28"/>
        </w:rPr>
        <w:t>.</w:t>
      </w:r>
    </w:p>
    <w:p w14:paraId="72B52151" w14:textId="38D86B30" w:rsidR="00EC65D7" w:rsidRPr="004E38E9" w:rsidRDefault="00EC65D7" w:rsidP="00E045D7">
      <w:pPr>
        <w:numPr>
          <w:ilvl w:val="0"/>
          <w:numId w:val="3"/>
        </w:numPr>
        <w:spacing w:after="0" w:afterAutospacing="0"/>
        <w:rPr>
          <w:rFonts w:ascii="Verdana" w:hAnsi="Verdana"/>
          <w:szCs w:val="28"/>
        </w:rPr>
      </w:pPr>
      <w:r w:rsidRPr="004E38E9">
        <w:rPr>
          <w:rFonts w:ascii="Verdana" w:hAnsi="Verdana"/>
          <w:szCs w:val="28"/>
        </w:rPr>
        <w:lastRenderedPageBreak/>
        <w:t xml:space="preserve">To create an emote, tap </w:t>
      </w:r>
      <w:r w:rsidRPr="004E38E9">
        <w:rPr>
          <w:rFonts w:ascii="Verdana" w:hAnsi="Verdana"/>
          <w:b/>
          <w:bCs/>
          <w:szCs w:val="28"/>
        </w:rPr>
        <w:t>Create new emote</w:t>
      </w:r>
      <w:r w:rsidR="00C3548D" w:rsidRPr="004E38E9">
        <w:rPr>
          <w:rFonts w:ascii="Verdana" w:hAnsi="Verdana"/>
          <w:b/>
          <w:bCs/>
          <w:szCs w:val="28"/>
        </w:rPr>
        <w:t>.</w:t>
      </w:r>
    </w:p>
    <w:p w14:paraId="29CC1C49" w14:textId="6194DC57" w:rsidR="00EC65D7" w:rsidRPr="004E38E9" w:rsidRDefault="00EC65D7" w:rsidP="00E045D7">
      <w:pPr>
        <w:numPr>
          <w:ilvl w:val="0"/>
          <w:numId w:val="3"/>
        </w:numPr>
        <w:spacing w:after="0" w:afterAutospacing="0"/>
        <w:rPr>
          <w:rFonts w:ascii="Verdana" w:hAnsi="Verdana"/>
          <w:b/>
          <w:szCs w:val="28"/>
        </w:rPr>
      </w:pPr>
      <w:r w:rsidRPr="004E38E9">
        <w:rPr>
          <w:rFonts w:ascii="Verdana" w:hAnsi="Verdana"/>
          <w:szCs w:val="28"/>
        </w:rPr>
        <w:t xml:space="preserve">Then type an emote </w:t>
      </w:r>
      <w:r w:rsidRPr="004E38E9">
        <w:rPr>
          <w:rFonts w:ascii="Verdana" w:hAnsi="Verdana"/>
          <w:b/>
          <w:szCs w:val="28"/>
        </w:rPr>
        <w:t>name</w:t>
      </w:r>
      <w:r w:rsidR="00C3548D" w:rsidRPr="004E38E9">
        <w:rPr>
          <w:rFonts w:ascii="Verdana" w:hAnsi="Verdana"/>
          <w:b/>
          <w:szCs w:val="28"/>
        </w:rPr>
        <w:t>.</w:t>
      </w:r>
    </w:p>
    <w:p w14:paraId="1665D9BD" w14:textId="26D5CF85" w:rsidR="00EC65D7" w:rsidRPr="004E38E9" w:rsidRDefault="00EC65D7" w:rsidP="00E045D7">
      <w:pPr>
        <w:numPr>
          <w:ilvl w:val="0"/>
          <w:numId w:val="3"/>
        </w:numPr>
        <w:spacing w:after="0" w:afterAutospacing="0"/>
        <w:rPr>
          <w:rFonts w:ascii="Verdana" w:hAnsi="Verdana"/>
          <w:b/>
          <w:szCs w:val="28"/>
        </w:rPr>
      </w:pPr>
      <w:r w:rsidRPr="004E38E9">
        <w:rPr>
          <w:rFonts w:ascii="Verdana" w:hAnsi="Verdana"/>
          <w:szCs w:val="28"/>
        </w:rPr>
        <w:t xml:space="preserve">Select </w:t>
      </w:r>
      <w:r w:rsidRPr="004E38E9">
        <w:rPr>
          <w:rFonts w:ascii="Verdana" w:hAnsi="Verdana"/>
          <w:b/>
          <w:szCs w:val="28"/>
        </w:rPr>
        <w:t>Record Now</w:t>
      </w:r>
      <w:r w:rsidRPr="004E38E9">
        <w:rPr>
          <w:rFonts w:ascii="Verdana" w:hAnsi="Verdana"/>
          <w:szCs w:val="28"/>
        </w:rPr>
        <w:t xml:space="preserve"> or </w:t>
      </w:r>
      <w:r w:rsidRPr="004E38E9">
        <w:rPr>
          <w:rFonts w:ascii="Verdana" w:hAnsi="Verdana"/>
          <w:b/>
          <w:szCs w:val="28"/>
        </w:rPr>
        <w:t>Choose from Audio Library</w:t>
      </w:r>
      <w:r w:rsidR="00C3548D" w:rsidRPr="004E38E9">
        <w:rPr>
          <w:rFonts w:ascii="Verdana" w:hAnsi="Verdana"/>
          <w:b/>
          <w:szCs w:val="28"/>
        </w:rPr>
        <w:t>.</w:t>
      </w:r>
    </w:p>
    <w:p w14:paraId="5C5EEA7F" w14:textId="7386F9F4" w:rsidR="00EC65D7" w:rsidRPr="004E38E9" w:rsidRDefault="00EC65D7" w:rsidP="00E045D7">
      <w:pPr>
        <w:numPr>
          <w:ilvl w:val="0"/>
          <w:numId w:val="3"/>
        </w:numPr>
        <w:spacing w:after="0" w:afterAutospacing="0"/>
        <w:rPr>
          <w:rFonts w:ascii="Verdana" w:hAnsi="Verdana"/>
          <w:b/>
          <w:szCs w:val="28"/>
        </w:rPr>
      </w:pPr>
      <w:r w:rsidRPr="004E38E9">
        <w:rPr>
          <w:rFonts w:ascii="Verdana" w:hAnsi="Verdana"/>
          <w:szCs w:val="28"/>
        </w:rPr>
        <w:t xml:space="preserve">Select an image for </w:t>
      </w:r>
      <w:r w:rsidR="00135ED2" w:rsidRPr="004E38E9">
        <w:rPr>
          <w:rFonts w:ascii="Verdana" w:hAnsi="Verdana"/>
          <w:szCs w:val="28"/>
        </w:rPr>
        <w:t>the</w:t>
      </w:r>
      <w:r w:rsidRPr="004E38E9">
        <w:rPr>
          <w:rFonts w:ascii="Verdana" w:hAnsi="Verdana"/>
          <w:szCs w:val="28"/>
        </w:rPr>
        <w:t xml:space="preserve"> emote</w:t>
      </w:r>
      <w:r w:rsidR="00C3548D" w:rsidRPr="004E38E9">
        <w:rPr>
          <w:rFonts w:ascii="Verdana" w:hAnsi="Verdana"/>
          <w:szCs w:val="28"/>
        </w:rPr>
        <w:t>.</w:t>
      </w:r>
    </w:p>
    <w:p w14:paraId="60973DF0" w14:textId="37256A00" w:rsidR="00EC65D7" w:rsidRDefault="00EC65D7" w:rsidP="00EC65D7">
      <w:pPr>
        <w:numPr>
          <w:ilvl w:val="0"/>
          <w:numId w:val="3"/>
        </w:numPr>
        <w:spacing w:after="0" w:afterAutospacing="0"/>
        <w:rPr>
          <w:rFonts w:ascii="Verdana" w:hAnsi="Verdana"/>
          <w:b/>
          <w:szCs w:val="28"/>
        </w:rPr>
      </w:pPr>
      <w:r w:rsidRPr="004E38E9">
        <w:rPr>
          <w:rFonts w:ascii="Verdana" w:hAnsi="Verdana"/>
          <w:szCs w:val="28"/>
        </w:rPr>
        <w:t xml:space="preserve">Tap </w:t>
      </w:r>
      <w:r w:rsidRPr="004E38E9">
        <w:rPr>
          <w:rFonts w:ascii="Verdana" w:hAnsi="Verdana"/>
          <w:b/>
          <w:szCs w:val="28"/>
        </w:rPr>
        <w:t>Predictabl</w:t>
      </w:r>
      <w:r w:rsidR="00C3548D" w:rsidRPr="004E38E9">
        <w:rPr>
          <w:rFonts w:ascii="Verdana" w:hAnsi="Verdana"/>
          <w:b/>
          <w:szCs w:val="28"/>
        </w:rPr>
        <w:t>e.</w:t>
      </w:r>
    </w:p>
    <w:p w14:paraId="253014DA" w14:textId="77777777" w:rsidR="00EC65D7" w:rsidRPr="004E38E9" w:rsidRDefault="00EC65D7" w:rsidP="00957354">
      <w:pPr>
        <w:pStyle w:val="Style2"/>
        <w:spacing w:before="280" w:after="100"/>
        <w:ind w:left="720"/>
        <w:rPr>
          <w:rFonts w:cs="Arial"/>
        </w:rPr>
      </w:pPr>
      <w:r w:rsidRPr="004E38E9">
        <w:rPr>
          <w:rFonts w:cs="Arial"/>
        </w:rPr>
        <w:t>Customizing Emote Quick Key</w:t>
      </w:r>
    </w:p>
    <w:p w14:paraId="409CC1EB" w14:textId="5DF436E0" w:rsidR="00EC65D7" w:rsidRPr="004E38E9" w:rsidRDefault="00EC65D7" w:rsidP="00E045D7">
      <w:pPr>
        <w:numPr>
          <w:ilvl w:val="0"/>
          <w:numId w:val="4"/>
        </w:numPr>
        <w:spacing w:after="0" w:afterAutospacing="0"/>
        <w:rPr>
          <w:rFonts w:ascii="Verdana" w:hAnsi="Verdana"/>
          <w:szCs w:val="28"/>
        </w:rPr>
      </w:pPr>
      <w:r w:rsidRPr="004E38E9">
        <w:rPr>
          <w:rFonts w:ascii="Verdana" w:hAnsi="Verdana"/>
          <w:szCs w:val="28"/>
        </w:rPr>
        <w:t xml:space="preserve">Tap the </w:t>
      </w:r>
      <w:r w:rsidRPr="004E38E9">
        <w:rPr>
          <w:rFonts w:ascii="Verdana" w:hAnsi="Verdana"/>
          <w:b/>
          <w:szCs w:val="28"/>
        </w:rPr>
        <w:t>gear</w:t>
      </w:r>
      <w:r w:rsidRPr="004E38E9">
        <w:rPr>
          <w:rFonts w:ascii="Verdana" w:hAnsi="Verdana"/>
          <w:szCs w:val="28"/>
        </w:rPr>
        <w:t xml:space="preserve"> icon to open the settings</w:t>
      </w:r>
      <w:r w:rsidR="00C3548D" w:rsidRPr="004E38E9">
        <w:rPr>
          <w:rFonts w:ascii="Verdana" w:hAnsi="Verdana"/>
          <w:szCs w:val="28"/>
        </w:rPr>
        <w:t>.</w:t>
      </w:r>
    </w:p>
    <w:p w14:paraId="58C81C3A" w14:textId="7CEA1EA4" w:rsidR="00EC65D7" w:rsidRPr="004E38E9" w:rsidRDefault="00EC65D7" w:rsidP="00E045D7">
      <w:pPr>
        <w:numPr>
          <w:ilvl w:val="0"/>
          <w:numId w:val="4"/>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bCs/>
          <w:szCs w:val="28"/>
        </w:rPr>
        <w:t>Layout</w:t>
      </w:r>
      <w:r w:rsidR="00C3548D" w:rsidRPr="004E38E9">
        <w:rPr>
          <w:rFonts w:ascii="Verdana" w:hAnsi="Verdana"/>
          <w:b/>
          <w:bCs/>
          <w:szCs w:val="28"/>
        </w:rPr>
        <w:t>.</w:t>
      </w:r>
    </w:p>
    <w:p w14:paraId="0FEFBE55" w14:textId="4997D1DC" w:rsidR="00EC65D7" w:rsidRPr="00093D6A" w:rsidRDefault="00EC65D7" w:rsidP="00E045D7">
      <w:pPr>
        <w:numPr>
          <w:ilvl w:val="0"/>
          <w:numId w:val="4"/>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bCs/>
          <w:szCs w:val="28"/>
        </w:rPr>
        <w:t>Manage Emotes</w:t>
      </w:r>
      <w:r w:rsidR="00C3548D" w:rsidRPr="004E38E9">
        <w:rPr>
          <w:rFonts w:ascii="Verdana" w:hAnsi="Verdana"/>
          <w:b/>
          <w:bCs/>
          <w:szCs w:val="28"/>
        </w:rPr>
        <w:t>.</w:t>
      </w:r>
    </w:p>
    <w:p w14:paraId="605AB8D7" w14:textId="64A8AC08" w:rsidR="00093D6A" w:rsidRPr="004E38E9" w:rsidRDefault="00093D6A" w:rsidP="00E045D7">
      <w:pPr>
        <w:numPr>
          <w:ilvl w:val="0"/>
          <w:numId w:val="4"/>
        </w:numPr>
        <w:spacing w:after="0" w:afterAutospacing="0"/>
        <w:rPr>
          <w:rFonts w:ascii="Verdana" w:hAnsi="Verdana"/>
          <w:szCs w:val="28"/>
        </w:rPr>
      </w:pPr>
      <w:r w:rsidRPr="00093D6A">
        <w:rPr>
          <w:rFonts w:ascii="Verdana" w:hAnsi="Verdana"/>
          <w:szCs w:val="28"/>
        </w:rPr>
        <w:t>Tap</w:t>
      </w:r>
      <w:r>
        <w:rPr>
          <w:rFonts w:ascii="Verdana" w:hAnsi="Verdana"/>
          <w:b/>
          <w:bCs/>
          <w:szCs w:val="28"/>
        </w:rPr>
        <w:t xml:space="preserve"> Predictable </w:t>
      </w:r>
      <w:r w:rsidRPr="00093D6A">
        <w:rPr>
          <w:rFonts w:ascii="Verdana" w:hAnsi="Verdana"/>
          <w:szCs w:val="28"/>
        </w:rPr>
        <w:t>to Exit Menu</w:t>
      </w:r>
    </w:p>
    <w:p w14:paraId="7B656D83" w14:textId="5816B0C9" w:rsidR="00EC65D7" w:rsidRPr="004E38E9" w:rsidRDefault="00EC65D7" w:rsidP="00E045D7">
      <w:pPr>
        <w:numPr>
          <w:ilvl w:val="0"/>
          <w:numId w:val="4"/>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bCs/>
          <w:szCs w:val="28"/>
        </w:rPr>
        <w:t xml:space="preserve">Emote Quick Key </w:t>
      </w:r>
      <w:r w:rsidRPr="004E38E9">
        <w:rPr>
          <w:rFonts w:ascii="Verdana" w:hAnsi="Verdana"/>
          <w:szCs w:val="28"/>
        </w:rPr>
        <w:t>in the main page</w:t>
      </w:r>
      <w:r w:rsidR="00C3548D" w:rsidRPr="004E38E9">
        <w:rPr>
          <w:rFonts w:ascii="Verdana" w:hAnsi="Verdana"/>
          <w:szCs w:val="28"/>
        </w:rPr>
        <w:t>.</w:t>
      </w:r>
    </w:p>
    <w:p w14:paraId="7D2721FD" w14:textId="24EF2AAA" w:rsidR="00EC65D7" w:rsidRPr="004E38E9" w:rsidRDefault="00EC65D7" w:rsidP="00E045D7">
      <w:pPr>
        <w:numPr>
          <w:ilvl w:val="0"/>
          <w:numId w:val="4"/>
        </w:numPr>
        <w:spacing w:after="0" w:afterAutospacing="0"/>
        <w:rPr>
          <w:rFonts w:ascii="Verdana" w:hAnsi="Verdana"/>
          <w:szCs w:val="28"/>
        </w:rPr>
      </w:pPr>
      <w:r w:rsidRPr="004E38E9">
        <w:rPr>
          <w:rFonts w:ascii="Verdana" w:hAnsi="Verdana"/>
          <w:szCs w:val="28"/>
        </w:rPr>
        <w:t xml:space="preserve">Tap on an </w:t>
      </w:r>
      <w:r w:rsidRPr="004E38E9">
        <w:rPr>
          <w:rFonts w:ascii="Verdana" w:hAnsi="Verdana"/>
          <w:b/>
          <w:bCs/>
          <w:szCs w:val="28"/>
        </w:rPr>
        <w:t>Emote</w:t>
      </w:r>
      <w:r w:rsidRPr="004E38E9">
        <w:rPr>
          <w:rFonts w:ascii="Verdana" w:hAnsi="Verdana"/>
          <w:szCs w:val="28"/>
        </w:rPr>
        <w:t xml:space="preserve"> and select up to nine</w:t>
      </w:r>
      <w:r w:rsidR="00C3548D" w:rsidRPr="004E38E9">
        <w:rPr>
          <w:rFonts w:ascii="Verdana" w:hAnsi="Verdana"/>
          <w:szCs w:val="28"/>
        </w:rPr>
        <w:t>.</w:t>
      </w:r>
    </w:p>
    <w:p w14:paraId="614FDA39" w14:textId="064481D2" w:rsidR="00EC65D7" w:rsidRPr="004E38E9" w:rsidRDefault="00EC65D7" w:rsidP="00E045D7">
      <w:pPr>
        <w:numPr>
          <w:ilvl w:val="0"/>
          <w:numId w:val="4"/>
        </w:numPr>
        <w:spacing w:after="0" w:afterAutospacing="0"/>
        <w:rPr>
          <w:rFonts w:ascii="Verdana" w:hAnsi="Verdana"/>
          <w:b/>
          <w:szCs w:val="28"/>
        </w:rPr>
      </w:pPr>
      <w:r w:rsidRPr="004E38E9">
        <w:rPr>
          <w:rFonts w:ascii="Verdana" w:hAnsi="Verdana"/>
          <w:szCs w:val="28"/>
        </w:rPr>
        <w:t xml:space="preserve">A </w:t>
      </w:r>
      <w:r w:rsidRPr="004E38E9">
        <w:rPr>
          <w:rFonts w:ascii="Verdana" w:hAnsi="Verdana"/>
          <w:b/>
          <w:szCs w:val="28"/>
        </w:rPr>
        <w:t>checkmark</w:t>
      </w:r>
      <w:r w:rsidRPr="004E38E9">
        <w:rPr>
          <w:rFonts w:ascii="Verdana" w:hAnsi="Verdana"/>
          <w:szCs w:val="28"/>
        </w:rPr>
        <w:t xml:space="preserve"> will appear if an Emote is selected</w:t>
      </w:r>
      <w:r w:rsidR="00C3548D" w:rsidRPr="004E38E9">
        <w:rPr>
          <w:rFonts w:ascii="Verdana" w:hAnsi="Verdana"/>
          <w:szCs w:val="28"/>
        </w:rPr>
        <w:t>.</w:t>
      </w:r>
    </w:p>
    <w:p w14:paraId="34E0EB5E" w14:textId="7A4801D8" w:rsidR="002E2D59" w:rsidRPr="00861A9E" w:rsidRDefault="00EC65D7" w:rsidP="00B54E6B">
      <w:pPr>
        <w:numPr>
          <w:ilvl w:val="0"/>
          <w:numId w:val="4"/>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bCs/>
          <w:szCs w:val="28"/>
        </w:rPr>
        <w:t>Predictable</w:t>
      </w:r>
      <w:r w:rsidR="00C3548D" w:rsidRPr="004E38E9">
        <w:rPr>
          <w:rFonts w:ascii="Verdana" w:hAnsi="Verdana"/>
          <w:b/>
          <w:bCs/>
          <w:szCs w:val="28"/>
        </w:rPr>
        <w:t>.</w:t>
      </w:r>
    </w:p>
    <w:p w14:paraId="3932EE2F" w14:textId="451E4243" w:rsidR="00EC65D7" w:rsidRPr="004E38E9" w:rsidRDefault="00EC65D7" w:rsidP="00957354">
      <w:pPr>
        <w:spacing w:before="400"/>
        <w:outlineLvl w:val="0"/>
        <w:rPr>
          <w:rFonts w:ascii="Verdana" w:hAnsi="Verdana"/>
          <w:b/>
          <w:szCs w:val="28"/>
        </w:rPr>
      </w:pPr>
      <w:r w:rsidRPr="004E38E9">
        <w:rPr>
          <w:rFonts w:ascii="Verdana" w:hAnsi="Verdana"/>
          <w:b/>
          <w:sz w:val="32"/>
          <w:szCs w:val="32"/>
        </w:rPr>
        <w:t>Accessibility</w:t>
      </w:r>
    </w:p>
    <w:p w14:paraId="71E8451B" w14:textId="77777777" w:rsidR="00EC65D7" w:rsidRPr="004E38E9" w:rsidRDefault="00EC65D7" w:rsidP="006E135B">
      <w:pPr>
        <w:pStyle w:val="Style2"/>
        <w:ind w:left="720"/>
        <w:rPr>
          <w:rFonts w:cs="Arial"/>
        </w:rPr>
      </w:pPr>
      <w:r w:rsidRPr="004E38E9">
        <w:rPr>
          <w:rFonts w:cs="Arial"/>
        </w:rPr>
        <w:t>Floor hold</w:t>
      </w:r>
    </w:p>
    <w:p w14:paraId="76B01A4F" w14:textId="77777777" w:rsidR="00EC65D7" w:rsidRPr="004E38E9" w:rsidRDefault="00EC65D7" w:rsidP="006E135B">
      <w:pPr>
        <w:ind w:left="1440"/>
        <w:rPr>
          <w:rFonts w:ascii="Verdana" w:hAnsi="Verdana"/>
          <w:szCs w:val="28"/>
        </w:rPr>
      </w:pPr>
      <w:r w:rsidRPr="004E38E9">
        <w:rPr>
          <w:rFonts w:ascii="Verdana" w:hAnsi="Verdana"/>
          <w:szCs w:val="28"/>
        </w:rPr>
        <w:t xml:space="preserve">This feature speaks a message to let your listener know that you are constructing your message. You can choose to speak an automatic phrase after a set amount of time or speak an automatic phrase by manually pressing the </w:t>
      </w:r>
      <w:r w:rsidRPr="004E38E9">
        <w:rPr>
          <w:rFonts w:ascii="Verdana" w:hAnsi="Verdana"/>
          <w:b/>
          <w:szCs w:val="28"/>
        </w:rPr>
        <w:t>Floor hold</w:t>
      </w:r>
      <w:r w:rsidRPr="004E38E9">
        <w:rPr>
          <w:rFonts w:ascii="Verdana" w:hAnsi="Verdana"/>
          <w:szCs w:val="28"/>
        </w:rPr>
        <w:t xml:space="preserve"> button.</w:t>
      </w:r>
    </w:p>
    <w:p w14:paraId="5CEE527E" w14:textId="27F96866" w:rsidR="00EC65D7" w:rsidRPr="004E38E9" w:rsidRDefault="00EC65D7" w:rsidP="00323296">
      <w:pPr>
        <w:numPr>
          <w:ilvl w:val="0"/>
          <w:numId w:val="9"/>
        </w:numPr>
        <w:spacing w:after="0" w:afterAutospacing="0"/>
        <w:rPr>
          <w:rFonts w:ascii="Verdana" w:hAnsi="Verdana"/>
          <w:szCs w:val="28"/>
        </w:rPr>
      </w:pPr>
      <w:r w:rsidRPr="004E38E9">
        <w:rPr>
          <w:rFonts w:ascii="Verdana" w:hAnsi="Verdana"/>
          <w:szCs w:val="28"/>
        </w:rPr>
        <w:t xml:space="preserve">Tap the </w:t>
      </w:r>
      <w:r w:rsidRPr="004E38E9">
        <w:rPr>
          <w:rFonts w:ascii="Verdana" w:hAnsi="Verdana"/>
          <w:b/>
          <w:szCs w:val="28"/>
        </w:rPr>
        <w:t>gear</w:t>
      </w:r>
      <w:r w:rsidRPr="004E38E9">
        <w:rPr>
          <w:rFonts w:ascii="Verdana" w:hAnsi="Verdana"/>
          <w:szCs w:val="28"/>
        </w:rPr>
        <w:t xml:space="preserve"> icon to open the settings</w:t>
      </w:r>
      <w:r w:rsidR="00C3548D" w:rsidRPr="004E38E9">
        <w:rPr>
          <w:rFonts w:ascii="Verdana" w:hAnsi="Verdana"/>
          <w:szCs w:val="28"/>
        </w:rPr>
        <w:t>.</w:t>
      </w:r>
    </w:p>
    <w:p w14:paraId="3DDF871D" w14:textId="2626E2CE" w:rsidR="00EC65D7" w:rsidRPr="004E38E9" w:rsidRDefault="00EC65D7" w:rsidP="00323296">
      <w:pPr>
        <w:numPr>
          <w:ilvl w:val="0"/>
          <w:numId w:val="9"/>
        </w:numPr>
        <w:spacing w:after="0" w:afterAutospacing="0"/>
        <w:rPr>
          <w:rFonts w:ascii="Verdana" w:hAnsi="Verdana"/>
          <w:b/>
          <w:szCs w:val="28"/>
        </w:rPr>
      </w:pPr>
      <w:r w:rsidRPr="004E38E9">
        <w:rPr>
          <w:rFonts w:ascii="Verdana" w:hAnsi="Verdana"/>
          <w:szCs w:val="28"/>
        </w:rPr>
        <w:t xml:space="preserve">Tap </w:t>
      </w:r>
      <w:r w:rsidRPr="004E38E9">
        <w:rPr>
          <w:rFonts w:ascii="Verdana" w:hAnsi="Verdana"/>
          <w:b/>
          <w:szCs w:val="28"/>
        </w:rPr>
        <w:t>Accessibility</w:t>
      </w:r>
      <w:r w:rsidR="00C3548D" w:rsidRPr="004E38E9">
        <w:rPr>
          <w:rFonts w:ascii="Verdana" w:hAnsi="Verdana"/>
          <w:b/>
          <w:szCs w:val="28"/>
        </w:rPr>
        <w:t>.</w:t>
      </w:r>
    </w:p>
    <w:p w14:paraId="434F271F" w14:textId="3CD7B2D5" w:rsidR="00EC65D7" w:rsidRPr="004E38E9" w:rsidRDefault="00EC65D7" w:rsidP="00323296">
      <w:pPr>
        <w:numPr>
          <w:ilvl w:val="0"/>
          <w:numId w:val="9"/>
        </w:numPr>
        <w:spacing w:after="0" w:afterAutospacing="0"/>
        <w:rPr>
          <w:rFonts w:ascii="Verdana" w:hAnsi="Verdana"/>
          <w:b/>
          <w:szCs w:val="28"/>
        </w:rPr>
      </w:pPr>
      <w:r w:rsidRPr="004E38E9">
        <w:rPr>
          <w:rFonts w:ascii="Verdana" w:hAnsi="Verdana"/>
          <w:szCs w:val="28"/>
        </w:rPr>
        <w:t xml:space="preserve">Tap </w:t>
      </w:r>
      <w:r w:rsidRPr="004E38E9">
        <w:rPr>
          <w:rFonts w:ascii="Verdana" w:hAnsi="Verdana"/>
          <w:b/>
          <w:szCs w:val="28"/>
        </w:rPr>
        <w:t>Floor hold</w:t>
      </w:r>
      <w:r w:rsidR="00C3548D" w:rsidRPr="004E38E9">
        <w:rPr>
          <w:rFonts w:ascii="Verdana" w:hAnsi="Verdana"/>
          <w:b/>
          <w:szCs w:val="28"/>
        </w:rPr>
        <w:t>.</w:t>
      </w:r>
    </w:p>
    <w:p w14:paraId="4E9CA3F5" w14:textId="39F45F7C" w:rsidR="00EC65D7" w:rsidRPr="004E38E9" w:rsidRDefault="00EC65D7" w:rsidP="00323296">
      <w:pPr>
        <w:numPr>
          <w:ilvl w:val="0"/>
          <w:numId w:val="9"/>
        </w:numPr>
        <w:spacing w:after="0" w:afterAutospacing="0"/>
        <w:rPr>
          <w:rFonts w:ascii="Verdana" w:hAnsi="Verdana"/>
          <w:szCs w:val="28"/>
        </w:rPr>
      </w:pPr>
      <w:r w:rsidRPr="004E38E9">
        <w:rPr>
          <w:rFonts w:ascii="Verdana" w:hAnsi="Verdana"/>
          <w:szCs w:val="28"/>
        </w:rPr>
        <w:t xml:space="preserve">Select the floor hold </w:t>
      </w:r>
      <w:r w:rsidRPr="004E38E9">
        <w:rPr>
          <w:rFonts w:ascii="Verdana" w:hAnsi="Verdana"/>
          <w:b/>
          <w:szCs w:val="28"/>
        </w:rPr>
        <w:t>option</w:t>
      </w:r>
      <w:r w:rsidR="00C3548D" w:rsidRPr="004E38E9">
        <w:rPr>
          <w:rFonts w:ascii="Verdana" w:hAnsi="Verdana"/>
          <w:b/>
          <w:szCs w:val="28"/>
        </w:rPr>
        <w:t>.</w:t>
      </w:r>
    </w:p>
    <w:p w14:paraId="6A4AC3B8" w14:textId="6EFFE42C" w:rsidR="00EC65D7" w:rsidRPr="004E38E9" w:rsidRDefault="00EC65D7" w:rsidP="00323296">
      <w:pPr>
        <w:numPr>
          <w:ilvl w:val="0"/>
          <w:numId w:val="9"/>
        </w:numPr>
        <w:spacing w:after="0" w:afterAutospacing="0"/>
        <w:rPr>
          <w:rFonts w:ascii="Verdana" w:hAnsi="Verdana"/>
          <w:szCs w:val="28"/>
        </w:rPr>
      </w:pPr>
      <w:r w:rsidRPr="004E38E9">
        <w:rPr>
          <w:rFonts w:ascii="Verdana" w:hAnsi="Verdana"/>
          <w:szCs w:val="28"/>
        </w:rPr>
        <w:t xml:space="preserve">Use the </w:t>
      </w:r>
      <w:r w:rsidRPr="004E38E9">
        <w:rPr>
          <w:rFonts w:ascii="Verdana" w:hAnsi="Verdana"/>
          <w:b/>
          <w:szCs w:val="28"/>
        </w:rPr>
        <w:t>slider</w:t>
      </w:r>
      <w:r w:rsidRPr="004E38E9">
        <w:rPr>
          <w:rFonts w:ascii="Verdana" w:hAnsi="Verdana"/>
          <w:szCs w:val="28"/>
        </w:rPr>
        <w:t xml:space="preserve"> to change how frequent the Floor hold will speak</w:t>
      </w:r>
      <w:r w:rsidR="00C3548D" w:rsidRPr="004E38E9">
        <w:rPr>
          <w:rFonts w:ascii="Verdana" w:hAnsi="Verdana"/>
          <w:szCs w:val="28"/>
        </w:rPr>
        <w:t>.</w:t>
      </w:r>
    </w:p>
    <w:p w14:paraId="51436241" w14:textId="69E15ACD" w:rsidR="00EC65D7" w:rsidRPr="004E38E9" w:rsidRDefault="00EC65D7" w:rsidP="00323296">
      <w:pPr>
        <w:numPr>
          <w:ilvl w:val="0"/>
          <w:numId w:val="9"/>
        </w:numPr>
        <w:spacing w:after="0" w:afterAutospacing="0"/>
        <w:rPr>
          <w:rFonts w:ascii="Verdana" w:hAnsi="Verdana"/>
          <w:szCs w:val="28"/>
        </w:rPr>
      </w:pPr>
      <w:r w:rsidRPr="004E38E9">
        <w:rPr>
          <w:rFonts w:ascii="Verdana" w:hAnsi="Verdana"/>
          <w:szCs w:val="28"/>
        </w:rPr>
        <w:lastRenderedPageBreak/>
        <w:t xml:space="preserve">Tap </w:t>
      </w:r>
      <w:r w:rsidRPr="004E38E9">
        <w:rPr>
          <w:rFonts w:ascii="Verdana" w:hAnsi="Verdana"/>
          <w:b/>
          <w:szCs w:val="28"/>
        </w:rPr>
        <w:t>Add new floor hold phrase</w:t>
      </w:r>
      <w:r w:rsidRPr="004E38E9">
        <w:rPr>
          <w:rFonts w:ascii="Verdana" w:hAnsi="Verdana"/>
          <w:szCs w:val="28"/>
        </w:rPr>
        <w:t xml:space="preserve"> to add a new phrase</w:t>
      </w:r>
      <w:r w:rsidR="00C3548D" w:rsidRPr="004E38E9">
        <w:rPr>
          <w:rFonts w:ascii="Verdana" w:hAnsi="Verdana"/>
          <w:szCs w:val="28"/>
        </w:rPr>
        <w:t>.</w:t>
      </w:r>
    </w:p>
    <w:p w14:paraId="211D2D7C" w14:textId="05655D31" w:rsidR="00EC65D7" w:rsidRPr="004E38E9" w:rsidRDefault="00EC65D7" w:rsidP="00323296">
      <w:pPr>
        <w:numPr>
          <w:ilvl w:val="0"/>
          <w:numId w:val="9"/>
        </w:numPr>
        <w:spacing w:after="0" w:afterAutospacing="0"/>
        <w:rPr>
          <w:rFonts w:ascii="Verdana" w:hAnsi="Verdana"/>
          <w:szCs w:val="28"/>
        </w:rPr>
      </w:pPr>
      <w:r w:rsidRPr="004E38E9">
        <w:rPr>
          <w:rFonts w:ascii="Verdana" w:hAnsi="Verdana"/>
          <w:szCs w:val="28"/>
        </w:rPr>
        <w:t xml:space="preserve">Tap on the floor hold phrases to select which ones will speak, a </w:t>
      </w:r>
      <w:r w:rsidRPr="004E38E9">
        <w:rPr>
          <w:rFonts w:ascii="Verdana" w:hAnsi="Verdana"/>
          <w:b/>
          <w:szCs w:val="28"/>
        </w:rPr>
        <w:t>checkmark</w:t>
      </w:r>
      <w:r w:rsidRPr="004E38E9">
        <w:rPr>
          <w:rFonts w:ascii="Verdana" w:hAnsi="Verdana"/>
          <w:szCs w:val="28"/>
        </w:rPr>
        <w:t xml:space="preserve"> will appear</w:t>
      </w:r>
      <w:r w:rsidR="00C3548D" w:rsidRPr="004E38E9">
        <w:rPr>
          <w:rFonts w:ascii="Verdana" w:hAnsi="Verdana"/>
          <w:szCs w:val="28"/>
        </w:rPr>
        <w:t>.</w:t>
      </w:r>
    </w:p>
    <w:p w14:paraId="1BCC1D29" w14:textId="27FBDAC4" w:rsidR="0099583E" w:rsidRPr="00861A9E" w:rsidRDefault="00EC65D7" w:rsidP="00323296">
      <w:pPr>
        <w:numPr>
          <w:ilvl w:val="0"/>
          <w:numId w:val="9"/>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Predictable</w:t>
      </w:r>
      <w:r w:rsidR="00C3548D" w:rsidRPr="004E38E9">
        <w:rPr>
          <w:rFonts w:ascii="Verdana" w:hAnsi="Verdana"/>
          <w:b/>
          <w:szCs w:val="28"/>
        </w:rPr>
        <w:t>.</w:t>
      </w:r>
    </w:p>
    <w:p w14:paraId="4E31381E" w14:textId="77777777" w:rsidR="00EC65D7" w:rsidRPr="004E38E9" w:rsidRDefault="00EC65D7" w:rsidP="00957354">
      <w:pPr>
        <w:pStyle w:val="Style2"/>
        <w:spacing w:before="280" w:after="100"/>
        <w:ind w:left="720"/>
        <w:rPr>
          <w:rFonts w:cs="Arial"/>
        </w:rPr>
      </w:pPr>
      <w:r w:rsidRPr="004E38E9">
        <w:rPr>
          <w:rFonts w:cs="Arial"/>
        </w:rPr>
        <w:t>Changing the Appearance</w:t>
      </w:r>
    </w:p>
    <w:p w14:paraId="5142C3D8" w14:textId="77777777" w:rsidR="00EC65D7" w:rsidRPr="004E38E9" w:rsidRDefault="00EC65D7" w:rsidP="006E135B">
      <w:pPr>
        <w:ind w:left="1440"/>
        <w:rPr>
          <w:rFonts w:ascii="Verdana" w:hAnsi="Verdana"/>
          <w:szCs w:val="28"/>
        </w:rPr>
      </w:pPr>
      <w:r w:rsidRPr="004E38E9">
        <w:rPr>
          <w:rFonts w:ascii="Verdana" w:hAnsi="Verdana"/>
          <w:szCs w:val="28"/>
        </w:rPr>
        <w:t xml:space="preserve">Various changes can be made to help those with visual impairments and personal preferences. Change the font, the font size, color, high contrast, and many more features to help you customize the app to your needs. </w:t>
      </w:r>
    </w:p>
    <w:p w14:paraId="0960135C" w14:textId="60C79363" w:rsidR="00EC65D7" w:rsidRPr="004E38E9" w:rsidRDefault="00EC65D7" w:rsidP="00323296">
      <w:pPr>
        <w:numPr>
          <w:ilvl w:val="0"/>
          <w:numId w:val="13"/>
        </w:numPr>
        <w:spacing w:after="0" w:afterAutospacing="0"/>
        <w:rPr>
          <w:rFonts w:ascii="Verdana" w:hAnsi="Verdana"/>
          <w:szCs w:val="28"/>
        </w:rPr>
      </w:pPr>
      <w:r w:rsidRPr="004E38E9">
        <w:rPr>
          <w:rFonts w:ascii="Verdana" w:hAnsi="Verdana"/>
          <w:szCs w:val="28"/>
        </w:rPr>
        <w:t xml:space="preserve">Tap the </w:t>
      </w:r>
      <w:r w:rsidRPr="004E38E9">
        <w:rPr>
          <w:rFonts w:ascii="Verdana" w:hAnsi="Verdana"/>
          <w:b/>
          <w:szCs w:val="28"/>
        </w:rPr>
        <w:t>gear</w:t>
      </w:r>
      <w:r w:rsidRPr="004E38E9">
        <w:rPr>
          <w:rFonts w:ascii="Verdana" w:hAnsi="Verdana"/>
          <w:szCs w:val="28"/>
        </w:rPr>
        <w:t xml:space="preserve"> icon to open the settings</w:t>
      </w:r>
      <w:r w:rsidR="00C3548D" w:rsidRPr="004E38E9">
        <w:rPr>
          <w:rFonts w:ascii="Verdana" w:hAnsi="Verdana"/>
          <w:szCs w:val="28"/>
        </w:rPr>
        <w:t>.</w:t>
      </w:r>
    </w:p>
    <w:p w14:paraId="45D35463" w14:textId="636E147B" w:rsidR="00EC65D7" w:rsidRPr="004E38E9" w:rsidRDefault="00EC65D7" w:rsidP="00323296">
      <w:pPr>
        <w:numPr>
          <w:ilvl w:val="0"/>
          <w:numId w:val="13"/>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Layout</w:t>
      </w:r>
      <w:r w:rsidR="00C3548D" w:rsidRPr="004E38E9">
        <w:rPr>
          <w:rFonts w:ascii="Verdana" w:hAnsi="Verdana"/>
          <w:b/>
          <w:szCs w:val="28"/>
        </w:rPr>
        <w:t>.</w:t>
      </w:r>
    </w:p>
    <w:p w14:paraId="57593AFF" w14:textId="2484AC81" w:rsidR="00EC65D7" w:rsidRPr="004E38E9" w:rsidRDefault="00EC65D7" w:rsidP="00323296">
      <w:pPr>
        <w:numPr>
          <w:ilvl w:val="0"/>
          <w:numId w:val="13"/>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Appearance</w:t>
      </w:r>
      <w:r w:rsidR="00C3548D" w:rsidRPr="004E38E9">
        <w:rPr>
          <w:rFonts w:ascii="Verdana" w:hAnsi="Verdana"/>
          <w:b/>
          <w:szCs w:val="28"/>
        </w:rPr>
        <w:t>.</w:t>
      </w:r>
    </w:p>
    <w:p w14:paraId="10DA9A25" w14:textId="48A4AA2F" w:rsidR="00EF3AE4" w:rsidRPr="004E38E9" w:rsidRDefault="00EF3AE4" w:rsidP="00323296">
      <w:pPr>
        <w:numPr>
          <w:ilvl w:val="0"/>
          <w:numId w:val="13"/>
        </w:numPr>
        <w:spacing w:after="0" w:afterAutospacing="0"/>
        <w:rPr>
          <w:rFonts w:ascii="Verdana" w:hAnsi="Verdana"/>
          <w:szCs w:val="28"/>
        </w:rPr>
      </w:pPr>
      <w:r w:rsidRPr="004E38E9">
        <w:rPr>
          <w:rFonts w:ascii="Verdana" w:hAnsi="Verdana"/>
          <w:szCs w:val="28"/>
        </w:rPr>
        <w:t>Personal settings</w:t>
      </w:r>
    </w:p>
    <w:p w14:paraId="15392B18" w14:textId="7CA15BF1" w:rsidR="00EC65D7" w:rsidRDefault="00EF3AE4" w:rsidP="00323296">
      <w:pPr>
        <w:numPr>
          <w:ilvl w:val="0"/>
          <w:numId w:val="13"/>
        </w:numPr>
        <w:spacing w:after="0" w:afterAutospacing="0"/>
        <w:rPr>
          <w:rFonts w:ascii="Verdana" w:hAnsi="Verdana"/>
          <w:szCs w:val="28"/>
        </w:rPr>
      </w:pPr>
      <w:r w:rsidRPr="004E38E9">
        <w:rPr>
          <w:rFonts w:ascii="Verdana" w:hAnsi="Verdana"/>
          <w:szCs w:val="28"/>
        </w:rPr>
        <w:t>Tap Predictable</w:t>
      </w:r>
    </w:p>
    <w:p w14:paraId="4D37051F" w14:textId="3E46697C" w:rsidR="00EC65D7" w:rsidRPr="004E38E9" w:rsidRDefault="00EC65D7" w:rsidP="00957354">
      <w:pPr>
        <w:pStyle w:val="Style2"/>
        <w:spacing w:before="400" w:after="100"/>
        <w:ind w:left="720"/>
        <w:rPr>
          <w:rFonts w:cs="Arial"/>
        </w:rPr>
      </w:pPr>
      <w:r w:rsidRPr="004E38E9">
        <w:rPr>
          <w:rFonts w:cs="Arial"/>
        </w:rPr>
        <w:t>Customizing Appearance</w:t>
      </w:r>
      <w:r w:rsidR="00EF3AE4" w:rsidRPr="004E38E9">
        <w:rPr>
          <w:rFonts w:cs="Arial"/>
        </w:rPr>
        <w:t xml:space="preserve"> – Grid or List</w:t>
      </w:r>
    </w:p>
    <w:p w14:paraId="52CC4217" w14:textId="77777777" w:rsidR="00EC65D7" w:rsidRPr="004E38E9" w:rsidRDefault="00EC65D7" w:rsidP="006E135B">
      <w:pPr>
        <w:ind w:left="1080"/>
        <w:rPr>
          <w:rFonts w:ascii="Verdana" w:hAnsi="Verdana"/>
          <w:szCs w:val="28"/>
        </w:rPr>
      </w:pPr>
      <w:r w:rsidRPr="004E38E9">
        <w:rPr>
          <w:rFonts w:ascii="Verdana" w:hAnsi="Verdana"/>
          <w:szCs w:val="28"/>
        </w:rPr>
        <w:t xml:space="preserve">Phrases, News feed, and history can appear in a grid view or list view. Grid has larger icons and smaller text. List has smaller icons but larger text. Swipe left or right to use the grid view and swipe up or down to use lists. </w:t>
      </w:r>
    </w:p>
    <w:p w14:paraId="01103F4E" w14:textId="5D45B801" w:rsidR="00EC65D7" w:rsidRPr="004E38E9" w:rsidRDefault="00EC65D7" w:rsidP="00323296">
      <w:pPr>
        <w:numPr>
          <w:ilvl w:val="0"/>
          <w:numId w:val="19"/>
        </w:numPr>
        <w:spacing w:after="0" w:afterAutospacing="0"/>
        <w:rPr>
          <w:rFonts w:ascii="Verdana" w:hAnsi="Verdana"/>
          <w:szCs w:val="28"/>
        </w:rPr>
      </w:pPr>
      <w:r w:rsidRPr="004E38E9">
        <w:rPr>
          <w:rFonts w:ascii="Verdana" w:hAnsi="Verdana"/>
          <w:szCs w:val="28"/>
        </w:rPr>
        <w:t xml:space="preserve">Tap the </w:t>
      </w:r>
      <w:r w:rsidRPr="004E38E9">
        <w:rPr>
          <w:rFonts w:ascii="Verdana" w:hAnsi="Verdana"/>
          <w:b/>
          <w:szCs w:val="28"/>
        </w:rPr>
        <w:t>gear</w:t>
      </w:r>
      <w:r w:rsidRPr="004E38E9">
        <w:rPr>
          <w:rFonts w:ascii="Verdana" w:hAnsi="Verdana"/>
          <w:szCs w:val="28"/>
        </w:rPr>
        <w:t xml:space="preserve"> icon to open the settings</w:t>
      </w:r>
      <w:r w:rsidR="00C3548D" w:rsidRPr="004E38E9">
        <w:rPr>
          <w:rFonts w:ascii="Verdana" w:hAnsi="Verdana"/>
          <w:szCs w:val="28"/>
        </w:rPr>
        <w:t>.</w:t>
      </w:r>
    </w:p>
    <w:p w14:paraId="675949BB" w14:textId="56B0E756" w:rsidR="00EC65D7" w:rsidRPr="004E38E9" w:rsidRDefault="00EC65D7" w:rsidP="00323296">
      <w:pPr>
        <w:numPr>
          <w:ilvl w:val="0"/>
          <w:numId w:val="19"/>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Layout</w:t>
      </w:r>
      <w:r w:rsidR="00C3548D" w:rsidRPr="004E38E9">
        <w:rPr>
          <w:rFonts w:ascii="Verdana" w:hAnsi="Verdana"/>
          <w:b/>
          <w:szCs w:val="28"/>
        </w:rPr>
        <w:t>.</w:t>
      </w:r>
    </w:p>
    <w:p w14:paraId="676E8631" w14:textId="5BA7BA70" w:rsidR="00EC65D7" w:rsidRPr="004E38E9" w:rsidRDefault="00EC65D7" w:rsidP="00323296">
      <w:pPr>
        <w:numPr>
          <w:ilvl w:val="0"/>
          <w:numId w:val="19"/>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Appearance</w:t>
      </w:r>
      <w:r w:rsidR="00C3548D" w:rsidRPr="004E38E9">
        <w:rPr>
          <w:rFonts w:ascii="Verdana" w:hAnsi="Verdana"/>
          <w:b/>
          <w:szCs w:val="28"/>
        </w:rPr>
        <w:t>.</w:t>
      </w:r>
    </w:p>
    <w:p w14:paraId="161EE364" w14:textId="45A9C3DE" w:rsidR="00EC65D7" w:rsidRPr="004E38E9" w:rsidRDefault="00EC65D7" w:rsidP="00323296">
      <w:pPr>
        <w:numPr>
          <w:ilvl w:val="0"/>
          <w:numId w:val="19"/>
        </w:numPr>
        <w:spacing w:after="0" w:afterAutospacing="0"/>
        <w:rPr>
          <w:rFonts w:ascii="Verdana" w:hAnsi="Verdana"/>
          <w:szCs w:val="28"/>
        </w:rPr>
      </w:pPr>
      <w:r w:rsidRPr="004E38E9">
        <w:rPr>
          <w:rFonts w:ascii="Verdana" w:hAnsi="Verdana"/>
          <w:szCs w:val="28"/>
        </w:rPr>
        <w:t xml:space="preserve">Select </w:t>
      </w:r>
      <w:r w:rsidRPr="004E38E9">
        <w:rPr>
          <w:rFonts w:ascii="Verdana" w:hAnsi="Verdana"/>
          <w:b/>
          <w:szCs w:val="28"/>
        </w:rPr>
        <w:t>List</w:t>
      </w:r>
      <w:r w:rsidRPr="004E38E9">
        <w:rPr>
          <w:rFonts w:ascii="Verdana" w:hAnsi="Verdana"/>
          <w:szCs w:val="28"/>
        </w:rPr>
        <w:t xml:space="preserve"> or </w:t>
      </w:r>
      <w:r w:rsidRPr="004E38E9">
        <w:rPr>
          <w:rFonts w:ascii="Verdana" w:hAnsi="Verdana"/>
          <w:b/>
          <w:szCs w:val="28"/>
        </w:rPr>
        <w:t>Grid</w:t>
      </w:r>
      <w:r w:rsidRPr="004E38E9">
        <w:rPr>
          <w:rFonts w:ascii="Verdana" w:hAnsi="Verdana"/>
          <w:szCs w:val="28"/>
        </w:rPr>
        <w:t xml:space="preserve"> view</w:t>
      </w:r>
      <w:r w:rsidR="00C3548D" w:rsidRPr="004E38E9">
        <w:rPr>
          <w:rFonts w:ascii="Verdana" w:hAnsi="Verdana"/>
          <w:szCs w:val="28"/>
        </w:rPr>
        <w:t>.</w:t>
      </w:r>
    </w:p>
    <w:p w14:paraId="184AE72D" w14:textId="0CEC40CA" w:rsidR="00EC65D7" w:rsidRPr="00861A9E" w:rsidRDefault="00EC65D7" w:rsidP="00323296">
      <w:pPr>
        <w:numPr>
          <w:ilvl w:val="0"/>
          <w:numId w:val="19"/>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Predictable</w:t>
      </w:r>
      <w:r w:rsidR="00C3548D" w:rsidRPr="004E38E9">
        <w:rPr>
          <w:rFonts w:ascii="Verdana" w:hAnsi="Verdana"/>
          <w:b/>
          <w:szCs w:val="28"/>
        </w:rPr>
        <w:t>.</w:t>
      </w:r>
    </w:p>
    <w:p w14:paraId="5E7E4C90" w14:textId="77777777" w:rsidR="00861A9E" w:rsidRPr="004E38E9" w:rsidRDefault="00861A9E" w:rsidP="00861A9E">
      <w:pPr>
        <w:spacing w:after="0" w:afterAutospacing="0"/>
        <w:ind w:left="1800"/>
        <w:rPr>
          <w:rFonts w:ascii="Verdana" w:hAnsi="Verdana"/>
          <w:szCs w:val="28"/>
        </w:rPr>
      </w:pPr>
    </w:p>
    <w:p w14:paraId="0C9363F2" w14:textId="5C9894B6" w:rsidR="00EC65D7" w:rsidRPr="004E38E9" w:rsidRDefault="00EC65D7" w:rsidP="00EC65D7">
      <w:pPr>
        <w:outlineLvl w:val="0"/>
        <w:rPr>
          <w:rFonts w:ascii="Verdana" w:hAnsi="Verdana"/>
          <w:b/>
          <w:sz w:val="32"/>
          <w:szCs w:val="32"/>
        </w:rPr>
      </w:pPr>
      <w:r w:rsidRPr="004E38E9">
        <w:rPr>
          <w:rFonts w:ascii="Verdana" w:hAnsi="Verdana"/>
          <w:b/>
          <w:sz w:val="32"/>
          <w:szCs w:val="32"/>
        </w:rPr>
        <w:lastRenderedPageBreak/>
        <w:t>Categories and Phrases</w:t>
      </w:r>
    </w:p>
    <w:p w14:paraId="19FD1DFA" w14:textId="09017B26" w:rsidR="00B264B9" w:rsidRPr="004E38E9" w:rsidRDefault="00EC65D7" w:rsidP="006E135B">
      <w:pPr>
        <w:pStyle w:val="Style2"/>
        <w:ind w:left="720"/>
        <w:rPr>
          <w:rFonts w:cs="Arial"/>
        </w:rPr>
      </w:pPr>
      <w:r w:rsidRPr="004E38E9">
        <w:rPr>
          <w:rFonts w:cs="Arial"/>
        </w:rPr>
        <w:t xml:space="preserve">Editing a </w:t>
      </w:r>
      <w:r w:rsidR="00EF3AE4" w:rsidRPr="004E38E9">
        <w:rPr>
          <w:rFonts w:cs="Arial"/>
        </w:rPr>
        <w:t>Category</w:t>
      </w:r>
    </w:p>
    <w:p w14:paraId="54CDA6FC" w14:textId="5844E631" w:rsidR="00EC65D7" w:rsidRPr="006E135B" w:rsidRDefault="00EC65D7" w:rsidP="00323296">
      <w:pPr>
        <w:pStyle w:val="ListParagraph"/>
        <w:numPr>
          <w:ilvl w:val="0"/>
          <w:numId w:val="24"/>
        </w:numPr>
      </w:pPr>
      <w:r w:rsidRPr="006E135B">
        <w:t xml:space="preserve">Tap the </w:t>
      </w:r>
      <w:r w:rsidRPr="006E135B">
        <w:rPr>
          <w:b/>
          <w:bCs/>
        </w:rPr>
        <w:t>Phrases Quick Key</w:t>
      </w:r>
      <w:r w:rsidRPr="006E135B">
        <w:t xml:space="preserve"> icon to open the categories section</w:t>
      </w:r>
      <w:r w:rsidR="00C3548D" w:rsidRPr="006E135B">
        <w:t>.</w:t>
      </w:r>
    </w:p>
    <w:p w14:paraId="708BE803" w14:textId="596E4499" w:rsidR="00EC65D7" w:rsidRPr="006E135B" w:rsidRDefault="00EC65D7" w:rsidP="00323296">
      <w:pPr>
        <w:pStyle w:val="ListParagraph"/>
        <w:numPr>
          <w:ilvl w:val="0"/>
          <w:numId w:val="24"/>
        </w:numPr>
      </w:pPr>
      <w:r w:rsidRPr="006E135B">
        <w:t xml:space="preserve">Tap the </w:t>
      </w:r>
      <w:r w:rsidRPr="006E135B">
        <w:rPr>
          <w:b/>
          <w:bCs/>
        </w:rPr>
        <w:t>Pencil</w:t>
      </w:r>
      <w:r w:rsidRPr="006E135B">
        <w:t xml:space="preserve"> icon</w:t>
      </w:r>
      <w:r w:rsidR="00EF3AE4" w:rsidRPr="006E135B">
        <w:t xml:space="preserve"> to allow editing.</w:t>
      </w:r>
    </w:p>
    <w:p w14:paraId="764A9245" w14:textId="5F7E9DA3" w:rsidR="00B264B9" w:rsidRPr="006E135B" w:rsidRDefault="00B264B9" w:rsidP="00323296">
      <w:pPr>
        <w:pStyle w:val="ListParagraph"/>
        <w:numPr>
          <w:ilvl w:val="0"/>
          <w:numId w:val="24"/>
        </w:numPr>
      </w:pPr>
      <w:r w:rsidRPr="006E135B">
        <w:t xml:space="preserve">Tap on the </w:t>
      </w:r>
      <w:r w:rsidRPr="006E135B">
        <w:rPr>
          <w:b/>
        </w:rPr>
        <w:t>Category</w:t>
      </w:r>
      <w:r w:rsidRPr="006E135B">
        <w:t xml:space="preserve"> to edit.</w:t>
      </w:r>
    </w:p>
    <w:p w14:paraId="17726AA8" w14:textId="034CE9D5" w:rsidR="00B264B9" w:rsidRPr="006E135B" w:rsidRDefault="00B264B9" w:rsidP="00323296">
      <w:pPr>
        <w:pStyle w:val="ListParagraph"/>
        <w:numPr>
          <w:ilvl w:val="0"/>
          <w:numId w:val="24"/>
        </w:numPr>
      </w:pPr>
      <w:r w:rsidRPr="006E135B">
        <w:t xml:space="preserve">Three options will appear:  </w:t>
      </w:r>
      <w:r w:rsidRPr="006E135B">
        <w:rPr>
          <w:b/>
        </w:rPr>
        <w:t>Move, Edit</w:t>
      </w:r>
      <w:r w:rsidRPr="006E135B">
        <w:t xml:space="preserve"> and </w:t>
      </w:r>
      <w:r w:rsidRPr="006E135B">
        <w:rPr>
          <w:b/>
        </w:rPr>
        <w:t>Delete</w:t>
      </w:r>
      <w:r w:rsidRPr="006E135B">
        <w:t>.</w:t>
      </w:r>
    </w:p>
    <w:p w14:paraId="38B335EB" w14:textId="64F290CE" w:rsidR="00B264B9" w:rsidRPr="006E135B" w:rsidRDefault="00B264B9" w:rsidP="00323296">
      <w:pPr>
        <w:pStyle w:val="ListParagraph"/>
        <w:numPr>
          <w:ilvl w:val="0"/>
          <w:numId w:val="24"/>
        </w:numPr>
      </w:pPr>
      <w:r w:rsidRPr="006E135B">
        <w:t xml:space="preserve">Tap </w:t>
      </w:r>
      <w:r w:rsidRPr="006E135B">
        <w:rPr>
          <w:b/>
        </w:rPr>
        <w:t>Edit</w:t>
      </w:r>
      <w:r w:rsidRPr="006E135B">
        <w:t>, then customize.</w:t>
      </w:r>
    </w:p>
    <w:p w14:paraId="79ED6605" w14:textId="7D020122" w:rsidR="00B264B9" w:rsidRDefault="00B264B9" w:rsidP="00323296">
      <w:pPr>
        <w:pStyle w:val="ListParagraph"/>
        <w:numPr>
          <w:ilvl w:val="0"/>
          <w:numId w:val="24"/>
        </w:numPr>
      </w:pPr>
      <w:r w:rsidRPr="006E135B">
        <w:t>Tap Predictable and tap Save.</w:t>
      </w:r>
    </w:p>
    <w:p w14:paraId="0873B171" w14:textId="78CD8EF7" w:rsidR="00B264B9" w:rsidRPr="004E38E9" w:rsidRDefault="00B264B9" w:rsidP="00957354">
      <w:pPr>
        <w:pStyle w:val="Style2"/>
        <w:spacing w:before="400" w:after="100"/>
        <w:ind w:left="720"/>
        <w:rPr>
          <w:rFonts w:cs="Arial"/>
        </w:rPr>
      </w:pPr>
      <w:r w:rsidRPr="004E38E9">
        <w:rPr>
          <w:rFonts w:cs="Arial"/>
        </w:rPr>
        <w:t>Editing a Phrase Label and Message</w:t>
      </w:r>
    </w:p>
    <w:p w14:paraId="0D7ADBCC" w14:textId="77777777" w:rsidR="00D865AA" w:rsidRPr="004E38E9" w:rsidRDefault="00D865AA" w:rsidP="00AC0FE3">
      <w:pPr>
        <w:pStyle w:val="ListParagraph"/>
      </w:pPr>
      <w:r w:rsidRPr="004E38E9">
        <w:t xml:space="preserve">Tap the </w:t>
      </w:r>
      <w:r w:rsidRPr="004E38E9">
        <w:rPr>
          <w:b/>
          <w:bCs/>
        </w:rPr>
        <w:t>Phrases Quick Key</w:t>
      </w:r>
      <w:r w:rsidRPr="004E38E9">
        <w:t xml:space="preserve"> icon to open the categories section.</w:t>
      </w:r>
    </w:p>
    <w:p w14:paraId="6AFFF347" w14:textId="3EDF0976" w:rsidR="00EC65D7" w:rsidRPr="004E38E9" w:rsidRDefault="00B264B9" w:rsidP="00AC0FE3">
      <w:pPr>
        <w:pStyle w:val="ListParagraph"/>
      </w:pPr>
      <w:r w:rsidRPr="004E38E9">
        <w:t>T</w:t>
      </w:r>
      <w:r w:rsidR="00EC65D7" w:rsidRPr="004E38E9">
        <w:t xml:space="preserve">ap the </w:t>
      </w:r>
      <w:r w:rsidR="00EC65D7" w:rsidRPr="004E38E9">
        <w:rPr>
          <w:b/>
          <w:bCs/>
        </w:rPr>
        <w:t>Category</w:t>
      </w:r>
      <w:r w:rsidR="00EC65D7" w:rsidRPr="004E38E9">
        <w:t xml:space="preserve"> to view the phrase to edit.</w:t>
      </w:r>
    </w:p>
    <w:p w14:paraId="7824DDCE" w14:textId="071748FF" w:rsidR="00EC65D7" w:rsidRPr="004E38E9" w:rsidRDefault="00EC65D7" w:rsidP="00AC0FE3">
      <w:pPr>
        <w:pStyle w:val="ListParagraph"/>
      </w:pPr>
      <w:r w:rsidRPr="004E38E9">
        <w:t xml:space="preserve">Tap the </w:t>
      </w:r>
      <w:r w:rsidRPr="004E38E9">
        <w:rPr>
          <w:b/>
          <w:bCs/>
        </w:rPr>
        <w:t>Pencil</w:t>
      </w:r>
      <w:r w:rsidRPr="004E38E9">
        <w:t xml:space="preserve"> icon</w:t>
      </w:r>
      <w:r w:rsidR="00B264B9" w:rsidRPr="004E38E9">
        <w:t xml:space="preserve">, then tap a </w:t>
      </w:r>
      <w:r w:rsidR="00B264B9" w:rsidRPr="004E38E9">
        <w:rPr>
          <w:b/>
        </w:rPr>
        <w:t>phrase.</w:t>
      </w:r>
    </w:p>
    <w:p w14:paraId="395E2125" w14:textId="594FCB98" w:rsidR="00EC65D7" w:rsidRPr="004E38E9" w:rsidRDefault="00EC65D7" w:rsidP="00AC0FE3">
      <w:pPr>
        <w:pStyle w:val="ListParagraph"/>
      </w:pPr>
      <w:r w:rsidRPr="004E38E9">
        <w:t xml:space="preserve">Three options will appear: </w:t>
      </w:r>
      <w:r w:rsidRPr="004E38E9">
        <w:rPr>
          <w:b/>
        </w:rPr>
        <w:t>Move</w:t>
      </w:r>
      <w:r w:rsidRPr="004E38E9">
        <w:t xml:space="preserve">, </w:t>
      </w:r>
      <w:r w:rsidRPr="004E38E9">
        <w:rPr>
          <w:b/>
        </w:rPr>
        <w:t>Edit</w:t>
      </w:r>
      <w:r w:rsidRPr="004E38E9">
        <w:t xml:space="preserve">, and </w:t>
      </w:r>
      <w:r w:rsidRPr="004E38E9">
        <w:rPr>
          <w:b/>
        </w:rPr>
        <w:t>Delete</w:t>
      </w:r>
      <w:r w:rsidR="00C3548D" w:rsidRPr="004E38E9">
        <w:rPr>
          <w:b/>
        </w:rPr>
        <w:t>.</w:t>
      </w:r>
    </w:p>
    <w:p w14:paraId="547C30A7" w14:textId="072A4F53" w:rsidR="00EC65D7" w:rsidRPr="004E38E9" w:rsidRDefault="00EC65D7" w:rsidP="00AC0FE3">
      <w:pPr>
        <w:pStyle w:val="ListParagraph"/>
      </w:pPr>
      <w:r w:rsidRPr="004E38E9">
        <w:t xml:space="preserve">Tap </w:t>
      </w:r>
      <w:r w:rsidRPr="004E38E9">
        <w:rPr>
          <w:b/>
        </w:rPr>
        <w:t>Edit</w:t>
      </w:r>
      <w:r w:rsidR="00B264B9" w:rsidRPr="004E38E9">
        <w:t>.  T</w:t>
      </w:r>
      <w:r w:rsidRPr="004E38E9">
        <w:t xml:space="preserve">ype the </w:t>
      </w:r>
      <w:r w:rsidRPr="004E38E9">
        <w:rPr>
          <w:b/>
        </w:rPr>
        <w:t xml:space="preserve">phrase </w:t>
      </w:r>
      <w:r w:rsidRPr="004E38E9">
        <w:t xml:space="preserve">(phrase only) and a </w:t>
      </w:r>
      <w:r w:rsidRPr="004E38E9">
        <w:rPr>
          <w:b/>
        </w:rPr>
        <w:t>text to display</w:t>
      </w:r>
      <w:r w:rsidR="00C3548D" w:rsidRPr="004E38E9">
        <w:rPr>
          <w:b/>
        </w:rPr>
        <w:t>.</w:t>
      </w:r>
    </w:p>
    <w:p w14:paraId="3E27FE05" w14:textId="6D0B6EE5" w:rsidR="00EC65D7" w:rsidRPr="00861A9E" w:rsidRDefault="00EC65D7" w:rsidP="00AC0FE3">
      <w:pPr>
        <w:pStyle w:val="ListParagraph"/>
      </w:pPr>
      <w:r w:rsidRPr="004E38E9">
        <w:t xml:space="preserve">Tap the </w:t>
      </w:r>
      <w:r w:rsidRPr="004E38E9">
        <w:rPr>
          <w:b/>
        </w:rPr>
        <w:t>disc</w:t>
      </w:r>
      <w:r w:rsidRPr="004E38E9">
        <w:t xml:space="preserve"> icon to save</w:t>
      </w:r>
      <w:r w:rsidR="00B264B9" w:rsidRPr="004E38E9">
        <w:t xml:space="preserve"> </w:t>
      </w:r>
      <w:r w:rsidRPr="004E38E9">
        <w:t xml:space="preserve">or tap </w:t>
      </w:r>
      <w:r w:rsidRPr="004E38E9">
        <w:rPr>
          <w:b/>
        </w:rPr>
        <w:t>Predictable</w:t>
      </w:r>
      <w:r w:rsidRPr="004E38E9">
        <w:t xml:space="preserve"> and then tap </w:t>
      </w:r>
      <w:r w:rsidRPr="004E38E9">
        <w:rPr>
          <w:b/>
        </w:rPr>
        <w:t>Save</w:t>
      </w:r>
      <w:r w:rsidR="00C3548D" w:rsidRPr="004E38E9">
        <w:rPr>
          <w:b/>
        </w:rPr>
        <w:t>.</w:t>
      </w:r>
    </w:p>
    <w:p w14:paraId="6AAA3D0D" w14:textId="77777777" w:rsidR="00861A9E" w:rsidRPr="004E38E9" w:rsidRDefault="00861A9E" w:rsidP="00861A9E">
      <w:pPr>
        <w:pStyle w:val="ListParagraph"/>
        <w:numPr>
          <w:ilvl w:val="0"/>
          <w:numId w:val="0"/>
        </w:numPr>
        <w:ind w:left="2160"/>
      </w:pPr>
    </w:p>
    <w:p w14:paraId="1F48E667" w14:textId="0323DAA4" w:rsidR="00EC65D7" w:rsidRPr="004E38E9" w:rsidRDefault="00EC65D7" w:rsidP="006E135B">
      <w:pPr>
        <w:pStyle w:val="Style2"/>
        <w:ind w:left="720"/>
        <w:rPr>
          <w:rFonts w:cs="Arial"/>
        </w:rPr>
      </w:pPr>
      <w:r w:rsidRPr="004E38E9">
        <w:rPr>
          <w:rFonts w:cs="Arial"/>
        </w:rPr>
        <w:t>Editing a</w:t>
      </w:r>
      <w:r w:rsidR="00AD5A03" w:rsidRPr="004E38E9">
        <w:rPr>
          <w:rFonts w:cs="Arial"/>
        </w:rPr>
        <w:t xml:space="preserve"> Phrase or Category I</w:t>
      </w:r>
      <w:r w:rsidRPr="004E38E9">
        <w:rPr>
          <w:rFonts w:cs="Arial"/>
        </w:rPr>
        <w:t>mage</w:t>
      </w:r>
    </w:p>
    <w:p w14:paraId="4ABBB610" w14:textId="16A5D2DC" w:rsidR="00EC65D7" w:rsidRPr="004E38E9" w:rsidRDefault="00AD5A03" w:rsidP="00323296">
      <w:pPr>
        <w:numPr>
          <w:ilvl w:val="0"/>
          <w:numId w:val="15"/>
        </w:numPr>
        <w:spacing w:after="0" w:afterAutospacing="0"/>
        <w:rPr>
          <w:rFonts w:ascii="Verdana" w:hAnsi="Verdana"/>
          <w:szCs w:val="28"/>
        </w:rPr>
      </w:pPr>
      <w:r w:rsidRPr="004E38E9">
        <w:rPr>
          <w:rFonts w:ascii="Verdana" w:hAnsi="Verdana"/>
          <w:szCs w:val="28"/>
        </w:rPr>
        <w:t xml:space="preserve">Choose an image from the camera roll, take a live picture, or add a picture from </w:t>
      </w:r>
      <w:proofErr w:type="spellStart"/>
      <w:r w:rsidRPr="004E38E9">
        <w:rPr>
          <w:rFonts w:ascii="Verdana" w:hAnsi="Verdana"/>
          <w:szCs w:val="28"/>
        </w:rPr>
        <w:t>Predictable’s</w:t>
      </w:r>
      <w:proofErr w:type="spellEnd"/>
      <w:r w:rsidRPr="004E38E9">
        <w:rPr>
          <w:rFonts w:ascii="Verdana" w:hAnsi="Verdana"/>
          <w:szCs w:val="28"/>
        </w:rPr>
        <w:t xml:space="preserve"> image library.</w:t>
      </w:r>
    </w:p>
    <w:p w14:paraId="5A5B3610" w14:textId="76AB276A" w:rsidR="00EC65D7" w:rsidRPr="004E38E9" w:rsidRDefault="00AD5A03" w:rsidP="00323296">
      <w:pPr>
        <w:numPr>
          <w:ilvl w:val="0"/>
          <w:numId w:val="15"/>
        </w:numPr>
        <w:spacing w:after="0" w:afterAutospacing="0"/>
        <w:rPr>
          <w:rFonts w:ascii="Verdana" w:hAnsi="Verdana"/>
          <w:szCs w:val="28"/>
        </w:rPr>
      </w:pPr>
      <w:r w:rsidRPr="004E38E9">
        <w:rPr>
          <w:rFonts w:ascii="Verdana" w:hAnsi="Verdana"/>
          <w:szCs w:val="28"/>
        </w:rPr>
        <w:t xml:space="preserve">Tap the </w:t>
      </w:r>
      <w:r w:rsidRPr="004E38E9">
        <w:rPr>
          <w:rFonts w:ascii="Verdana" w:hAnsi="Verdana"/>
          <w:b/>
          <w:szCs w:val="28"/>
        </w:rPr>
        <w:t>disc</w:t>
      </w:r>
      <w:r w:rsidRPr="004E38E9">
        <w:rPr>
          <w:rFonts w:ascii="Verdana" w:hAnsi="Verdana"/>
          <w:szCs w:val="28"/>
        </w:rPr>
        <w:t xml:space="preserve"> icon to save.</w:t>
      </w:r>
    </w:p>
    <w:p w14:paraId="41A8D6C2" w14:textId="3FDD1C2A" w:rsidR="00EC65D7" w:rsidRPr="004E38E9" w:rsidRDefault="00AD5A03" w:rsidP="00323296">
      <w:pPr>
        <w:numPr>
          <w:ilvl w:val="0"/>
          <w:numId w:val="15"/>
        </w:numPr>
        <w:spacing w:after="0" w:afterAutospacing="0"/>
        <w:rPr>
          <w:rFonts w:ascii="Verdana" w:hAnsi="Verdana"/>
          <w:szCs w:val="28"/>
        </w:rPr>
      </w:pPr>
      <w:r w:rsidRPr="004E38E9">
        <w:rPr>
          <w:rFonts w:ascii="Verdana" w:hAnsi="Verdana"/>
          <w:szCs w:val="28"/>
        </w:rPr>
        <w:t>Select Predictable in the upper left-hand corner to exit edit mode.</w:t>
      </w:r>
    </w:p>
    <w:p w14:paraId="52EDA594" w14:textId="1E9F0682" w:rsidR="00EC65D7" w:rsidRPr="00861A9E" w:rsidRDefault="00AD5A03" w:rsidP="00323296">
      <w:pPr>
        <w:numPr>
          <w:ilvl w:val="0"/>
          <w:numId w:val="15"/>
        </w:numPr>
        <w:spacing w:after="0" w:afterAutospacing="0"/>
        <w:rPr>
          <w:rFonts w:ascii="Verdana" w:hAnsi="Verdana"/>
          <w:szCs w:val="28"/>
        </w:rPr>
      </w:pPr>
      <w:r w:rsidRPr="004E38E9">
        <w:rPr>
          <w:rFonts w:ascii="Verdana" w:hAnsi="Verdana"/>
          <w:szCs w:val="28"/>
        </w:rPr>
        <w:t>Tap the keyboard icon to return to the keyboard</w:t>
      </w:r>
      <w:r w:rsidR="00C3548D" w:rsidRPr="004E38E9">
        <w:rPr>
          <w:rFonts w:ascii="Verdana" w:hAnsi="Verdana"/>
          <w:b/>
          <w:bCs/>
          <w:szCs w:val="28"/>
        </w:rPr>
        <w:t>.</w:t>
      </w:r>
    </w:p>
    <w:p w14:paraId="55C97248" w14:textId="77777777" w:rsidR="00861A9E" w:rsidRPr="004E38E9" w:rsidRDefault="00861A9E" w:rsidP="00861A9E">
      <w:pPr>
        <w:spacing w:after="0" w:afterAutospacing="0"/>
        <w:ind w:left="1800"/>
        <w:rPr>
          <w:rFonts w:ascii="Verdana" w:hAnsi="Verdana"/>
          <w:szCs w:val="28"/>
        </w:rPr>
      </w:pPr>
    </w:p>
    <w:p w14:paraId="5779BF82" w14:textId="65BD32C4" w:rsidR="00EC65D7" w:rsidRPr="004E38E9" w:rsidRDefault="00EC65D7" w:rsidP="006E135B">
      <w:pPr>
        <w:pStyle w:val="Style2"/>
        <w:ind w:left="360"/>
        <w:rPr>
          <w:rFonts w:cs="Arial"/>
        </w:rPr>
      </w:pPr>
      <w:r w:rsidRPr="004E38E9">
        <w:rPr>
          <w:rFonts w:cs="Arial"/>
        </w:rPr>
        <w:lastRenderedPageBreak/>
        <w:t xml:space="preserve">Adding </w:t>
      </w:r>
      <w:r w:rsidR="00154202" w:rsidRPr="004E38E9">
        <w:rPr>
          <w:rFonts w:cs="Arial"/>
        </w:rPr>
        <w:t>a Category</w:t>
      </w:r>
    </w:p>
    <w:p w14:paraId="74B4D2BD" w14:textId="512ADEBD" w:rsidR="00EC65D7" w:rsidRPr="004E38E9" w:rsidRDefault="00EC65D7" w:rsidP="00323296">
      <w:pPr>
        <w:numPr>
          <w:ilvl w:val="0"/>
          <w:numId w:val="17"/>
        </w:numPr>
        <w:spacing w:after="0" w:afterAutospacing="0"/>
        <w:rPr>
          <w:rFonts w:ascii="Verdana" w:hAnsi="Verdana"/>
          <w:szCs w:val="28"/>
        </w:rPr>
      </w:pPr>
      <w:r w:rsidRPr="004E38E9">
        <w:rPr>
          <w:rFonts w:ascii="Verdana" w:hAnsi="Verdana"/>
          <w:szCs w:val="28"/>
        </w:rPr>
        <w:t xml:space="preserve">Tap the </w:t>
      </w:r>
      <w:r w:rsidRPr="004E38E9">
        <w:rPr>
          <w:rFonts w:ascii="Verdana" w:hAnsi="Verdana"/>
          <w:b/>
          <w:bCs/>
          <w:szCs w:val="28"/>
        </w:rPr>
        <w:t>Phrases Quick Key</w:t>
      </w:r>
      <w:r w:rsidRPr="004E38E9">
        <w:rPr>
          <w:rFonts w:ascii="Verdana" w:hAnsi="Verdana"/>
          <w:szCs w:val="28"/>
        </w:rPr>
        <w:t xml:space="preserve"> icon to open the categories section</w:t>
      </w:r>
      <w:r w:rsidR="00C3548D" w:rsidRPr="004E38E9">
        <w:rPr>
          <w:rFonts w:ascii="Verdana" w:hAnsi="Verdana"/>
          <w:szCs w:val="28"/>
        </w:rPr>
        <w:t>.</w:t>
      </w:r>
    </w:p>
    <w:p w14:paraId="58059ECF" w14:textId="2D0855CF" w:rsidR="00EC65D7" w:rsidRPr="004E38E9" w:rsidRDefault="00EC65D7" w:rsidP="00323296">
      <w:pPr>
        <w:numPr>
          <w:ilvl w:val="0"/>
          <w:numId w:val="17"/>
        </w:numPr>
        <w:spacing w:after="0" w:afterAutospacing="0"/>
        <w:rPr>
          <w:rFonts w:ascii="Verdana" w:hAnsi="Verdana"/>
          <w:szCs w:val="28"/>
        </w:rPr>
      </w:pPr>
      <w:r w:rsidRPr="004E38E9">
        <w:rPr>
          <w:rFonts w:ascii="Verdana" w:hAnsi="Verdana"/>
          <w:szCs w:val="28"/>
        </w:rPr>
        <w:t xml:space="preserve">Tap the </w:t>
      </w:r>
      <w:r w:rsidRPr="004E38E9">
        <w:rPr>
          <w:rFonts w:ascii="Verdana" w:hAnsi="Verdana"/>
          <w:b/>
          <w:bCs/>
          <w:szCs w:val="28"/>
        </w:rPr>
        <w:t>Add Category</w:t>
      </w:r>
      <w:r w:rsidRPr="004E38E9">
        <w:rPr>
          <w:rFonts w:ascii="Verdana" w:hAnsi="Verdana"/>
          <w:szCs w:val="28"/>
        </w:rPr>
        <w:t xml:space="preserve"> button</w:t>
      </w:r>
      <w:r w:rsidR="00C3548D" w:rsidRPr="004E38E9">
        <w:rPr>
          <w:rFonts w:ascii="Verdana" w:hAnsi="Verdana"/>
          <w:szCs w:val="28"/>
        </w:rPr>
        <w:t>.</w:t>
      </w:r>
    </w:p>
    <w:p w14:paraId="6AAA58AB" w14:textId="12A46AF2" w:rsidR="00EC65D7" w:rsidRPr="004E38E9" w:rsidRDefault="00154202" w:rsidP="00323296">
      <w:pPr>
        <w:numPr>
          <w:ilvl w:val="0"/>
          <w:numId w:val="17"/>
        </w:numPr>
        <w:spacing w:after="0" w:afterAutospacing="0"/>
        <w:rPr>
          <w:rFonts w:ascii="Verdana" w:hAnsi="Verdana"/>
          <w:szCs w:val="28"/>
        </w:rPr>
      </w:pPr>
      <w:r w:rsidRPr="004E38E9">
        <w:rPr>
          <w:rFonts w:ascii="Verdana" w:hAnsi="Verdana"/>
          <w:bCs/>
          <w:szCs w:val="28"/>
        </w:rPr>
        <w:t xml:space="preserve">Type a </w:t>
      </w:r>
      <w:r w:rsidRPr="004E38E9">
        <w:rPr>
          <w:rFonts w:ascii="Verdana" w:hAnsi="Verdana"/>
          <w:b/>
          <w:bCs/>
          <w:szCs w:val="28"/>
        </w:rPr>
        <w:t>Category Name</w:t>
      </w:r>
      <w:r w:rsidRPr="004E38E9">
        <w:rPr>
          <w:rFonts w:ascii="Verdana" w:hAnsi="Verdana"/>
          <w:bCs/>
          <w:szCs w:val="28"/>
        </w:rPr>
        <w:t>.</w:t>
      </w:r>
    </w:p>
    <w:p w14:paraId="48A78335" w14:textId="5DDBEB2F" w:rsidR="00154202" w:rsidRPr="004E38E9" w:rsidRDefault="00154202" w:rsidP="00323296">
      <w:pPr>
        <w:numPr>
          <w:ilvl w:val="0"/>
          <w:numId w:val="17"/>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Predictable</w:t>
      </w:r>
      <w:r w:rsidRPr="004E38E9">
        <w:rPr>
          <w:rFonts w:ascii="Verdana" w:hAnsi="Verdana"/>
          <w:szCs w:val="28"/>
        </w:rPr>
        <w:t xml:space="preserve">, then tap </w:t>
      </w:r>
      <w:r w:rsidRPr="004E38E9">
        <w:rPr>
          <w:rFonts w:ascii="Verdana" w:hAnsi="Verdana"/>
          <w:b/>
          <w:szCs w:val="28"/>
        </w:rPr>
        <w:t>Save</w:t>
      </w:r>
      <w:r w:rsidRPr="004E38E9">
        <w:rPr>
          <w:rFonts w:ascii="Verdana" w:hAnsi="Verdana"/>
          <w:szCs w:val="28"/>
        </w:rPr>
        <w:t>.</w:t>
      </w:r>
    </w:p>
    <w:p w14:paraId="07B418DA" w14:textId="77777777" w:rsidR="00B33781" w:rsidRPr="00957354" w:rsidRDefault="00B33781" w:rsidP="00B33781">
      <w:pPr>
        <w:pStyle w:val="Heading1"/>
        <w:rPr>
          <w:rFonts w:ascii="Verdana" w:hAnsi="Verdana" w:cs="Arial"/>
          <w:color w:val="auto"/>
        </w:rPr>
      </w:pPr>
      <w:r w:rsidRPr="004E38E9">
        <w:rPr>
          <w:rStyle w:val="Strong"/>
          <w:rFonts w:ascii="Verdana" w:hAnsi="Verdana" w:cs="Arial"/>
          <w:color w:val="auto"/>
        </w:rPr>
        <w:t>Phrases</w:t>
      </w:r>
    </w:p>
    <w:p w14:paraId="2418806C" w14:textId="2D891890" w:rsidR="00EC65D7" w:rsidRPr="004E38E9" w:rsidRDefault="00145854" w:rsidP="00AC0FE3">
      <w:pPr>
        <w:pStyle w:val="Style2"/>
        <w:ind w:left="720"/>
        <w:rPr>
          <w:rFonts w:cs="Arial"/>
        </w:rPr>
      </w:pPr>
      <w:r w:rsidRPr="004E38E9">
        <w:rPr>
          <w:rFonts w:cs="Arial"/>
        </w:rPr>
        <w:t>Adding a Phrase</w:t>
      </w:r>
    </w:p>
    <w:p w14:paraId="5B038314" w14:textId="2BFA77FD" w:rsidR="00EC65D7" w:rsidRPr="004E38E9" w:rsidRDefault="00EC65D7" w:rsidP="00323296">
      <w:pPr>
        <w:pStyle w:val="ListParagraph"/>
        <w:numPr>
          <w:ilvl w:val="0"/>
          <w:numId w:val="25"/>
        </w:numPr>
      </w:pPr>
      <w:r w:rsidRPr="004E38E9">
        <w:t xml:space="preserve">Tap </w:t>
      </w:r>
      <w:r w:rsidR="00145854" w:rsidRPr="004E38E9">
        <w:t xml:space="preserve">the </w:t>
      </w:r>
      <w:r w:rsidR="00145854" w:rsidRPr="00AC0FE3">
        <w:rPr>
          <w:b/>
        </w:rPr>
        <w:t>Phone Chat</w:t>
      </w:r>
      <w:r w:rsidR="00145854" w:rsidRPr="004E38E9">
        <w:t xml:space="preserve"> category.</w:t>
      </w:r>
    </w:p>
    <w:p w14:paraId="30C879EC" w14:textId="5CD107D1" w:rsidR="00EC65D7" w:rsidRPr="004E38E9" w:rsidRDefault="00145854" w:rsidP="00323296">
      <w:pPr>
        <w:pStyle w:val="ListParagraph"/>
        <w:numPr>
          <w:ilvl w:val="0"/>
          <w:numId w:val="25"/>
        </w:numPr>
      </w:pPr>
      <w:r w:rsidRPr="004E38E9">
        <w:t xml:space="preserve">Scroll down or swipe to locate and tap </w:t>
      </w:r>
      <w:r w:rsidRPr="00AC0FE3">
        <w:rPr>
          <w:b/>
        </w:rPr>
        <w:t>Add a New Phrase</w:t>
      </w:r>
      <w:r w:rsidRPr="004E38E9">
        <w:t>.</w:t>
      </w:r>
    </w:p>
    <w:p w14:paraId="15FA1C8B" w14:textId="200845DD" w:rsidR="00EC65D7" w:rsidRPr="004E38E9" w:rsidRDefault="00145854" w:rsidP="00323296">
      <w:pPr>
        <w:pStyle w:val="ListParagraph"/>
        <w:numPr>
          <w:ilvl w:val="0"/>
          <w:numId w:val="25"/>
        </w:numPr>
      </w:pPr>
      <w:r w:rsidRPr="004E38E9">
        <w:t>Tap text, then type in Text to Speak and Text to Display</w:t>
      </w:r>
    </w:p>
    <w:p w14:paraId="3725B0C0" w14:textId="6DFC34B1" w:rsidR="00EC65D7" w:rsidRPr="004E38E9" w:rsidRDefault="006D0823" w:rsidP="00323296">
      <w:pPr>
        <w:pStyle w:val="ListParagraph"/>
        <w:numPr>
          <w:ilvl w:val="0"/>
          <w:numId w:val="25"/>
        </w:numPr>
      </w:pPr>
      <w:r w:rsidRPr="004E38E9">
        <w:t xml:space="preserve">Add an </w:t>
      </w:r>
      <w:r w:rsidRPr="00AC0FE3">
        <w:rPr>
          <w:b/>
        </w:rPr>
        <w:t>Image</w:t>
      </w:r>
      <w:r w:rsidRPr="004E38E9">
        <w:t xml:space="preserve"> or </w:t>
      </w:r>
      <w:r w:rsidRPr="00AC0FE3">
        <w:rPr>
          <w:b/>
        </w:rPr>
        <w:t>Audio</w:t>
      </w:r>
      <w:r w:rsidRPr="004E38E9">
        <w:t xml:space="preserve"> to the phrase.</w:t>
      </w:r>
    </w:p>
    <w:p w14:paraId="52EDCEBE" w14:textId="54781E85" w:rsidR="00EC65D7" w:rsidRPr="004E38E9" w:rsidRDefault="00EC65D7" w:rsidP="00323296">
      <w:pPr>
        <w:pStyle w:val="ListParagraph"/>
        <w:numPr>
          <w:ilvl w:val="0"/>
          <w:numId w:val="25"/>
        </w:numPr>
      </w:pPr>
      <w:r w:rsidRPr="004E38E9">
        <w:t xml:space="preserve">Tap the </w:t>
      </w:r>
      <w:r w:rsidRPr="00AC0FE3">
        <w:rPr>
          <w:b/>
        </w:rPr>
        <w:t>disc</w:t>
      </w:r>
      <w:r w:rsidRPr="004E38E9">
        <w:t xml:space="preserve"> icon or tap </w:t>
      </w:r>
      <w:r w:rsidRPr="00AC0FE3">
        <w:rPr>
          <w:b/>
        </w:rPr>
        <w:t>Predictable</w:t>
      </w:r>
      <w:r w:rsidRPr="004E38E9">
        <w:t xml:space="preserve">, then tap </w:t>
      </w:r>
      <w:r w:rsidRPr="00AC0FE3">
        <w:rPr>
          <w:b/>
        </w:rPr>
        <w:t>Save</w:t>
      </w:r>
      <w:r w:rsidR="00C3548D" w:rsidRPr="00AC0FE3">
        <w:rPr>
          <w:b/>
        </w:rPr>
        <w:t>.</w:t>
      </w:r>
    </w:p>
    <w:p w14:paraId="1F37C217" w14:textId="4A83CAF4" w:rsidR="000C5750" w:rsidRPr="004E38E9" w:rsidRDefault="000C5750" w:rsidP="00323296">
      <w:pPr>
        <w:pStyle w:val="ListParagraph"/>
        <w:numPr>
          <w:ilvl w:val="0"/>
          <w:numId w:val="25"/>
        </w:numPr>
      </w:pPr>
      <w:r w:rsidRPr="004E38E9">
        <w:t>Quick Key Add Phrase</w:t>
      </w:r>
    </w:p>
    <w:p w14:paraId="351A6B9B" w14:textId="5EC9721C" w:rsidR="000C5750" w:rsidRPr="004E38E9" w:rsidRDefault="000C5750" w:rsidP="00323296">
      <w:pPr>
        <w:pStyle w:val="ListParagraph"/>
        <w:numPr>
          <w:ilvl w:val="0"/>
          <w:numId w:val="25"/>
        </w:numPr>
      </w:pPr>
      <w:r w:rsidRPr="004E38E9">
        <w:t>Type a message using the keyboard.</w:t>
      </w:r>
    </w:p>
    <w:p w14:paraId="712B79D4" w14:textId="7C6EF4CA" w:rsidR="000C5750" w:rsidRPr="004E38E9" w:rsidRDefault="000C5750" w:rsidP="00323296">
      <w:pPr>
        <w:pStyle w:val="ListParagraph"/>
        <w:numPr>
          <w:ilvl w:val="0"/>
          <w:numId w:val="25"/>
        </w:numPr>
      </w:pPr>
      <w:r w:rsidRPr="004E38E9">
        <w:t xml:space="preserve">Tap </w:t>
      </w:r>
      <w:r w:rsidRPr="00AC0FE3">
        <w:rPr>
          <w:b/>
        </w:rPr>
        <w:t>Use</w:t>
      </w:r>
      <w:r w:rsidRPr="004E38E9">
        <w:t>.</w:t>
      </w:r>
    </w:p>
    <w:p w14:paraId="4B9E9149" w14:textId="30268E81" w:rsidR="000C5750" w:rsidRPr="004E38E9" w:rsidRDefault="000C5750" w:rsidP="00323296">
      <w:pPr>
        <w:pStyle w:val="ListParagraph"/>
        <w:numPr>
          <w:ilvl w:val="0"/>
          <w:numId w:val="25"/>
        </w:numPr>
      </w:pPr>
      <w:r w:rsidRPr="004E38E9">
        <w:t xml:space="preserve">Tape the pink </w:t>
      </w:r>
      <w:r w:rsidRPr="00AC0FE3">
        <w:rPr>
          <w:b/>
        </w:rPr>
        <w:t>Plus</w:t>
      </w:r>
      <w:r w:rsidRPr="004E38E9">
        <w:t xml:space="preserve"> icon.</w:t>
      </w:r>
    </w:p>
    <w:p w14:paraId="5235C90C" w14:textId="6E30DD18" w:rsidR="000C5750" w:rsidRPr="004E38E9" w:rsidRDefault="000C5750" w:rsidP="00323296">
      <w:pPr>
        <w:pStyle w:val="ListParagraph"/>
        <w:numPr>
          <w:ilvl w:val="0"/>
          <w:numId w:val="25"/>
        </w:numPr>
      </w:pPr>
      <w:r w:rsidRPr="004E38E9">
        <w:t xml:space="preserve">Select a </w:t>
      </w:r>
      <w:r w:rsidRPr="00AC0FE3">
        <w:rPr>
          <w:b/>
        </w:rPr>
        <w:t>category</w:t>
      </w:r>
      <w:r w:rsidRPr="004E38E9">
        <w:t xml:space="preserve"> to store the phrase.</w:t>
      </w:r>
    </w:p>
    <w:p w14:paraId="639ED8DA" w14:textId="158E7948" w:rsidR="000C5750" w:rsidRPr="004E38E9" w:rsidRDefault="000C5750" w:rsidP="00323296">
      <w:pPr>
        <w:pStyle w:val="ListParagraph"/>
        <w:numPr>
          <w:ilvl w:val="0"/>
          <w:numId w:val="25"/>
        </w:numPr>
      </w:pPr>
      <w:r w:rsidRPr="004E38E9">
        <w:t xml:space="preserve">Customize by selecting the </w:t>
      </w:r>
      <w:r w:rsidRPr="00AC0FE3">
        <w:rPr>
          <w:b/>
        </w:rPr>
        <w:t>Text</w:t>
      </w:r>
      <w:r w:rsidRPr="004E38E9">
        <w:t xml:space="preserve"> and </w:t>
      </w:r>
      <w:r w:rsidRPr="00AC0FE3">
        <w:rPr>
          <w:b/>
        </w:rPr>
        <w:t>Image</w:t>
      </w:r>
      <w:r w:rsidRPr="004E38E9">
        <w:t xml:space="preserve"> menus.</w:t>
      </w:r>
    </w:p>
    <w:p w14:paraId="08213F1F" w14:textId="653ACFC6" w:rsidR="00EC65D7" w:rsidRDefault="000C5750" w:rsidP="00323296">
      <w:pPr>
        <w:pStyle w:val="ListParagraph"/>
        <w:numPr>
          <w:ilvl w:val="0"/>
          <w:numId w:val="25"/>
        </w:numPr>
      </w:pPr>
      <w:r w:rsidRPr="004E38E9">
        <w:t xml:space="preserve">Tap </w:t>
      </w:r>
      <w:r w:rsidRPr="00AC0FE3">
        <w:rPr>
          <w:b/>
        </w:rPr>
        <w:t>Predictable</w:t>
      </w:r>
      <w:r w:rsidRPr="004E38E9">
        <w:t xml:space="preserve"> and then </w:t>
      </w:r>
      <w:r w:rsidRPr="00AC0FE3">
        <w:rPr>
          <w:b/>
        </w:rPr>
        <w:t>Save</w:t>
      </w:r>
      <w:r w:rsidRPr="004E38E9">
        <w:t>.</w:t>
      </w:r>
    </w:p>
    <w:p w14:paraId="7E7F318B" w14:textId="10655A26" w:rsidR="00EC65D7" w:rsidRPr="004E38E9" w:rsidRDefault="00EC65D7" w:rsidP="00957354">
      <w:pPr>
        <w:pStyle w:val="Style2"/>
        <w:spacing w:before="400" w:after="100"/>
        <w:ind w:left="720"/>
        <w:rPr>
          <w:rFonts w:cs="Arial"/>
        </w:rPr>
      </w:pPr>
      <w:r w:rsidRPr="004E38E9">
        <w:rPr>
          <w:rFonts w:cs="Arial"/>
        </w:rPr>
        <w:t xml:space="preserve">Moving </w:t>
      </w:r>
      <w:r w:rsidR="006612E9" w:rsidRPr="004E38E9">
        <w:rPr>
          <w:rFonts w:cs="Arial"/>
        </w:rPr>
        <w:t>a Phrase or Category</w:t>
      </w:r>
    </w:p>
    <w:p w14:paraId="709CA4EB" w14:textId="77777777" w:rsidR="00EC65D7" w:rsidRPr="004E38E9" w:rsidRDefault="00EC65D7" w:rsidP="00AC0FE3">
      <w:pPr>
        <w:ind w:left="1440"/>
        <w:rPr>
          <w:rFonts w:ascii="Verdana" w:hAnsi="Verdana"/>
          <w:szCs w:val="28"/>
        </w:rPr>
      </w:pPr>
      <w:r w:rsidRPr="004E38E9">
        <w:rPr>
          <w:rFonts w:ascii="Verdana" w:hAnsi="Verdana"/>
          <w:szCs w:val="28"/>
        </w:rPr>
        <w:t>Managing conversations is important to avoid delays and confusion for the individual and communication partner. It could make conversations easier to have certain categories next to each other. For example, managing a phone call easier when the phrases are in a sequential list.</w:t>
      </w:r>
    </w:p>
    <w:p w14:paraId="0D973289" w14:textId="00C6EC63" w:rsidR="00EC65D7" w:rsidRPr="004E38E9" w:rsidRDefault="00EC65D7" w:rsidP="00323296">
      <w:pPr>
        <w:numPr>
          <w:ilvl w:val="0"/>
          <w:numId w:val="16"/>
        </w:numPr>
        <w:spacing w:after="0" w:afterAutospacing="0"/>
        <w:rPr>
          <w:rFonts w:ascii="Verdana" w:hAnsi="Verdana"/>
          <w:szCs w:val="28"/>
        </w:rPr>
      </w:pPr>
      <w:r w:rsidRPr="004E38E9">
        <w:rPr>
          <w:rFonts w:ascii="Verdana" w:hAnsi="Verdana"/>
          <w:szCs w:val="28"/>
        </w:rPr>
        <w:lastRenderedPageBreak/>
        <w:t xml:space="preserve">Tap the </w:t>
      </w:r>
      <w:r w:rsidRPr="004E38E9">
        <w:rPr>
          <w:rFonts w:ascii="Verdana" w:hAnsi="Verdana"/>
          <w:b/>
          <w:bCs/>
          <w:szCs w:val="28"/>
        </w:rPr>
        <w:t>Phrases Quick Key</w:t>
      </w:r>
      <w:r w:rsidRPr="004E38E9">
        <w:rPr>
          <w:rFonts w:ascii="Verdana" w:hAnsi="Verdana"/>
          <w:szCs w:val="28"/>
        </w:rPr>
        <w:t xml:space="preserve"> icon to open the categories section</w:t>
      </w:r>
      <w:r w:rsidR="00C3548D" w:rsidRPr="004E38E9">
        <w:rPr>
          <w:rFonts w:ascii="Verdana" w:hAnsi="Verdana"/>
          <w:szCs w:val="28"/>
        </w:rPr>
        <w:t>.</w:t>
      </w:r>
    </w:p>
    <w:p w14:paraId="7F068DFE" w14:textId="1A4EC51F" w:rsidR="00EC65D7" w:rsidRPr="004E38E9" w:rsidRDefault="006612E9" w:rsidP="00323296">
      <w:pPr>
        <w:numPr>
          <w:ilvl w:val="0"/>
          <w:numId w:val="16"/>
        </w:numPr>
        <w:spacing w:after="0" w:afterAutospacing="0"/>
        <w:rPr>
          <w:rFonts w:ascii="Verdana" w:hAnsi="Verdana"/>
          <w:szCs w:val="28"/>
        </w:rPr>
      </w:pPr>
      <w:r w:rsidRPr="004E38E9">
        <w:rPr>
          <w:rFonts w:ascii="Verdana" w:hAnsi="Verdana"/>
          <w:szCs w:val="28"/>
        </w:rPr>
        <w:t>Swipe left or right to find and select your category</w:t>
      </w:r>
    </w:p>
    <w:p w14:paraId="5AED0562" w14:textId="59F93A09" w:rsidR="006612E9" w:rsidRPr="004E38E9" w:rsidRDefault="006612E9" w:rsidP="00323296">
      <w:pPr>
        <w:numPr>
          <w:ilvl w:val="0"/>
          <w:numId w:val="16"/>
        </w:numPr>
        <w:spacing w:after="0" w:afterAutospacing="0"/>
        <w:rPr>
          <w:rFonts w:ascii="Verdana" w:hAnsi="Verdana"/>
          <w:szCs w:val="28"/>
        </w:rPr>
      </w:pPr>
      <w:r w:rsidRPr="004E38E9">
        <w:rPr>
          <w:rFonts w:ascii="Verdana" w:hAnsi="Verdana"/>
          <w:szCs w:val="28"/>
        </w:rPr>
        <w:t xml:space="preserve">To move a phrase, tap the </w:t>
      </w:r>
      <w:r w:rsidRPr="004E38E9">
        <w:rPr>
          <w:rFonts w:ascii="Verdana" w:hAnsi="Verdana"/>
          <w:b/>
          <w:szCs w:val="28"/>
        </w:rPr>
        <w:t xml:space="preserve">Pencil </w:t>
      </w:r>
      <w:r w:rsidRPr="004E38E9">
        <w:rPr>
          <w:rFonts w:ascii="Verdana" w:hAnsi="Verdana"/>
          <w:szCs w:val="28"/>
        </w:rPr>
        <w:t>icon.</w:t>
      </w:r>
    </w:p>
    <w:p w14:paraId="4A2E899C" w14:textId="3E76DEDF" w:rsidR="00EC65D7" w:rsidRPr="004E38E9" w:rsidRDefault="00EC65D7" w:rsidP="00323296">
      <w:pPr>
        <w:numPr>
          <w:ilvl w:val="0"/>
          <w:numId w:val="16"/>
        </w:numPr>
        <w:spacing w:after="0" w:afterAutospacing="0"/>
        <w:rPr>
          <w:rFonts w:ascii="Verdana" w:hAnsi="Verdana"/>
          <w:szCs w:val="28"/>
        </w:rPr>
      </w:pPr>
      <w:r w:rsidRPr="004E38E9">
        <w:rPr>
          <w:rFonts w:ascii="Verdana" w:hAnsi="Verdana"/>
          <w:szCs w:val="28"/>
        </w:rPr>
        <w:t xml:space="preserve">Three options will appear: </w:t>
      </w:r>
      <w:r w:rsidR="006612E9" w:rsidRPr="004E38E9">
        <w:rPr>
          <w:rFonts w:ascii="Verdana" w:hAnsi="Verdana"/>
          <w:bCs/>
          <w:szCs w:val="28"/>
        </w:rPr>
        <w:t>Tap</w:t>
      </w:r>
      <w:r w:rsidR="006612E9" w:rsidRPr="004E38E9">
        <w:rPr>
          <w:rFonts w:ascii="Verdana" w:hAnsi="Verdana"/>
          <w:b/>
          <w:bCs/>
          <w:szCs w:val="28"/>
        </w:rPr>
        <w:t xml:space="preserve"> Move.</w:t>
      </w:r>
    </w:p>
    <w:p w14:paraId="7662128A" w14:textId="2D3BEA32" w:rsidR="00EC65D7" w:rsidRPr="004E38E9" w:rsidRDefault="006612E9" w:rsidP="00323296">
      <w:pPr>
        <w:numPr>
          <w:ilvl w:val="0"/>
          <w:numId w:val="16"/>
        </w:numPr>
        <w:spacing w:after="0" w:afterAutospacing="0"/>
        <w:rPr>
          <w:rFonts w:ascii="Verdana" w:hAnsi="Verdana"/>
          <w:szCs w:val="28"/>
        </w:rPr>
      </w:pPr>
      <w:r w:rsidRPr="004E38E9">
        <w:rPr>
          <w:rFonts w:ascii="Verdana" w:hAnsi="Verdana"/>
          <w:bCs/>
          <w:szCs w:val="28"/>
        </w:rPr>
        <w:t xml:space="preserve">Press down and </w:t>
      </w:r>
      <w:r w:rsidRPr="004E38E9">
        <w:rPr>
          <w:rFonts w:ascii="Verdana" w:hAnsi="Verdana"/>
          <w:b/>
          <w:bCs/>
          <w:szCs w:val="28"/>
        </w:rPr>
        <w:t xml:space="preserve">drag </w:t>
      </w:r>
      <w:r w:rsidRPr="004E38E9">
        <w:rPr>
          <w:rFonts w:ascii="Verdana" w:hAnsi="Verdana"/>
          <w:bCs/>
          <w:szCs w:val="28"/>
        </w:rPr>
        <w:t>the icon where you want to place it</w:t>
      </w:r>
      <w:r w:rsidR="00EC65D7" w:rsidRPr="004E38E9">
        <w:rPr>
          <w:rFonts w:ascii="Verdana" w:hAnsi="Verdana"/>
          <w:bCs/>
          <w:szCs w:val="28"/>
        </w:rPr>
        <w:t xml:space="preserve">. </w:t>
      </w:r>
    </w:p>
    <w:p w14:paraId="4E52EA7F" w14:textId="184BFA77" w:rsidR="00EC65D7" w:rsidRPr="00861A9E" w:rsidRDefault="00EC65D7" w:rsidP="00323296">
      <w:pPr>
        <w:numPr>
          <w:ilvl w:val="0"/>
          <w:numId w:val="16"/>
        </w:numPr>
        <w:spacing w:after="0" w:afterAutospacing="0"/>
        <w:rPr>
          <w:rFonts w:ascii="Verdana" w:hAnsi="Verdana"/>
          <w:szCs w:val="28"/>
        </w:rPr>
      </w:pPr>
      <w:r w:rsidRPr="004E38E9">
        <w:rPr>
          <w:rFonts w:ascii="Verdana" w:hAnsi="Verdana"/>
          <w:bCs/>
          <w:szCs w:val="28"/>
        </w:rPr>
        <w:t>Tap</w:t>
      </w:r>
      <w:r w:rsidRPr="004E38E9">
        <w:rPr>
          <w:rFonts w:ascii="Verdana" w:hAnsi="Verdana"/>
          <w:b/>
          <w:bCs/>
          <w:szCs w:val="28"/>
        </w:rPr>
        <w:t xml:space="preserve"> Done</w:t>
      </w:r>
      <w:r w:rsidR="00C3548D" w:rsidRPr="004E38E9">
        <w:rPr>
          <w:rFonts w:ascii="Verdana" w:hAnsi="Verdana"/>
          <w:b/>
          <w:bCs/>
          <w:szCs w:val="28"/>
        </w:rPr>
        <w:t>.</w:t>
      </w:r>
    </w:p>
    <w:p w14:paraId="1DDDA4A8" w14:textId="41CFBA12" w:rsidR="00EC65D7" w:rsidRPr="004E38E9" w:rsidRDefault="00EC65D7" w:rsidP="00957354">
      <w:pPr>
        <w:pStyle w:val="Style2"/>
        <w:spacing w:before="400" w:after="100"/>
        <w:ind w:left="720"/>
        <w:rPr>
          <w:rFonts w:cs="Arial"/>
        </w:rPr>
      </w:pPr>
      <w:r w:rsidRPr="004E38E9">
        <w:rPr>
          <w:rFonts w:cs="Arial"/>
        </w:rPr>
        <w:t xml:space="preserve">Adding </w:t>
      </w:r>
      <w:r w:rsidR="005F1BEC" w:rsidRPr="004E38E9">
        <w:rPr>
          <w:rFonts w:cs="Arial"/>
        </w:rPr>
        <w:t xml:space="preserve">Media </w:t>
      </w:r>
      <w:r w:rsidRPr="004E38E9">
        <w:rPr>
          <w:rFonts w:cs="Arial"/>
        </w:rPr>
        <w:t>to a Phrase</w:t>
      </w:r>
    </w:p>
    <w:p w14:paraId="5B0283DE" w14:textId="77777777" w:rsidR="00EC65D7" w:rsidRPr="00AC0FE3" w:rsidRDefault="00EC65D7" w:rsidP="00AC0FE3">
      <w:pPr>
        <w:ind w:left="720"/>
      </w:pPr>
      <w:r w:rsidRPr="00AC0FE3">
        <w:t>A phrase label and message are required in order to add multimedia.</w:t>
      </w:r>
    </w:p>
    <w:p w14:paraId="0A89B664" w14:textId="221B74D3" w:rsidR="00EC65D7" w:rsidRPr="004E38E9" w:rsidRDefault="00EC65D7" w:rsidP="00323296">
      <w:pPr>
        <w:pStyle w:val="ListParagraph"/>
        <w:numPr>
          <w:ilvl w:val="0"/>
          <w:numId w:val="26"/>
        </w:numPr>
      </w:pPr>
      <w:r w:rsidRPr="004E38E9">
        <w:t xml:space="preserve">Tap the </w:t>
      </w:r>
      <w:r w:rsidRPr="00AC0FE3">
        <w:rPr>
          <w:b/>
        </w:rPr>
        <w:t>Phrases Quick Key</w:t>
      </w:r>
      <w:r w:rsidRPr="004E38E9">
        <w:t xml:space="preserve"> icon to open the categories section</w:t>
      </w:r>
      <w:r w:rsidR="00C3548D" w:rsidRPr="004E38E9">
        <w:t>.</w:t>
      </w:r>
    </w:p>
    <w:p w14:paraId="6026CC87" w14:textId="77777777" w:rsidR="00EC65D7" w:rsidRPr="004E38E9" w:rsidRDefault="00EC65D7" w:rsidP="00323296">
      <w:pPr>
        <w:pStyle w:val="ListParagraph"/>
        <w:numPr>
          <w:ilvl w:val="0"/>
          <w:numId w:val="26"/>
        </w:numPr>
      </w:pPr>
      <w:r w:rsidRPr="00AC0FE3">
        <w:rPr>
          <w:b/>
        </w:rPr>
        <w:t>Swipe</w:t>
      </w:r>
      <w:r w:rsidRPr="004E38E9">
        <w:t xml:space="preserve"> left or right to view all category screen pages.</w:t>
      </w:r>
    </w:p>
    <w:p w14:paraId="4B814BB5" w14:textId="77777777" w:rsidR="00EC65D7" w:rsidRPr="004E38E9" w:rsidRDefault="00EC65D7" w:rsidP="00323296">
      <w:pPr>
        <w:pStyle w:val="ListParagraph"/>
        <w:numPr>
          <w:ilvl w:val="0"/>
          <w:numId w:val="26"/>
        </w:numPr>
      </w:pPr>
      <w:r w:rsidRPr="004E38E9">
        <w:t xml:space="preserve">Select a category of phrases. </w:t>
      </w:r>
    </w:p>
    <w:p w14:paraId="3A42317A" w14:textId="77777777" w:rsidR="00EC65D7" w:rsidRPr="004E38E9" w:rsidRDefault="00EC65D7" w:rsidP="00323296">
      <w:pPr>
        <w:pStyle w:val="ListParagraph"/>
        <w:numPr>
          <w:ilvl w:val="0"/>
          <w:numId w:val="26"/>
        </w:numPr>
      </w:pPr>
      <w:r w:rsidRPr="004E38E9">
        <w:t xml:space="preserve">Tap the </w:t>
      </w:r>
      <w:r w:rsidRPr="00AC0FE3">
        <w:rPr>
          <w:b/>
        </w:rPr>
        <w:t>Pencil</w:t>
      </w:r>
      <w:r w:rsidRPr="004E38E9">
        <w:t xml:space="preserve"> icon to allow editing.</w:t>
      </w:r>
    </w:p>
    <w:p w14:paraId="1870DD2E" w14:textId="77777777" w:rsidR="00EC65D7" w:rsidRPr="004E38E9" w:rsidRDefault="00EC65D7" w:rsidP="00323296">
      <w:pPr>
        <w:pStyle w:val="ListParagraph"/>
        <w:numPr>
          <w:ilvl w:val="0"/>
          <w:numId w:val="26"/>
        </w:numPr>
      </w:pPr>
      <w:r w:rsidRPr="004E38E9">
        <w:t>Tap the phrase you wish to edit.</w:t>
      </w:r>
    </w:p>
    <w:p w14:paraId="3CE1E89B" w14:textId="125D8019" w:rsidR="00EC65D7" w:rsidRPr="004E38E9" w:rsidRDefault="00EC65D7" w:rsidP="00323296">
      <w:pPr>
        <w:pStyle w:val="ListParagraph"/>
        <w:numPr>
          <w:ilvl w:val="0"/>
          <w:numId w:val="26"/>
        </w:numPr>
      </w:pPr>
      <w:r w:rsidRPr="004E38E9">
        <w:t xml:space="preserve">Three options will appear: </w:t>
      </w:r>
      <w:r w:rsidRPr="00AC0FE3">
        <w:rPr>
          <w:b/>
        </w:rPr>
        <w:t>Move</w:t>
      </w:r>
      <w:r w:rsidRPr="004E38E9">
        <w:t xml:space="preserve">, </w:t>
      </w:r>
      <w:r w:rsidRPr="00AC0FE3">
        <w:rPr>
          <w:b/>
        </w:rPr>
        <w:t>Edit</w:t>
      </w:r>
      <w:r w:rsidRPr="004E38E9">
        <w:t xml:space="preserve">, and </w:t>
      </w:r>
      <w:r w:rsidRPr="00AC0FE3">
        <w:rPr>
          <w:b/>
        </w:rPr>
        <w:t>Delete</w:t>
      </w:r>
      <w:r w:rsidR="00C3548D" w:rsidRPr="00AC0FE3">
        <w:rPr>
          <w:b/>
        </w:rPr>
        <w:t>.</w:t>
      </w:r>
    </w:p>
    <w:p w14:paraId="41A5534E" w14:textId="2807F076" w:rsidR="00EC65D7" w:rsidRPr="004E38E9" w:rsidRDefault="00EC65D7" w:rsidP="00323296">
      <w:pPr>
        <w:pStyle w:val="ListParagraph"/>
        <w:numPr>
          <w:ilvl w:val="0"/>
          <w:numId w:val="26"/>
        </w:numPr>
      </w:pPr>
      <w:r w:rsidRPr="004E38E9">
        <w:t>Tap Edit</w:t>
      </w:r>
      <w:r w:rsidR="00C3548D" w:rsidRPr="004E38E9">
        <w:t>.</w:t>
      </w:r>
    </w:p>
    <w:p w14:paraId="7E79BEBC" w14:textId="1758EAB8" w:rsidR="00EC65D7" w:rsidRPr="004E38E9" w:rsidRDefault="00EC65D7" w:rsidP="00323296">
      <w:pPr>
        <w:pStyle w:val="ListParagraph"/>
        <w:numPr>
          <w:ilvl w:val="0"/>
          <w:numId w:val="26"/>
        </w:numPr>
      </w:pPr>
      <w:r w:rsidRPr="004E38E9">
        <w:t xml:space="preserve">Tap Audio to add Recorded Audio or </w:t>
      </w:r>
      <w:proofErr w:type="spellStart"/>
      <w:r w:rsidRPr="004E38E9">
        <w:t>Predictable’s</w:t>
      </w:r>
      <w:proofErr w:type="spellEnd"/>
      <w:r w:rsidRPr="004E38E9">
        <w:t xml:space="preserve"> Audio</w:t>
      </w:r>
      <w:r w:rsidR="00C3548D" w:rsidRPr="004E38E9">
        <w:t>.</w:t>
      </w:r>
    </w:p>
    <w:p w14:paraId="246DA532" w14:textId="77777777" w:rsidR="00FA3D60" w:rsidRPr="004E38E9" w:rsidRDefault="00EC65D7" w:rsidP="00323296">
      <w:pPr>
        <w:pStyle w:val="ListParagraph"/>
        <w:numPr>
          <w:ilvl w:val="0"/>
          <w:numId w:val="26"/>
        </w:numPr>
      </w:pPr>
      <w:r w:rsidRPr="004E38E9">
        <w:t>Tap Tom’s voice</w:t>
      </w:r>
      <w:r w:rsidR="00C3548D" w:rsidRPr="004E38E9">
        <w:t>.</w:t>
      </w:r>
    </w:p>
    <w:p w14:paraId="3875C356" w14:textId="77777777" w:rsidR="00FA3D60" w:rsidRPr="004E38E9" w:rsidRDefault="00EC65D7" w:rsidP="00323296">
      <w:pPr>
        <w:pStyle w:val="ListParagraph"/>
        <w:numPr>
          <w:ilvl w:val="0"/>
          <w:numId w:val="26"/>
        </w:numPr>
      </w:pPr>
      <w:r w:rsidRPr="004E38E9">
        <w:t xml:space="preserve">Tap </w:t>
      </w:r>
      <w:r w:rsidRPr="00AC0FE3">
        <w:rPr>
          <w:b/>
          <w:bCs/>
        </w:rPr>
        <w:t>Record Audio</w:t>
      </w:r>
      <w:r w:rsidRPr="004E38E9">
        <w:t xml:space="preserve">. Tap </w:t>
      </w:r>
      <w:r w:rsidRPr="00AC0FE3">
        <w:rPr>
          <w:b/>
          <w:bCs/>
        </w:rPr>
        <w:t>OK</w:t>
      </w:r>
      <w:r w:rsidRPr="004E38E9">
        <w:t xml:space="preserve"> to give Predictable access to the Microphone. </w:t>
      </w:r>
    </w:p>
    <w:p w14:paraId="6AA12074" w14:textId="77777777" w:rsidR="00F6536A" w:rsidRPr="004E38E9" w:rsidRDefault="00EC65D7" w:rsidP="00323296">
      <w:pPr>
        <w:pStyle w:val="ListParagraph"/>
        <w:numPr>
          <w:ilvl w:val="0"/>
          <w:numId w:val="26"/>
        </w:numPr>
      </w:pPr>
      <w:r w:rsidRPr="004E38E9">
        <w:t xml:space="preserve">Tap the </w:t>
      </w:r>
      <w:r w:rsidRPr="00AC0FE3">
        <w:rPr>
          <w:b/>
          <w:bCs/>
        </w:rPr>
        <w:t>Microphone</w:t>
      </w:r>
      <w:r w:rsidRPr="004E38E9">
        <w:t xml:space="preserve"> to being recording then tap the </w:t>
      </w:r>
      <w:r w:rsidRPr="00AC0FE3">
        <w:rPr>
          <w:b/>
          <w:bCs/>
        </w:rPr>
        <w:t>Stop</w:t>
      </w:r>
      <w:r w:rsidRPr="004E38E9">
        <w:t xml:space="preserve"> icon to stop recording. </w:t>
      </w:r>
    </w:p>
    <w:p w14:paraId="2637D8CB" w14:textId="341A28EF" w:rsidR="00FA3D60" w:rsidRPr="004E38E9" w:rsidRDefault="00EC65D7" w:rsidP="00323296">
      <w:pPr>
        <w:pStyle w:val="ListParagraph"/>
        <w:numPr>
          <w:ilvl w:val="0"/>
          <w:numId w:val="26"/>
        </w:numPr>
      </w:pPr>
      <w:r w:rsidRPr="004E38E9">
        <w:t xml:space="preserve">Tap the </w:t>
      </w:r>
      <w:r w:rsidRPr="00AC0FE3">
        <w:rPr>
          <w:b/>
          <w:bCs/>
        </w:rPr>
        <w:t>Play</w:t>
      </w:r>
      <w:r w:rsidRPr="004E38E9">
        <w:t xml:space="preserve"> icon to preview the stored message</w:t>
      </w:r>
      <w:r w:rsidR="00C3548D" w:rsidRPr="004E38E9">
        <w:t>.</w:t>
      </w:r>
    </w:p>
    <w:p w14:paraId="02CC52EC" w14:textId="77777777" w:rsidR="00F6536A" w:rsidRPr="004E38E9" w:rsidRDefault="00EC65D7" w:rsidP="00323296">
      <w:pPr>
        <w:pStyle w:val="ListParagraph"/>
        <w:numPr>
          <w:ilvl w:val="0"/>
          <w:numId w:val="26"/>
        </w:numPr>
      </w:pPr>
      <w:r w:rsidRPr="004E38E9">
        <w:t>Tap Choose from Predictable Message Bank to use an Emote sound</w:t>
      </w:r>
      <w:r w:rsidR="00C3548D" w:rsidRPr="004E38E9">
        <w:t>.</w:t>
      </w:r>
    </w:p>
    <w:p w14:paraId="5F51A5EF" w14:textId="49F3DA7C" w:rsidR="00EC65D7" w:rsidRPr="004E38E9" w:rsidRDefault="00EC65D7" w:rsidP="00323296">
      <w:pPr>
        <w:pStyle w:val="ListParagraph"/>
        <w:numPr>
          <w:ilvl w:val="0"/>
          <w:numId w:val="26"/>
        </w:numPr>
      </w:pPr>
      <w:r w:rsidRPr="004E38E9">
        <w:t xml:space="preserve">Tap the </w:t>
      </w:r>
      <w:r w:rsidRPr="00AC0FE3">
        <w:rPr>
          <w:b/>
          <w:bCs/>
        </w:rPr>
        <w:t>Save</w:t>
      </w:r>
      <w:r w:rsidRPr="004E38E9">
        <w:t xml:space="preserve"> or </w:t>
      </w:r>
      <w:r w:rsidRPr="00AC0FE3">
        <w:rPr>
          <w:b/>
          <w:bCs/>
        </w:rPr>
        <w:t>Predictable</w:t>
      </w:r>
      <w:r w:rsidRPr="004E38E9">
        <w:t xml:space="preserve"> and then </w:t>
      </w:r>
      <w:r w:rsidRPr="00AC0FE3">
        <w:rPr>
          <w:b/>
          <w:bCs/>
        </w:rPr>
        <w:t>Save</w:t>
      </w:r>
      <w:r w:rsidRPr="004E38E9">
        <w:t xml:space="preserve"> to save changes to the Phrase</w:t>
      </w:r>
      <w:r w:rsidR="00C3548D" w:rsidRPr="004E38E9">
        <w:t>.</w:t>
      </w:r>
    </w:p>
    <w:p w14:paraId="5A5798F7" w14:textId="77777777" w:rsidR="00EC65D7" w:rsidRPr="004E38E9" w:rsidRDefault="00EC65D7" w:rsidP="00AC0FE3">
      <w:pPr>
        <w:pStyle w:val="Style2"/>
        <w:ind w:left="720"/>
        <w:rPr>
          <w:rFonts w:cs="Arial"/>
        </w:rPr>
      </w:pPr>
      <w:r w:rsidRPr="004E38E9">
        <w:rPr>
          <w:rFonts w:cs="Arial"/>
        </w:rPr>
        <w:t>Adding Multimedia to a Phrase</w:t>
      </w:r>
    </w:p>
    <w:p w14:paraId="6D941F15" w14:textId="77777777" w:rsidR="00EC65D7" w:rsidRPr="004E38E9" w:rsidRDefault="00EC65D7" w:rsidP="00AC0FE3">
      <w:pPr>
        <w:ind w:left="1080"/>
        <w:rPr>
          <w:rFonts w:ascii="Verdana" w:hAnsi="Verdana"/>
          <w:szCs w:val="28"/>
        </w:rPr>
      </w:pPr>
      <w:r w:rsidRPr="004E38E9">
        <w:rPr>
          <w:rFonts w:ascii="Verdana" w:hAnsi="Verdana"/>
          <w:szCs w:val="28"/>
        </w:rPr>
        <w:t>A phrase label and message are required in order to add multimedia.</w:t>
      </w:r>
    </w:p>
    <w:p w14:paraId="66796349" w14:textId="5723236A" w:rsidR="00EC65D7" w:rsidRPr="004E38E9" w:rsidRDefault="00EC65D7" w:rsidP="00323296">
      <w:pPr>
        <w:pStyle w:val="ListParagraph"/>
        <w:numPr>
          <w:ilvl w:val="0"/>
          <w:numId w:val="27"/>
        </w:numPr>
      </w:pPr>
      <w:r w:rsidRPr="004E38E9">
        <w:lastRenderedPageBreak/>
        <w:t xml:space="preserve">Tap the </w:t>
      </w:r>
      <w:r w:rsidRPr="00AC0FE3">
        <w:rPr>
          <w:b/>
        </w:rPr>
        <w:t>Phrases Quick Key</w:t>
      </w:r>
      <w:r w:rsidRPr="004E38E9">
        <w:t xml:space="preserve"> icon to open the categories section</w:t>
      </w:r>
      <w:r w:rsidR="00C3548D" w:rsidRPr="004E38E9">
        <w:t>.</w:t>
      </w:r>
    </w:p>
    <w:p w14:paraId="59E2CEB2" w14:textId="77777777" w:rsidR="00EC65D7" w:rsidRPr="004E38E9" w:rsidRDefault="00EC65D7" w:rsidP="00323296">
      <w:pPr>
        <w:pStyle w:val="ListParagraph"/>
        <w:numPr>
          <w:ilvl w:val="0"/>
          <w:numId w:val="27"/>
        </w:numPr>
      </w:pPr>
      <w:r w:rsidRPr="00AC0FE3">
        <w:rPr>
          <w:b/>
        </w:rPr>
        <w:t>Swipe</w:t>
      </w:r>
      <w:r w:rsidRPr="004E38E9">
        <w:t xml:space="preserve"> left or right to view all category screen pages.</w:t>
      </w:r>
    </w:p>
    <w:p w14:paraId="6D206112" w14:textId="77777777" w:rsidR="00EC65D7" w:rsidRPr="004E38E9" w:rsidRDefault="00EC65D7" w:rsidP="00323296">
      <w:pPr>
        <w:pStyle w:val="ListParagraph"/>
        <w:numPr>
          <w:ilvl w:val="0"/>
          <w:numId w:val="27"/>
        </w:numPr>
      </w:pPr>
      <w:r w:rsidRPr="004E38E9">
        <w:t xml:space="preserve">Select a category of phrases. </w:t>
      </w:r>
    </w:p>
    <w:p w14:paraId="0E38EAA6" w14:textId="77777777" w:rsidR="00EC65D7" w:rsidRPr="004E38E9" w:rsidRDefault="00EC65D7" w:rsidP="00323296">
      <w:pPr>
        <w:pStyle w:val="ListParagraph"/>
        <w:numPr>
          <w:ilvl w:val="0"/>
          <w:numId w:val="27"/>
        </w:numPr>
      </w:pPr>
      <w:r w:rsidRPr="004E38E9">
        <w:t xml:space="preserve">Tap the </w:t>
      </w:r>
      <w:r w:rsidRPr="00AC0FE3">
        <w:rPr>
          <w:b/>
        </w:rPr>
        <w:t>Pencil</w:t>
      </w:r>
      <w:r w:rsidRPr="004E38E9">
        <w:t xml:space="preserve"> icon to allow editing.</w:t>
      </w:r>
    </w:p>
    <w:p w14:paraId="388EA691" w14:textId="77777777" w:rsidR="00EC65D7" w:rsidRPr="004E38E9" w:rsidRDefault="00EC65D7" w:rsidP="00323296">
      <w:pPr>
        <w:pStyle w:val="ListParagraph"/>
        <w:numPr>
          <w:ilvl w:val="0"/>
          <w:numId w:val="27"/>
        </w:numPr>
      </w:pPr>
      <w:r w:rsidRPr="004E38E9">
        <w:t>Tap the phrase you wish to edit.</w:t>
      </w:r>
    </w:p>
    <w:p w14:paraId="5398CE5C" w14:textId="7A1286E6" w:rsidR="00EC65D7" w:rsidRPr="004E38E9" w:rsidRDefault="00EC65D7" w:rsidP="00323296">
      <w:pPr>
        <w:pStyle w:val="ListParagraph"/>
        <w:numPr>
          <w:ilvl w:val="0"/>
          <w:numId w:val="27"/>
        </w:numPr>
      </w:pPr>
      <w:r w:rsidRPr="004E38E9">
        <w:t xml:space="preserve">Three options will appear: </w:t>
      </w:r>
      <w:r w:rsidRPr="00AC0FE3">
        <w:rPr>
          <w:b/>
        </w:rPr>
        <w:t>Move</w:t>
      </w:r>
      <w:r w:rsidRPr="004E38E9">
        <w:t xml:space="preserve">, </w:t>
      </w:r>
      <w:r w:rsidRPr="00AC0FE3">
        <w:rPr>
          <w:b/>
        </w:rPr>
        <w:t>Edit</w:t>
      </w:r>
      <w:r w:rsidRPr="004E38E9">
        <w:t xml:space="preserve">, and </w:t>
      </w:r>
      <w:r w:rsidRPr="00AC0FE3">
        <w:rPr>
          <w:b/>
        </w:rPr>
        <w:t>Delete</w:t>
      </w:r>
      <w:r w:rsidR="00C3548D" w:rsidRPr="00AC0FE3">
        <w:rPr>
          <w:b/>
        </w:rPr>
        <w:t>.</w:t>
      </w:r>
    </w:p>
    <w:p w14:paraId="2831766A" w14:textId="33CE2D40" w:rsidR="00EC65D7" w:rsidRPr="004E38E9" w:rsidRDefault="00EC65D7" w:rsidP="00323296">
      <w:pPr>
        <w:pStyle w:val="ListParagraph"/>
        <w:numPr>
          <w:ilvl w:val="0"/>
          <w:numId w:val="27"/>
        </w:numPr>
      </w:pPr>
      <w:r w:rsidRPr="004E38E9">
        <w:t>Tap Edit</w:t>
      </w:r>
      <w:r w:rsidR="00C3548D" w:rsidRPr="004E38E9">
        <w:t>.</w:t>
      </w:r>
    </w:p>
    <w:p w14:paraId="660AFFB1" w14:textId="77777777" w:rsidR="00FA3D60" w:rsidRPr="004E38E9" w:rsidRDefault="00EC65D7" w:rsidP="00323296">
      <w:pPr>
        <w:pStyle w:val="ListParagraph"/>
        <w:numPr>
          <w:ilvl w:val="0"/>
          <w:numId w:val="27"/>
        </w:numPr>
      </w:pPr>
      <w:r w:rsidRPr="004E38E9">
        <w:t>Tap Multimedia</w:t>
      </w:r>
      <w:r w:rsidR="00C3548D" w:rsidRPr="004E38E9">
        <w:t>.</w:t>
      </w:r>
    </w:p>
    <w:p w14:paraId="54BC81A2" w14:textId="5A728229" w:rsidR="00EC65D7" w:rsidRPr="004E38E9" w:rsidRDefault="00FA3D60" w:rsidP="00957354">
      <w:pPr>
        <w:spacing w:before="400" w:after="0" w:afterAutospacing="0"/>
        <w:ind w:left="720"/>
        <w:rPr>
          <w:rFonts w:ascii="Verdana" w:hAnsi="Verdana"/>
          <w:szCs w:val="28"/>
        </w:rPr>
      </w:pPr>
      <w:r w:rsidRPr="004E38E9">
        <w:rPr>
          <w:rFonts w:ascii="Verdana" w:hAnsi="Verdana"/>
          <w:szCs w:val="28"/>
        </w:rPr>
        <w:t>T</w:t>
      </w:r>
      <w:r w:rsidR="00EC65D7" w:rsidRPr="004E38E9">
        <w:rPr>
          <w:rFonts w:ascii="Verdana" w:hAnsi="Verdana"/>
          <w:szCs w:val="28"/>
        </w:rPr>
        <w:t xml:space="preserve">o add the multimedia function to open a video from </w:t>
      </w:r>
      <w:r w:rsidR="00EC65D7" w:rsidRPr="004E38E9">
        <w:rPr>
          <w:rFonts w:ascii="Verdana" w:hAnsi="Verdana"/>
          <w:b/>
          <w:szCs w:val="28"/>
        </w:rPr>
        <w:t>YouTube:</w:t>
      </w:r>
    </w:p>
    <w:p w14:paraId="5EC60A34" w14:textId="3DD2A922" w:rsidR="00EC65D7" w:rsidRPr="004E38E9" w:rsidRDefault="00EC65D7" w:rsidP="00323296">
      <w:pPr>
        <w:numPr>
          <w:ilvl w:val="0"/>
          <w:numId w:val="18"/>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bCs/>
          <w:szCs w:val="28"/>
        </w:rPr>
        <w:t>Select a video from YouTube</w:t>
      </w:r>
      <w:r w:rsidR="00C3548D" w:rsidRPr="004E38E9">
        <w:rPr>
          <w:rFonts w:ascii="Verdana" w:hAnsi="Verdana"/>
          <w:b/>
          <w:bCs/>
          <w:szCs w:val="28"/>
        </w:rPr>
        <w:t>.</w:t>
      </w:r>
    </w:p>
    <w:p w14:paraId="6E824B5F" w14:textId="77777777" w:rsidR="00EC65D7" w:rsidRPr="004E38E9" w:rsidRDefault="00EC65D7" w:rsidP="00323296">
      <w:pPr>
        <w:numPr>
          <w:ilvl w:val="0"/>
          <w:numId w:val="18"/>
        </w:numPr>
        <w:spacing w:after="0" w:afterAutospacing="0"/>
        <w:rPr>
          <w:rFonts w:ascii="Verdana" w:hAnsi="Verdana"/>
          <w:szCs w:val="28"/>
        </w:rPr>
      </w:pPr>
      <w:r w:rsidRPr="004E38E9">
        <w:rPr>
          <w:rFonts w:ascii="Verdana" w:hAnsi="Verdana"/>
          <w:szCs w:val="28"/>
        </w:rPr>
        <w:t xml:space="preserve">Type the </w:t>
      </w:r>
      <w:r w:rsidRPr="004E38E9">
        <w:rPr>
          <w:rFonts w:ascii="Verdana" w:hAnsi="Verdana"/>
          <w:b/>
          <w:bCs/>
          <w:szCs w:val="28"/>
        </w:rPr>
        <w:t>name</w:t>
      </w:r>
      <w:r w:rsidRPr="004E38E9">
        <w:rPr>
          <w:rFonts w:ascii="Verdana" w:hAnsi="Verdana"/>
          <w:szCs w:val="28"/>
        </w:rPr>
        <w:t xml:space="preserve"> to search YouTube videos. Not all YouTube videos will be available. Select the video to play when the phrase is selected.</w:t>
      </w:r>
    </w:p>
    <w:p w14:paraId="17927D97" w14:textId="55AF468E" w:rsidR="00EC65D7" w:rsidRPr="004E38E9" w:rsidRDefault="00EC65D7" w:rsidP="00323296">
      <w:pPr>
        <w:numPr>
          <w:ilvl w:val="0"/>
          <w:numId w:val="18"/>
        </w:numPr>
        <w:spacing w:after="0" w:afterAutospacing="0"/>
        <w:rPr>
          <w:rFonts w:ascii="Verdana" w:hAnsi="Verdana"/>
          <w:szCs w:val="28"/>
        </w:rPr>
      </w:pPr>
      <w:r w:rsidRPr="004E38E9">
        <w:rPr>
          <w:rFonts w:ascii="Verdana" w:hAnsi="Verdana"/>
          <w:szCs w:val="28"/>
        </w:rPr>
        <w:t>Select the video to play. Tap back to get to the Multimedia page</w:t>
      </w:r>
      <w:r w:rsidR="00C3548D" w:rsidRPr="004E38E9">
        <w:rPr>
          <w:rFonts w:ascii="Verdana" w:hAnsi="Verdana"/>
          <w:szCs w:val="28"/>
        </w:rPr>
        <w:t>.</w:t>
      </w:r>
    </w:p>
    <w:p w14:paraId="69E8C9EB" w14:textId="77777777" w:rsidR="00EC65D7" w:rsidRPr="004E38E9" w:rsidRDefault="00EC65D7" w:rsidP="00323296">
      <w:pPr>
        <w:numPr>
          <w:ilvl w:val="0"/>
          <w:numId w:val="18"/>
        </w:numPr>
        <w:spacing w:after="0" w:afterAutospacing="0"/>
        <w:rPr>
          <w:rFonts w:ascii="Verdana" w:hAnsi="Verdana"/>
          <w:szCs w:val="28"/>
        </w:rPr>
      </w:pPr>
      <w:r w:rsidRPr="004E38E9">
        <w:rPr>
          <w:rFonts w:ascii="Verdana" w:hAnsi="Verdana"/>
          <w:szCs w:val="28"/>
        </w:rPr>
        <w:t xml:space="preserve">A </w:t>
      </w:r>
      <w:r w:rsidRPr="004E38E9">
        <w:rPr>
          <w:rFonts w:ascii="Verdana" w:hAnsi="Verdana"/>
          <w:b/>
          <w:bCs/>
          <w:szCs w:val="28"/>
        </w:rPr>
        <w:t>checkmark</w:t>
      </w:r>
      <w:r w:rsidRPr="004E38E9">
        <w:rPr>
          <w:rFonts w:ascii="Verdana" w:hAnsi="Verdana"/>
          <w:szCs w:val="28"/>
        </w:rPr>
        <w:t xml:space="preserve"> appears by Select a video from </w:t>
      </w:r>
      <w:r w:rsidRPr="004E38E9">
        <w:rPr>
          <w:rFonts w:ascii="Verdana" w:hAnsi="Verdana"/>
          <w:b/>
          <w:bCs/>
          <w:szCs w:val="28"/>
        </w:rPr>
        <w:t>YouTube</w:t>
      </w:r>
      <w:r w:rsidRPr="004E38E9">
        <w:rPr>
          <w:rFonts w:ascii="Verdana" w:hAnsi="Verdana"/>
          <w:szCs w:val="28"/>
        </w:rPr>
        <w:t>.</w:t>
      </w:r>
    </w:p>
    <w:p w14:paraId="6FDEFD7D" w14:textId="4C7F2CD2" w:rsidR="00FA3D60" w:rsidRDefault="00EC65D7" w:rsidP="00323296">
      <w:pPr>
        <w:numPr>
          <w:ilvl w:val="0"/>
          <w:numId w:val="18"/>
        </w:numPr>
        <w:spacing w:after="0" w:afterAutospacing="0"/>
        <w:rPr>
          <w:rFonts w:ascii="Verdana" w:hAnsi="Verdana"/>
          <w:szCs w:val="28"/>
        </w:rPr>
      </w:pPr>
      <w:r w:rsidRPr="004E38E9">
        <w:rPr>
          <w:rFonts w:ascii="Verdana" w:hAnsi="Verdana"/>
          <w:szCs w:val="28"/>
        </w:rPr>
        <w:t xml:space="preserve">EXIT YOUTUBE: To </w:t>
      </w:r>
      <w:r w:rsidRPr="004E38E9">
        <w:rPr>
          <w:rFonts w:ascii="Verdana" w:hAnsi="Verdana"/>
          <w:b/>
          <w:bCs/>
          <w:szCs w:val="28"/>
        </w:rPr>
        <w:t>exit</w:t>
      </w:r>
      <w:r w:rsidRPr="004E38E9">
        <w:rPr>
          <w:rFonts w:ascii="Verdana" w:hAnsi="Verdana"/>
          <w:szCs w:val="28"/>
        </w:rPr>
        <w:t xml:space="preserve"> the video after selecting the phrase, tap on the video, tap the </w:t>
      </w:r>
      <w:r w:rsidRPr="004E38E9">
        <w:rPr>
          <w:rFonts w:ascii="Verdana" w:hAnsi="Verdana"/>
          <w:b/>
          <w:bCs/>
          <w:szCs w:val="28"/>
        </w:rPr>
        <w:t>X</w:t>
      </w:r>
      <w:r w:rsidRPr="004E38E9">
        <w:rPr>
          <w:rFonts w:ascii="Verdana" w:hAnsi="Verdana"/>
          <w:szCs w:val="28"/>
        </w:rPr>
        <w:t xml:space="preserve"> at the top left, tap </w:t>
      </w:r>
      <w:r w:rsidRPr="004E38E9">
        <w:rPr>
          <w:rFonts w:ascii="Verdana" w:hAnsi="Verdana"/>
          <w:b/>
          <w:bCs/>
          <w:szCs w:val="28"/>
        </w:rPr>
        <w:t>back</w:t>
      </w:r>
      <w:r w:rsidRPr="004E38E9">
        <w:rPr>
          <w:rFonts w:ascii="Verdana" w:hAnsi="Verdana"/>
          <w:szCs w:val="28"/>
        </w:rPr>
        <w:t xml:space="preserve"> at the top left</w:t>
      </w:r>
      <w:r w:rsidR="00C3548D" w:rsidRPr="004E38E9">
        <w:rPr>
          <w:rFonts w:ascii="Verdana" w:hAnsi="Verdana"/>
          <w:szCs w:val="28"/>
        </w:rPr>
        <w:t>.</w:t>
      </w:r>
    </w:p>
    <w:p w14:paraId="1AF9733F" w14:textId="7303B260" w:rsidR="00EC65D7" w:rsidRPr="004E38E9" w:rsidRDefault="00EC65D7" w:rsidP="00957354">
      <w:pPr>
        <w:spacing w:before="400" w:after="0" w:afterAutospacing="0"/>
        <w:ind w:left="720"/>
        <w:rPr>
          <w:rFonts w:ascii="Verdana" w:hAnsi="Verdana"/>
          <w:szCs w:val="28"/>
        </w:rPr>
      </w:pPr>
      <w:r w:rsidRPr="004E38E9">
        <w:rPr>
          <w:rFonts w:ascii="Verdana" w:hAnsi="Verdana"/>
          <w:szCs w:val="28"/>
        </w:rPr>
        <w:t xml:space="preserve">To add the Multimedia function to open a website with a </w:t>
      </w:r>
      <w:r w:rsidRPr="004E38E9">
        <w:rPr>
          <w:rFonts w:ascii="Verdana" w:hAnsi="Verdana"/>
          <w:b/>
          <w:szCs w:val="28"/>
        </w:rPr>
        <w:t>URL</w:t>
      </w:r>
      <w:r w:rsidRPr="004E38E9">
        <w:rPr>
          <w:rFonts w:ascii="Verdana" w:hAnsi="Verdana"/>
          <w:szCs w:val="28"/>
        </w:rPr>
        <w:t>:</w:t>
      </w:r>
    </w:p>
    <w:p w14:paraId="6EC6F853" w14:textId="77777777" w:rsidR="00EC65D7" w:rsidRPr="00AC0FE3" w:rsidRDefault="00EC65D7" w:rsidP="00323296">
      <w:pPr>
        <w:pStyle w:val="ListParagraph"/>
        <w:numPr>
          <w:ilvl w:val="0"/>
          <w:numId w:val="28"/>
        </w:numPr>
        <w:rPr>
          <w:rFonts w:ascii="Verdana" w:hAnsi="Verdana"/>
        </w:rPr>
      </w:pPr>
      <w:r w:rsidRPr="00AC0FE3">
        <w:rPr>
          <w:rFonts w:ascii="Verdana" w:hAnsi="Verdana"/>
        </w:rPr>
        <w:t xml:space="preserve">Tap the line of the incomplete URL </w:t>
      </w:r>
      <w:r w:rsidRPr="00AC0FE3">
        <w:rPr>
          <w:rFonts w:ascii="Verdana" w:hAnsi="Verdana"/>
          <w:b/>
        </w:rPr>
        <w:t>http://www.</w:t>
      </w:r>
    </w:p>
    <w:p w14:paraId="62316A15" w14:textId="715E5B9E" w:rsidR="00EC65D7" w:rsidRPr="00AC0FE3" w:rsidRDefault="00EC65D7" w:rsidP="00323296">
      <w:pPr>
        <w:pStyle w:val="ListParagraph"/>
        <w:numPr>
          <w:ilvl w:val="0"/>
          <w:numId w:val="28"/>
        </w:numPr>
        <w:rPr>
          <w:rFonts w:ascii="Verdana" w:hAnsi="Verdana"/>
        </w:rPr>
      </w:pPr>
      <w:r w:rsidRPr="00AC0FE3">
        <w:rPr>
          <w:rFonts w:ascii="Verdana" w:hAnsi="Verdana"/>
        </w:rPr>
        <w:t xml:space="preserve">Type to complete the </w:t>
      </w:r>
      <w:r w:rsidRPr="00AC0FE3">
        <w:rPr>
          <w:rFonts w:ascii="Verdana" w:hAnsi="Verdana"/>
          <w:b/>
        </w:rPr>
        <w:t>URL</w:t>
      </w:r>
      <w:r w:rsidR="00C3548D" w:rsidRPr="00AC0FE3">
        <w:rPr>
          <w:rFonts w:ascii="Verdana" w:hAnsi="Verdana"/>
          <w:b/>
        </w:rPr>
        <w:t>.</w:t>
      </w:r>
    </w:p>
    <w:p w14:paraId="67BA6AC5" w14:textId="44169B98" w:rsidR="00FA3D60" w:rsidRPr="00AC0FE3" w:rsidRDefault="00EC65D7" w:rsidP="00323296">
      <w:pPr>
        <w:pStyle w:val="ListParagraph"/>
        <w:numPr>
          <w:ilvl w:val="0"/>
          <w:numId w:val="28"/>
        </w:numPr>
        <w:rPr>
          <w:rFonts w:ascii="Verdana" w:hAnsi="Verdana"/>
        </w:rPr>
      </w:pPr>
      <w:r w:rsidRPr="00AC0FE3">
        <w:rPr>
          <w:rFonts w:ascii="Verdana" w:hAnsi="Verdana"/>
        </w:rPr>
        <w:t xml:space="preserve">Tap </w:t>
      </w:r>
      <w:r w:rsidRPr="00AC0FE3">
        <w:rPr>
          <w:rFonts w:ascii="Verdana" w:hAnsi="Verdana"/>
          <w:b/>
        </w:rPr>
        <w:t>Search</w:t>
      </w:r>
      <w:r w:rsidRPr="00AC0FE3">
        <w:rPr>
          <w:rFonts w:ascii="Verdana" w:hAnsi="Verdana"/>
        </w:rPr>
        <w:t xml:space="preserve"> or the </w:t>
      </w:r>
      <w:r w:rsidRPr="00AC0FE3">
        <w:rPr>
          <w:rFonts w:ascii="Verdana" w:hAnsi="Verdana"/>
          <w:b/>
        </w:rPr>
        <w:t>Hide Keyboard</w:t>
      </w:r>
      <w:r w:rsidRPr="00AC0FE3">
        <w:rPr>
          <w:rFonts w:ascii="Verdana" w:hAnsi="Verdana"/>
        </w:rPr>
        <w:t xml:space="preserve"> icon to exit the keyboard</w:t>
      </w:r>
      <w:r w:rsidR="00C3548D" w:rsidRPr="00AC0FE3">
        <w:rPr>
          <w:rFonts w:ascii="Verdana" w:hAnsi="Verdana"/>
        </w:rPr>
        <w:t>.</w:t>
      </w:r>
    </w:p>
    <w:p w14:paraId="18745C15" w14:textId="77777777" w:rsidR="00AC0FE3" w:rsidRPr="00AC0FE3" w:rsidRDefault="00EC65D7" w:rsidP="00323296">
      <w:pPr>
        <w:pStyle w:val="ListParagraph"/>
        <w:numPr>
          <w:ilvl w:val="0"/>
          <w:numId w:val="28"/>
        </w:numPr>
        <w:rPr>
          <w:rFonts w:ascii="Verdana" w:hAnsi="Verdana"/>
        </w:rPr>
      </w:pPr>
      <w:r w:rsidRPr="00AC0FE3">
        <w:rPr>
          <w:rFonts w:ascii="Verdana" w:hAnsi="Verdana"/>
        </w:rPr>
        <w:t xml:space="preserve">BROWSE AND EXIT A WEBSITE: To browse the website, use </w:t>
      </w:r>
      <w:r w:rsidRPr="00AC0FE3">
        <w:rPr>
          <w:rFonts w:ascii="Verdana" w:hAnsi="Verdana"/>
          <w:b/>
          <w:bCs/>
        </w:rPr>
        <w:t xml:space="preserve">direct touch </w:t>
      </w:r>
      <w:r w:rsidRPr="00AC0FE3">
        <w:rPr>
          <w:rFonts w:ascii="Verdana" w:hAnsi="Verdana"/>
        </w:rPr>
        <w:t xml:space="preserve">access and the </w:t>
      </w:r>
      <w:r w:rsidRPr="00AC0FE3">
        <w:rPr>
          <w:rFonts w:ascii="Verdana" w:hAnsi="Verdana"/>
          <w:b/>
          <w:bCs/>
        </w:rPr>
        <w:t>iOS</w:t>
      </w:r>
      <w:r w:rsidRPr="00AC0FE3">
        <w:rPr>
          <w:rFonts w:ascii="Verdana" w:hAnsi="Verdana"/>
        </w:rPr>
        <w:t xml:space="preserve"> </w:t>
      </w:r>
      <w:r w:rsidRPr="00AC0FE3">
        <w:rPr>
          <w:rFonts w:ascii="Verdana" w:hAnsi="Verdana"/>
          <w:b/>
          <w:bCs/>
        </w:rPr>
        <w:t xml:space="preserve">keyboard. </w:t>
      </w:r>
      <w:r w:rsidRPr="00AC0FE3">
        <w:rPr>
          <w:rFonts w:ascii="Verdana" w:hAnsi="Verdana"/>
        </w:rPr>
        <w:t xml:space="preserve">To </w:t>
      </w:r>
      <w:r w:rsidRPr="00AC0FE3">
        <w:rPr>
          <w:rFonts w:ascii="Verdana" w:hAnsi="Verdana"/>
          <w:b/>
          <w:bCs/>
        </w:rPr>
        <w:t>exit</w:t>
      </w:r>
      <w:r w:rsidRPr="00AC0FE3">
        <w:rPr>
          <w:rFonts w:ascii="Verdana" w:hAnsi="Verdana"/>
        </w:rPr>
        <w:t xml:space="preserve"> the video after selecting the phrase, tap </w:t>
      </w:r>
      <w:r w:rsidRPr="00AC0FE3">
        <w:rPr>
          <w:rFonts w:ascii="Verdana" w:hAnsi="Verdana"/>
          <w:b/>
          <w:bCs/>
        </w:rPr>
        <w:t>back</w:t>
      </w:r>
      <w:r w:rsidRPr="00AC0FE3">
        <w:rPr>
          <w:rFonts w:ascii="Verdana" w:hAnsi="Verdana"/>
        </w:rPr>
        <w:t xml:space="preserve"> at the top left</w:t>
      </w:r>
      <w:r w:rsidR="00C3548D" w:rsidRPr="00AC0FE3">
        <w:rPr>
          <w:rFonts w:ascii="Verdana" w:hAnsi="Verdana"/>
        </w:rPr>
        <w:t>.</w:t>
      </w:r>
    </w:p>
    <w:p w14:paraId="06F9AD33" w14:textId="1B97CC5D" w:rsidR="00EC65D7" w:rsidRDefault="00FA3D60" w:rsidP="00323296">
      <w:pPr>
        <w:pStyle w:val="ListParagraph"/>
        <w:numPr>
          <w:ilvl w:val="0"/>
          <w:numId w:val="28"/>
        </w:numPr>
        <w:rPr>
          <w:rFonts w:ascii="Verdana" w:hAnsi="Verdana"/>
        </w:rPr>
      </w:pPr>
      <w:r w:rsidRPr="00AC0FE3">
        <w:rPr>
          <w:rFonts w:ascii="Verdana" w:hAnsi="Verdana"/>
        </w:rPr>
        <w:t xml:space="preserve">Tap the </w:t>
      </w:r>
      <w:r w:rsidRPr="00AC0FE3">
        <w:rPr>
          <w:rFonts w:ascii="Verdana" w:hAnsi="Verdana"/>
          <w:b/>
        </w:rPr>
        <w:t>Save</w:t>
      </w:r>
      <w:r w:rsidRPr="00AC0FE3">
        <w:rPr>
          <w:rFonts w:ascii="Verdana" w:hAnsi="Verdana"/>
        </w:rPr>
        <w:t xml:space="preserve"> icon.</w:t>
      </w:r>
    </w:p>
    <w:p w14:paraId="2987D67E" w14:textId="77777777" w:rsidR="003C6F6F" w:rsidRPr="00AC0FE3" w:rsidRDefault="003C6F6F" w:rsidP="003C6F6F">
      <w:pPr>
        <w:pStyle w:val="ListParagraph"/>
        <w:numPr>
          <w:ilvl w:val="0"/>
          <w:numId w:val="0"/>
        </w:numPr>
        <w:ind w:left="1800"/>
        <w:rPr>
          <w:rFonts w:ascii="Verdana" w:hAnsi="Verdana"/>
        </w:rPr>
      </w:pPr>
    </w:p>
    <w:p w14:paraId="3376264A" w14:textId="77777777" w:rsidR="00EC65D7" w:rsidRPr="004E38E9" w:rsidRDefault="00EC65D7" w:rsidP="00AC0FE3">
      <w:pPr>
        <w:pStyle w:val="Style2"/>
        <w:ind w:left="720"/>
        <w:rPr>
          <w:rFonts w:cs="Arial"/>
        </w:rPr>
      </w:pPr>
      <w:r w:rsidRPr="004E38E9">
        <w:rPr>
          <w:rFonts w:cs="Arial"/>
        </w:rPr>
        <w:lastRenderedPageBreak/>
        <w:t>Email and Social Media</w:t>
      </w:r>
    </w:p>
    <w:p w14:paraId="56A7B787" w14:textId="77777777" w:rsidR="00EC65D7" w:rsidRPr="004E38E9" w:rsidRDefault="00EC65D7" w:rsidP="00AC0FE3">
      <w:pPr>
        <w:ind w:left="1440"/>
        <w:rPr>
          <w:rFonts w:ascii="Verdana" w:hAnsi="Verdana"/>
          <w:color w:val="000000"/>
          <w:szCs w:val="28"/>
        </w:rPr>
      </w:pPr>
      <w:r w:rsidRPr="004E38E9">
        <w:rPr>
          <w:rFonts w:ascii="Verdana" w:hAnsi="Verdana"/>
          <w:color w:val="000000"/>
          <w:szCs w:val="28"/>
        </w:rPr>
        <w:t>By tapping use in the navigation bar, there are a variety of ways to use a message that has been typed into the message window.</w:t>
      </w:r>
    </w:p>
    <w:p w14:paraId="7B389D4A" w14:textId="4A40D605" w:rsidR="00EC65D7" w:rsidRPr="004E38E9" w:rsidRDefault="00EC65D7" w:rsidP="00323296">
      <w:pPr>
        <w:numPr>
          <w:ilvl w:val="0"/>
          <w:numId w:val="12"/>
        </w:numPr>
        <w:spacing w:after="0" w:afterAutospacing="0"/>
        <w:rPr>
          <w:rFonts w:ascii="Verdana" w:hAnsi="Verdana"/>
          <w:szCs w:val="28"/>
        </w:rPr>
      </w:pPr>
      <w:r w:rsidRPr="004E38E9">
        <w:rPr>
          <w:rFonts w:ascii="Verdana" w:hAnsi="Verdana"/>
          <w:szCs w:val="28"/>
        </w:rPr>
        <w:t xml:space="preserve">Tap </w:t>
      </w:r>
      <w:r w:rsidRPr="004E38E9">
        <w:rPr>
          <w:rFonts w:ascii="Verdana" w:hAnsi="Verdana"/>
          <w:b/>
          <w:szCs w:val="28"/>
        </w:rPr>
        <w:t>Use</w:t>
      </w:r>
      <w:r w:rsidRPr="004E38E9">
        <w:rPr>
          <w:rFonts w:ascii="Verdana" w:hAnsi="Verdana"/>
          <w:szCs w:val="28"/>
        </w:rPr>
        <w:t xml:space="preserve"> to open options to use the message in the message window</w:t>
      </w:r>
      <w:r w:rsidR="00C3548D" w:rsidRPr="004E38E9">
        <w:rPr>
          <w:rFonts w:ascii="Verdana" w:hAnsi="Verdana"/>
          <w:szCs w:val="28"/>
        </w:rPr>
        <w:t>.</w:t>
      </w:r>
    </w:p>
    <w:p w14:paraId="45F72BA0" w14:textId="345F4F31" w:rsidR="00EC65D7" w:rsidRPr="004E38E9" w:rsidRDefault="00EC65D7" w:rsidP="00323296">
      <w:pPr>
        <w:numPr>
          <w:ilvl w:val="0"/>
          <w:numId w:val="12"/>
        </w:numPr>
        <w:spacing w:after="0" w:afterAutospacing="0"/>
        <w:rPr>
          <w:rFonts w:ascii="Verdana" w:hAnsi="Verdana"/>
          <w:szCs w:val="28"/>
        </w:rPr>
      </w:pPr>
      <w:r w:rsidRPr="004E38E9">
        <w:rPr>
          <w:rFonts w:ascii="Verdana" w:hAnsi="Verdana"/>
          <w:color w:val="000000"/>
          <w:szCs w:val="28"/>
        </w:rPr>
        <w:t xml:space="preserve">Tap </w:t>
      </w:r>
      <w:r w:rsidRPr="004E38E9">
        <w:rPr>
          <w:rFonts w:ascii="Verdana" w:hAnsi="Verdana"/>
          <w:b/>
          <w:color w:val="000000"/>
          <w:szCs w:val="28"/>
        </w:rPr>
        <w:t>Add Phrase</w:t>
      </w:r>
      <w:r w:rsidRPr="004E38E9">
        <w:rPr>
          <w:rFonts w:ascii="Verdana" w:hAnsi="Verdana"/>
          <w:color w:val="000000"/>
          <w:szCs w:val="28"/>
        </w:rPr>
        <w:t xml:space="preserve"> to save the text into a new phrase</w:t>
      </w:r>
      <w:r w:rsidR="00C3548D" w:rsidRPr="004E38E9">
        <w:rPr>
          <w:rFonts w:ascii="Verdana" w:hAnsi="Verdana"/>
          <w:color w:val="000000"/>
          <w:szCs w:val="28"/>
        </w:rPr>
        <w:t>.</w:t>
      </w:r>
    </w:p>
    <w:p w14:paraId="365169D3" w14:textId="476DC851" w:rsidR="00EC65D7" w:rsidRPr="004E38E9" w:rsidRDefault="00EC65D7" w:rsidP="00323296">
      <w:pPr>
        <w:numPr>
          <w:ilvl w:val="0"/>
          <w:numId w:val="12"/>
        </w:numPr>
        <w:spacing w:after="0" w:afterAutospacing="0"/>
        <w:rPr>
          <w:rFonts w:ascii="Verdana" w:hAnsi="Verdana"/>
          <w:color w:val="000000"/>
          <w:szCs w:val="28"/>
        </w:rPr>
      </w:pPr>
      <w:r w:rsidRPr="004E38E9">
        <w:rPr>
          <w:rFonts w:ascii="Verdana" w:hAnsi="Verdana"/>
          <w:color w:val="000000"/>
          <w:szCs w:val="28"/>
        </w:rPr>
        <w:t xml:space="preserve">Tap </w:t>
      </w:r>
      <w:r w:rsidRPr="004E38E9">
        <w:rPr>
          <w:rFonts w:ascii="Verdana" w:hAnsi="Verdana"/>
          <w:b/>
          <w:color w:val="000000"/>
          <w:szCs w:val="28"/>
        </w:rPr>
        <w:t>Copy</w:t>
      </w:r>
      <w:r w:rsidRPr="004E38E9">
        <w:rPr>
          <w:rFonts w:ascii="Verdana" w:hAnsi="Verdana"/>
          <w:color w:val="000000"/>
          <w:szCs w:val="28"/>
        </w:rPr>
        <w:t xml:space="preserve"> to store text to the clipboard</w:t>
      </w:r>
      <w:r w:rsidR="00C3548D" w:rsidRPr="004E38E9">
        <w:rPr>
          <w:rFonts w:ascii="Verdana" w:hAnsi="Verdana"/>
          <w:color w:val="000000"/>
          <w:szCs w:val="28"/>
        </w:rPr>
        <w:t>.</w:t>
      </w:r>
    </w:p>
    <w:p w14:paraId="6C558F2D" w14:textId="59AAAA22" w:rsidR="00EC65D7" w:rsidRPr="004E38E9" w:rsidRDefault="00EC65D7" w:rsidP="00323296">
      <w:pPr>
        <w:numPr>
          <w:ilvl w:val="0"/>
          <w:numId w:val="12"/>
        </w:numPr>
        <w:spacing w:after="0" w:afterAutospacing="0"/>
        <w:rPr>
          <w:rFonts w:ascii="Verdana" w:hAnsi="Verdana"/>
          <w:color w:val="000000"/>
          <w:szCs w:val="28"/>
        </w:rPr>
      </w:pPr>
      <w:r w:rsidRPr="004E38E9">
        <w:rPr>
          <w:rFonts w:ascii="Verdana" w:hAnsi="Verdana"/>
          <w:color w:val="000000"/>
          <w:szCs w:val="28"/>
        </w:rPr>
        <w:t xml:space="preserve">Tap </w:t>
      </w:r>
      <w:r w:rsidRPr="004E38E9">
        <w:rPr>
          <w:rFonts w:ascii="Verdana" w:hAnsi="Verdana"/>
          <w:b/>
          <w:color w:val="000000"/>
          <w:szCs w:val="28"/>
        </w:rPr>
        <w:t>Paste</w:t>
      </w:r>
      <w:r w:rsidRPr="004E38E9">
        <w:rPr>
          <w:rFonts w:ascii="Verdana" w:hAnsi="Verdana"/>
          <w:color w:val="000000"/>
          <w:szCs w:val="28"/>
        </w:rPr>
        <w:t xml:space="preserve"> to paste text from the clipboard</w:t>
      </w:r>
      <w:r w:rsidR="00C3548D" w:rsidRPr="004E38E9">
        <w:rPr>
          <w:rFonts w:ascii="Verdana" w:hAnsi="Verdana"/>
          <w:color w:val="000000"/>
          <w:szCs w:val="28"/>
        </w:rPr>
        <w:t>.</w:t>
      </w:r>
    </w:p>
    <w:p w14:paraId="2962B526" w14:textId="034DCAF9" w:rsidR="00EC65D7" w:rsidRPr="004E38E9" w:rsidRDefault="00EC65D7" w:rsidP="00323296">
      <w:pPr>
        <w:numPr>
          <w:ilvl w:val="0"/>
          <w:numId w:val="12"/>
        </w:numPr>
        <w:spacing w:after="0" w:afterAutospacing="0"/>
        <w:rPr>
          <w:rFonts w:ascii="Verdana" w:hAnsi="Verdana"/>
          <w:color w:val="000000"/>
          <w:szCs w:val="28"/>
        </w:rPr>
      </w:pPr>
      <w:r w:rsidRPr="004E38E9">
        <w:rPr>
          <w:rFonts w:ascii="Verdana" w:hAnsi="Verdana"/>
          <w:color w:val="000000"/>
          <w:szCs w:val="28"/>
        </w:rPr>
        <w:t xml:space="preserve">Tap </w:t>
      </w:r>
      <w:r w:rsidRPr="004E38E9">
        <w:rPr>
          <w:rFonts w:ascii="Verdana" w:hAnsi="Verdana"/>
          <w:b/>
          <w:color w:val="000000"/>
          <w:szCs w:val="28"/>
        </w:rPr>
        <w:t>Email</w:t>
      </w:r>
      <w:r w:rsidRPr="004E38E9">
        <w:rPr>
          <w:rFonts w:ascii="Verdana" w:hAnsi="Verdana"/>
          <w:color w:val="000000"/>
          <w:szCs w:val="28"/>
        </w:rPr>
        <w:t xml:space="preserve"> compose an email with selected text</w:t>
      </w:r>
      <w:r w:rsidR="00C3548D" w:rsidRPr="004E38E9">
        <w:rPr>
          <w:rFonts w:ascii="Verdana" w:hAnsi="Verdana"/>
          <w:color w:val="000000"/>
          <w:szCs w:val="28"/>
        </w:rPr>
        <w:t>.</w:t>
      </w:r>
    </w:p>
    <w:p w14:paraId="4ACC39C3" w14:textId="5A706628" w:rsidR="00EC65D7" w:rsidRPr="004E38E9" w:rsidRDefault="00EC65D7" w:rsidP="00323296">
      <w:pPr>
        <w:numPr>
          <w:ilvl w:val="0"/>
          <w:numId w:val="12"/>
        </w:numPr>
        <w:spacing w:after="0" w:afterAutospacing="0"/>
        <w:rPr>
          <w:rFonts w:ascii="Verdana" w:hAnsi="Verdana"/>
          <w:szCs w:val="28"/>
        </w:rPr>
      </w:pPr>
      <w:r w:rsidRPr="004E38E9">
        <w:rPr>
          <w:rFonts w:ascii="Verdana" w:hAnsi="Verdana"/>
          <w:color w:val="000000"/>
          <w:szCs w:val="28"/>
        </w:rPr>
        <w:t xml:space="preserve">Tap </w:t>
      </w:r>
      <w:r w:rsidRPr="004E38E9">
        <w:rPr>
          <w:rFonts w:ascii="Verdana" w:hAnsi="Verdana"/>
          <w:b/>
          <w:color w:val="000000"/>
          <w:szCs w:val="28"/>
        </w:rPr>
        <w:t>Twitter</w:t>
      </w:r>
      <w:r w:rsidRPr="004E38E9">
        <w:rPr>
          <w:rFonts w:ascii="Verdana" w:hAnsi="Verdana"/>
          <w:color w:val="000000"/>
          <w:szCs w:val="28"/>
        </w:rPr>
        <w:t xml:space="preserve"> to share text to Twitter</w:t>
      </w:r>
      <w:r w:rsidR="00C3548D" w:rsidRPr="004E38E9">
        <w:rPr>
          <w:rFonts w:ascii="Verdana" w:hAnsi="Verdana"/>
          <w:color w:val="000000"/>
          <w:szCs w:val="28"/>
        </w:rPr>
        <w:t>.</w:t>
      </w:r>
    </w:p>
    <w:p w14:paraId="17D0C835" w14:textId="250BF31D" w:rsidR="00EC65D7" w:rsidRPr="004E38E9" w:rsidRDefault="00EC65D7" w:rsidP="00323296">
      <w:pPr>
        <w:numPr>
          <w:ilvl w:val="0"/>
          <w:numId w:val="12"/>
        </w:numPr>
        <w:spacing w:after="0" w:afterAutospacing="0"/>
        <w:rPr>
          <w:rFonts w:ascii="Verdana" w:hAnsi="Verdana"/>
          <w:szCs w:val="28"/>
        </w:rPr>
      </w:pPr>
      <w:r w:rsidRPr="004E38E9">
        <w:rPr>
          <w:rFonts w:ascii="Verdana" w:hAnsi="Verdana"/>
          <w:color w:val="000000"/>
          <w:szCs w:val="28"/>
        </w:rPr>
        <w:t xml:space="preserve">Tap </w:t>
      </w:r>
      <w:r w:rsidRPr="004E38E9">
        <w:rPr>
          <w:rFonts w:ascii="Verdana" w:hAnsi="Verdana"/>
          <w:b/>
          <w:color w:val="000000"/>
          <w:szCs w:val="28"/>
        </w:rPr>
        <w:t>Newsfeed</w:t>
      </w:r>
      <w:r w:rsidRPr="004E38E9">
        <w:rPr>
          <w:rFonts w:ascii="Verdana" w:hAnsi="Verdana"/>
          <w:color w:val="000000"/>
          <w:szCs w:val="28"/>
        </w:rPr>
        <w:t xml:space="preserve"> to open a list of the most recent articles from a selected news source</w:t>
      </w:r>
      <w:r w:rsidR="00C3548D" w:rsidRPr="004E38E9">
        <w:rPr>
          <w:rFonts w:ascii="Verdana" w:hAnsi="Verdana"/>
          <w:color w:val="000000"/>
          <w:szCs w:val="28"/>
        </w:rPr>
        <w:t>.</w:t>
      </w:r>
    </w:p>
    <w:p w14:paraId="3F9D4EFA" w14:textId="567A5D33" w:rsidR="00EC65D7" w:rsidRPr="004E38E9" w:rsidRDefault="00EC65D7" w:rsidP="00323296">
      <w:pPr>
        <w:numPr>
          <w:ilvl w:val="0"/>
          <w:numId w:val="12"/>
        </w:numPr>
        <w:spacing w:after="0" w:afterAutospacing="0"/>
        <w:rPr>
          <w:rFonts w:ascii="Verdana" w:hAnsi="Verdana"/>
          <w:color w:val="000000"/>
          <w:szCs w:val="28"/>
        </w:rPr>
      </w:pPr>
      <w:r w:rsidRPr="004E38E9">
        <w:rPr>
          <w:rFonts w:ascii="Verdana" w:hAnsi="Verdana"/>
          <w:color w:val="000000"/>
          <w:szCs w:val="28"/>
        </w:rPr>
        <w:t xml:space="preserve">Tap </w:t>
      </w:r>
      <w:r w:rsidRPr="004E38E9">
        <w:rPr>
          <w:rFonts w:ascii="Verdana" w:hAnsi="Verdana"/>
          <w:b/>
          <w:color w:val="000000"/>
          <w:szCs w:val="28"/>
        </w:rPr>
        <w:t>Message</w:t>
      </w:r>
      <w:r w:rsidRPr="004E38E9">
        <w:rPr>
          <w:rFonts w:ascii="Verdana" w:hAnsi="Verdana"/>
          <w:color w:val="000000"/>
          <w:szCs w:val="28"/>
        </w:rPr>
        <w:t xml:space="preserve"> to send the text as an iMessage if its enabled on the device</w:t>
      </w:r>
      <w:r w:rsidR="00C3548D" w:rsidRPr="004E38E9">
        <w:rPr>
          <w:rFonts w:ascii="Verdana" w:hAnsi="Verdana"/>
          <w:color w:val="000000"/>
          <w:szCs w:val="28"/>
        </w:rPr>
        <w:t>.</w:t>
      </w:r>
    </w:p>
    <w:p w14:paraId="788EDC69" w14:textId="652C841D" w:rsidR="00FA3D60" w:rsidRPr="004E38E9" w:rsidRDefault="00EC65D7" w:rsidP="00323296">
      <w:pPr>
        <w:numPr>
          <w:ilvl w:val="0"/>
          <w:numId w:val="12"/>
        </w:numPr>
        <w:spacing w:after="0" w:afterAutospacing="0"/>
        <w:rPr>
          <w:rFonts w:ascii="Verdana" w:hAnsi="Verdana"/>
          <w:szCs w:val="28"/>
        </w:rPr>
      </w:pPr>
      <w:r w:rsidRPr="004E38E9">
        <w:rPr>
          <w:rFonts w:ascii="Verdana" w:hAnsi="Verdana"/>
          <w:color w:val="000000"/>
          <w:szCs w:val="28"/>
        </w:rPr>
        <w:t xml:space="preserve">Tap </w:t>
      </w:r>
      <w:r w:rsidRPr="004E38E9">
        <w:rPr>
          <w:rFonts w:ascii="Verdana" w:hAnsi="Verdana"/>
          <w:b/>
          <w:color w:val="000000"/>
          <w:szCs w:val="28"/>
        </w:rPr>
        <w:t>History</w:t>
      </w:r>
      <w:r w:rsidRPr="004E38E9">
        <w:rPr>
          <w:rFonts w:ascii="Verdana" w:hAnsi="Verdana"/>
          <w:color w:val="000000"/>
          <w:szCs w:val="28"/>
        </w:rPr>
        <w:t xml:space="preserve"> to view </w:t>
      </w:r>
      <w:r w:rsidR="00135ED2" w:rsidRPr="004E38E9">
        <w:rPr>
          <w:rFonts w:ascii="Verdana" w:hAnsi="Verdana"/>
          <w:color w:val="000000"/>
          <w:szCs w:val="28"/>
        </w:rPr>
        <w:t>a list</w:t>
      </w:r>
      <w:r w:rsidRPr="004E38E9">
        <w:rPr>
          <w:rFonts w:ascii="Verdana" w:hAnsi="Verdana"/>
          <w:color w:val="000000"/>
          <w:szCs w:val="28"/>
        </w:rPr>
        <w:t xml:space="preserve"> a history of messages</w:t>
      </w:r>
      <w:r w:rsidR="00C3548D" w:rsidRPr="004E38E9">
        <w:rPr>
          <w:rFonts w:ascii="Verdana" w:hAnsi="Verdana"/>
          <w:color w:val="000000"/>
          <w:szCs w:val="28"/>
        </w:rPr>
        <w:t>.</w:t>
      </w:r>
    </w:p>
    <w:p w14:paraId="1BBB6FAF" w14:textId="33DFA095" w:rsidR="003E4266" w:rsidRPr="004E38E9" w:rsidRDefault="00FA3D60" w:rsidP="00323296">
      <w:pPr>
        <w:numPr>
          <w:ilvl w:val="0"/>
          <w:numId w:val="12"/>
        </w:numPr>
        <w:spacing w:after="0" w:afterAutospacing="0"/>
        <w:rPr>
          <w:rFonts w:ascii="Verdana" w:hAnsi="Verdana"/>
          <w:szCs w:val="28"/>
        </w:rPr>
      </w:pPr>
      <w:r w:rsidRPr="004E38E9">
        <w:rPr>
          <w:rFonts w:ascii="Verdana" w:hAnsi="Verdana"/>
          <w:szCs w:val="28"/>
        </w:rPr>
        <w:t>Tap Share allows you to share to different apps downloaded on the iPad (i.e. Skype, Facebook, etc.)</w:t>
      </w:r>
    </w:p>
    <w:p w14:paraId="1E68B03A" w14:textId="1B1720DF" w:rsidR="003E4266" w:rsidRPr="004E38E9" w:rsidRDefault="00EC65D7" w:rsidP="00AC0FE3">
      <w:pPr>
        <w:pStyle w:val="Style2"/>
        <w:ind w:left="720"/>
        <w:rPr>
          <w:rFonts w:cs="Arial"/>
        </w:rPr>
      </w:pPr>
      <w:r w:rsidRPr="004E38E9">
        <w:rPr>
          <w:rFonts w:cs="Arial"/>
        </w:rPr>
        <w:t>Automatic Backing up</w:t>
      </w:r>
    </w:p>
    <w:p w14:paraId="5DFB42E7" w14:textId="7C5A1394" w:rsidR="00EC65D7" w:rsidRPr="004E38E9" w:rsidRDefault="00EC65D7" w:rsidP="00AC0FE3">
      <w:pPr>
        <w:ind w:left="1440"/>
        <w:rPr>
          <w:rFonts w:ascii="Verdana" w:hAnsi="Verdana"/>
          <w:szCs w:val="28"/>
          <w:u w:val="single"/>
        </w:rPr>
      </w:pPr>
      <w:r w:rsidRPr="004E38E9">
        <w:rPr>
          <w:rFonts w:ascii="Verdana" w:hAnsi="Verdana"/>
          <w:szCs w:val="28"/>
        </w:rPr>
        <w:t>A user account allows for automatic backups.</w:t>
      </w:r>
      <w:r w:rsidRPr="004E38E9">
        <w:rPr>
          <w:rFonts w:ascii="Verdana" w:hAnsi="Verdana"/>
          <w:b/>
          <w:szCs w:val="28"/>
        </w:rPr>
        <w:t xml:space="preserve"> </w:t>
      </w:r>
      <w:r w:rsidRPr="004E38E9">
        <w:rPr>
          <w:rFonts w:ascii="Verdana" w:hAnsi="Verdana"/>
          <w:szCs w:val="28"/>
        </w:rPr>
        <w:t>The data is encrypted and can be transferred onto another device, giving users easy access to their personal settings and features, no matter which of their personal devices they are using.</w:t>
      </w:r>
      <w:bookmarkStart w:id="1" w:name="_GoBack"/>
      <w:bookmarkEnd w:id="1"/>
    </w:p>
    <w:p w14:paraId="0B428145" w14:textId="79CD8DAB" w:rsidR="00EC65D7" w:rsidRPr="00AC0FE3" w:rsidRDefault="00EC65D7" w:rsidP="00323296">
      <w:pPr>
        <w:pStyle w:val="ListParagraph"/>
        <w:numPr>
          <w:ilvl w:val="0"/>
          <w:numId w:val="29"/>
        </w:numPr>
        <w:rPr>
          <w:rFonts w:ascii="Verdana" w:hAnsi="Verdana"/>
        </w:rPr>
      </w:pPr>
      <w:r w:rsidRPr="00AC0FE3">
        <w:rPr>
          <w:rFonts w:ascii="Verdana" w:hAnsi="Verdana"/>
        </w:rPr>
        <w:t xml:space="preserve">Tap on the </w:t>
      </w:r>
      <w:r w:rsidRPr="00AC0FE3">
        <w:rPr>
          <w:rFonts w:ascii="Verdana" w:hAnsi="Verdana"/>
          <w:b/>
        </w:rPr>
        <w:t>gear</w:t>
      </w:r>
      <w:r w:rsidRPr="00AC0FE3">
        <w:rPr>
          <w:rFonts w:ascii="Verdana" w:hAnsi="Verdana"/>
        </w:rPr>
        <w:t xml:space="preserve"> icon</w:t>
      </w:r>
      <w:r w:rsidR="00C3548D" w:rsidRPr="00AC0FE3">
        <w:rPr>
          <w:rFonts w:ascii="Verdana" w:hAnsi="Verdana"/>
        </w:rPr>
        <w:t>.</w:t>
      </w:r>
    </w:p>
    <w:p w14:paraId="1165F662" w14:textId="5DC0DEA4" w:rsidR="00EC65D7" w:rsidRPr="00AC0FE3" w:rsidRDefault="00EC65D7" w:rsidP="00323296">
      <w:pPr>
        <w:pStyle w:val="ListParagraph"/>
        <w:numPr>
          <w:ilvl w:val="0"/>
          <w:numId w:val="29"/>
        </w:numPr>
        <w:rPr>
          <w:rFonts w:ascii="Verdana" w:hAnsi="Verdana"/>
        </w:rPr>
      </w:pPr>
      <w:r w:rsidRPr="00AC0FE3">
        <w:rPr>
          <w:rFonts w:ascii="Verdana" w:hAnsi="Verdana"/>
        </w:rPr>
        <w:t xml:space="preserve">Tap on </w:t>
      </w:r>
      <w:r w:rsidRPr="00AC0FE3">
        <w:rPr>
          <w:rFonts w:ascii="Verdana" w:hAnsi="Verdana"/>
          <w:b/>
        </w:rPr>
        <w:t>User</w:t>
      </w:r>
      <w:r w:rsidR="00C3548D" w:rsidRPr="00AC0FE3">
        <w:rPr>
          <w:rFonts w:ascii="Verdana" w:hAnsi="Verdana"/>
          <w:b/>
        </w:rPr>
        <w:t>.</w:t>
      </w:r>
    </w:p>
    <w:p w14:paraId="0FA9B791" w14:textId="3D3440C5" w:rsidR="00EC65D7" w:rsidRPr="00AC0FE3" w:rsidRDefault="00EC65D7" w:rsidP="00323296">
      <w:pPr>
        <w:pStyle w:val="ListParagraph"/>
        <w:numPr>
          <w:ilvl w:val="0"/>
          <w:numId w:val="29"/>
        </w:numPr>
        <w:rPr>
          <w:rFonts w:ascii="Verdana" w:hAnsi="Verdana"/>
        </w:rPr>
      </w:pPr>
      <w:r w:rsidRPr="00AC0FE3">
        <w:rPr>
          <w:rFonts w:ascii="Verdana" w:hAnsi="Verdana"/>
        </w:rPr>
        <w:t xml:space="preserve">Select </w:t>
      </w:r>
      <w:r w:rsidRPr="00AC0FE3">
        <w:rPr>
          <w:rFonts w:ascii="Verdana" w:hAnsi="Verdana"/>
          <w:b/>
        </w:rPr>
        <w:t>Online</w:t>
      </w:r>
      <w:r w:rsidRPr="00AC0FE3">
        <w:rPr>
          <w:rFonts w:ascii="Verdana" w:hAnsi="Verdana"/>
        </w:rPr>
        <w:t xml:space="preserve"> to have automatic backups. </w:t>
      </w:r>
      <w:r w:rsidR="00135ED2" w:rsidRPr="00AC0FE3">
        <w:rPr>
          <w:rFonts w:ascii="Verdana" w:hAnsi="Verdana"/>
        </w:rPr>
        <w:t>Wi-Fi</w:t>
      </w:r>
      <w:r w:rsidRPr="00AC0FE3">
        <w:rPr>
          <w:rFonts w:ascii="Verdana" w:hAnsi="Verdana"/>
        </w:rPr>
        <w:t xml:space="preserve"> needs to be connected to log in and out of a User on any device. </w:t>
      </w:r>
    </w:p>
    <w:bookmarkEnd w:id="0"/>
    <w:p w14:paraId="5DF4C548" w14:textId="5706077A" w:rsidR="00E126C6" w:rsidRPr="004E38E9" w:rsidRDefault="00E126C6" w:rsidP="00B54E6B">
      <w:pPr>
        <w:pStyle w:val="Heading1"/>
        <w:rPr>
          <w:rFonts w:ascii="Verdana" w:hAnsi="Verdana" w:cs="Arial"/>
          <w:color w:val="auto"/>
          <w:sz w:val="28"/>
          <w:szCs w:val="28"/>
        </w:rPr>
      </w:pPr>
      <w:r w:rsidRPr="004E38E9">
        <w:rPr>
          <w:rStyle w:val="Strong"/>
          <w:rFonts w:ascii="Verdana" w:hAnsi="Verdana" w:cs="Arial"/>
          <w:color w:val="auto"/>
        </w:rPr>
        <w:lastRenderedPageBreak/>
        <w:t>Resource</w:t>
      </w:r>
      <w:r w:rsidR="003E4266" w:rsidRPr="004E38E9">
        <w:rPr>
          <w:rStyle w:val="Strong"/>
          <w:rFonts w:ascii="Verdana" w:hAnsi="Verdana" w:cs="Arial"/>
          <w:color w:val="auto"/>
        </w:rPr>
        <w:t>s</w:t>
      </w:r>
    </w:p>
    <w:p w14:paraId="3D4EB6E4" w14:textId="148CDF7A" w:rsidR="002E2D59" w:rsidRPr="004E38E9" w:rsidRDefault="00E126C6" w:rsidP="00AC0FE3">
      <w:pPr>
        <w:ind w:left="720"/>
        <w:rPr>
          <w:rStyle w:val="Hyperlink"/>
          <w:rFonts w:ascii="Verdana" w:eastAsiaTheme="majorEastAsia" w:hAnsi="Verdana" w:cs="Arial"/>
          <w:szCs w:val="28"/>
        </w:rPr>
      </w:pPr>
      <w:r w:rsidRPr="004E38E9">
        <w:rPr>
          <w:rFonts w:ascii="Verdana" w:hAnsi="Verdana"/>
          <w:szCs w:val="28"/>
        </w:rPr>
        <w:t xml:space="preserve">For more information on </w:t>
      </w:r>
      <w:hyperlink r:id="rId11" w:history="1">
        <w:r w:rsidR="00C8613B" w:rsidRPr="002D570C">
          <w:rPr>
            <w:rStyle w:val="Hyperlink"/>
            <w:rFonts w:ascii="Verdana" w:hAnsi="Verdana" w:cs="Arial"/>
            <w:szCs w:val="28"/>
          </w:rPr>
          <w:t>Predictable</w:t>
        </w:r>
      </w:hyperlink>
      <w:r w:rsidRPr="004E38E9">
        <w:rPr>
          <w:rFonts w:ascii="Verdana" w:hAnsi="Verdana"/>
          <w:szCs w:val="28"/>
        </w:rPr>
        <w:t xml:space="preserve">, please visit </w:t>
      </w:r>
      <w:hyperlink r:id="rId12" w:history="1">
        <w:r w:rsidR="00C8613B" w:rsidRPr="004E38E9">
          <w:rPr>
            <w:rStyle w:val="Hyperlink"/>
            <w:rFonts w:ascii="Verdana" w:eastAsiaTheme="majorEastAsia" w:hAnsi="Verdana" w:cs="Arial"/>
            <w:szCs w:val="28"/>
          </w:rPr>
          <w:t>https://www.therapy-box.co.uk/predictable</w:t>
        </w:r>
      </w:hyperlink>
    </w:p>
    <w:p w14:paraId="5DF78EA5" w14:textId="149B2143" w:rsidR="002E2D59" w:rsidRPr="004E38E9" w:rsidRDefault="00E126C6" w:rsidP="00AC0FE3">
      <w:pPr>
        <w:ind w:left="720"/>
        <w:rPr>
          <w:rStyle w:val="Hyperlink"/>
          <w:rFonts w:ascii="Verdana" w:hAnsi="Verdana" w:cs="Arial"/>
          <w:szCs w:val="28"/>
        </w:rPr>
      </w:pPr>
      <w:r w:rsidRPr="004E38E9">
        <w:rPr>
          <w:rFonts w:ascii="Verdana" w:hAnsi="Verdana"/>
          <w:szCs w:val="28"/>
        </w:rPr>
        <w:t xml:space="preserve">For more information, or to view instructional videos for this app, visit </w:t>
      </w:r>
      <w:hyperlink r:id="rId13" w:history="1">
        <w:r w:rsidR="002E2D59" w:rsidRPr="004E38E9">
          <w:rPr>
            <w:rStyle w:val="Hyperlink"/>
            <w:rFonts w:ascii="Verdana" w:hAnsi="Verdana" w:cs="Arial"/>
            <w:szCs w:val="28"/>
          </w:rPr>
          <w:t>https://www.youtube.com/user/TherapyBox/search?query=predictable+5</w:t>
        </w:r>
      </w:hyperlink>
    </w:p>
    <w:p w14:paraId="7042B503" w14:textId="77777777" w:rsidR="00B33781" w:rsidRDefault="00C8613B" w:rsidP="003C6F6F">
      <w:pPr>
        <w:ind w:left="720"/>
        <w:rPr>
          <w:rFonts w:ascii="Verdana" w:hAnsi="Verdana"/>
          <w:szCs w:val="28"/>
        </w:rPr>
      </w:pPr>
      <w:r w:rsidRPr="004E38E9">
        <w:rPr>
          <w:rFonts w:ascii="Verdana" w:hAnsi="Verdana"/>
          <w:szCs w:val="28"/>
        </w:rPr>
        <w:t xml:space="preserve">Reference the </w:t>
      </w:r>
      <w:r w:rsidRPr="004E38E9">
        <w:rPr>
          <w:rFonts w:ascii="Verdana" w:hAnsi="Verdana"/>
          <w:b/>
          <w:szCs w:val="28"/>
        </w:rPr>
        <w:t>User Manual</w:t>
      </w:r>
      <w:r w:rsidRPr="004E38E9">
        <w:rPr>
          <w:rFonts w:ascii="Verdana" w:hAnsi="Verdana"/>
          <w:szCs w:val="28"/>
        </w:rPr>
        <w:t xml:space="preserve"> for information on relocating a phrase to a different category, using specific multimedia shares, deleting functions, different language options, Accessibility settings, Predictable 5 updates and Predictable 6 release. In the Predictable Settings tap on </w:t>
      </w:r>
      <w:r w:rsidRPr="004E38E9">
        <w:rPr>
          <w:rFonts w:ascii="Verdana" w:hAnsi="Verdana"/>
          <w:b/>
          <w:szCs w:val="28"/>
        </w:rPr>
        <w:t xml:space="preserve">About Predictable </w:t>
      </w:r>
      <w:r w:rsidRPr="004E38E9">
        <w:rPr>
          <w:rFonts w:ascii="Verdana" w:hAnsi="Verdana"/>
          <w:szCs w:val="28"/>
        </w:rPr>
        <w:t xml:space="preserve">to access a Predictable 5 feature guide, User Guide, and an Email for support query. Reference the </w:t>
      </w:r>
      <w:r w:rsidRPr="004E38E9">
        <w:rPr>
          <w:rFonts w:ascii="Verdana" w:hAnsi="Verdana"/>
          <w:b/>
          <w:szCs w:val="28"/>
        </w:rPr>
        <w:t>Notifications</w:t>
      </w:r>
      <w:r w:rsidRPr="004E38E9">
        <w:rPr>
          <w:rFonts w:ascii="Verdana" w:hAnsi="Verdana"/>
          <w:szCs w:val="28"/>
        </w:rPr>
        <w:t xml:space="preserve"> section in Predictable settings for the most current changes. </w:t>
      </w:r>
    </w:p>
    <w:p w14:paraId="2FB2EA7E" w14:textId="0F3A7AA1" w:rsidR="004C06F5" w:rsidRPr="004E38E9" w:rsidRDefault="002E4A53" w:rsidP="00AC0FE3">
      <w:pPr>
        <w:ind w:left="720"/>
        <w:rPr>
          <w:rFonts w:ascii="Verdana" w:hAnsi="Verdana"/>
          <w:szCs w:val="28"/>
        </w:rPr>
      </w:pPr>
      <w:r w:rsidRPr="004E38E9">
        <w:rPr>
          <w:rFonts w:ascii="Verdana" w:hAnsi="Verdana"/>
        </w:rPr>
        <w:t xml:space="preserve">Information </w:t>
      </w:r>
      <w:r w:rsidR="00EC4ACC" w:rsidRPr="004E38E9">
        <w:rPr>
          <w:rFonts w:ascii="Verdana" w:hAnsi="Verdana"/>
        </w:rPr>
        <w:t>in this guide was</w:t>
      </w:r>
      <w:r w:rsidRPr="004E38E9">
        <w:rPr>
          <w:rFonts w:ascii="Verdana" w:hAnsi="Verdana"/>
        </w:rPr>
        <w:t xml:space="preserve"> gathered and assimilated for the Voice Options project by CTEC, Communication</w:t>
      </w:r>
      <w:r w:rsidR="00F55184">
        <w:rPr>
          <w:rFonts w:ascii="Verdana" w:hAnsi="Verdana"/>
        </w:rPr>
        <w:t xml:space="preserve"> </w:t>
      </w:r>
      <w:r w:rsidRPr="004E38E9">
        <w:rPr>
          <w:rFonts w:ascii="Verdana" w:hAnsi="Verdana"/>
        </w:rPr>
        <w:t xml:space="preserve">Technology Education Center. </w:t>
      </w:r>
      <w:r w:rsidRPr="004E38E9">
        <w:rPr>
          <w:rFonts w:ascii="Verdana" w:hAnsi="Verdana"/>
          <w:color w:val="4472C4" w:themeColor="accent5"/>
        </w:rPr>
        <w:t xml:space="preserve"> Visit </w:t>
      </w:r>
      <w:hyperlink r:id="rId14" w:history="1">
        <w:r w:rsidRPr="004E38E9">
          <w:rPr>
            <w:rStyle w:val="Hyperlink"/>
            <w:rFonts w:ascii="Verdana" w:hAnsi="Verdana" w:cs="Arial"/>
            <w:color w:val="4472C4" w:themeColor="accent5"/>
            <w:szCs w:val="28"/>
          </w:rPr>
          <w:t>www.ctecaac.org</w:t>
        </w:r>
      </w:hyperlink>
    </w:p>
    <w:sectPr w:rsidR="004C06F5" w:rsidRPr="004E38E9" w:rsidSect="004D3789">
      <w:footerReference w:type="default" r:id="rId15"/>
      <w:pgSz w:w="12240" w:h="15840"/>
      <w:pgMar w:top="288" w:right="432" w:bottom="288" w:left="720" w:header="144" w:footer="144"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F226" w14:textId="77777777" w:rsidR="0047415D" w:rsidRDefault="0047415D" w:rsidP="00B8704D">
      <w:pPr>
        <w:spacing w:after="0" w:line="240" w:lineRule="auto"/>
      </w:pPr>
      <w:r>
        <w:separator/>
      </w:r>
    </w:p>
  </w:endnote>
  <w:endnote w:type="continuationSeparator" w:id="0">
    <w:p w14:paraId="1B1F2CB0" w14:textId="77777777" w:rsidR="0047415D" w:rsidRDefault="0047415D" w:rsidP="00B8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835461"/>
      <w:docPartObj>
        <w:docPartGallery w:val="Page Numbers (Bottom of Page)"/>
        <w:docPartUnique/>
      </w:docPartObj>
    </w:sdtPr>
    <w:sdtEndPr/>
    <w:sdtContent>
      <w:sdt>
        <w:sdtPr>
          <w:id w:val="-1769616900"/>
          <w:docPartObj>
            <w:docPartGallery w:val="Page Numbers (Top of Page)"/>
            <w:docPartUnique/>
          </w:docPartObj>
        </w:sdtPr>
        <w:sdtEndPr/>
        <w:sdtContent>
          <w:p w14:paraId="47D7A851" w14:textId="4B0186BC" w:rsidR="003B7652" w:rsidRDefault="00DD46E6" w:rsidP="001971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570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570C">
              <w:rPr>
                <w:b/>
                <w:bCs/>
                <w:noProof/>
              </w:rPr>
              <w:t>16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9384" w14:textId="77777777" w:rsidR="0047415D" w:rsidRDefault="0047415D" w:rsidP="00B8704D">
      <w:pPr>
        <w:spacing w:after="0" w:line="240" w:lineRule="auto"/>
      </w:pPr>
      <w:r>
        <w:separator/>
      </w:r>
    </w:p>
  </w:footnote>
  <w:footnote w:type="continuationSeparator" w:id="0">
    <w:p w14:paraId="6DF883BC" w14:textId="77777777" w:rsidR="0047415D" w:rsidRDefault="0047415D" w:rsidP="00B87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068"/>
    <w:multiLevelType w:val="hybridMultilevel"/>
    <w:tmpl w:val="B1F6D40A"/>
    <w:lvl w:ilvl="0" w:tplc="137024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10802"/>
    <w:multiLevelType w:val="hybridMultilevel"/>
    <w:tmpl w:val="6BA4CD52"/>
    <w:lvl w:ilvl="0" w:tplc="137024CA">
      <w:start w:val="1"/>
      <w:numFmt w:val="decimal"/>
      <w:lvlText w:val="%1."/>
      <w:lvlJc w:val="left"/>
      <w:pPr>
        <w:ind w:left="1800" w:hanging="360"/>
      </w:pPr>
      <w:rPr>
        <w:b w:val="0"/>
      </w:rPr>
    </w:lvl>
    <w:lvl w:ilvl="1" w:tplc="5970790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031A1D"/>
    <w:multiLevelType w:val="hybridMultilevel"/>
    <w:tmpl w:val="F2A086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A861AA"/>
    <w:multiLevelType w:val="hybridMultilevel"/>
    <w:tmpl w:val="6D723BB8"/>
    <w:lvl w:ilvl="0" w:tplc="1C2AE2EC">
      <w:start w:val="1"/>
      <w:numFmt w:val="decimal"/>
      <w:lvlText w:val="%1."/>
      <w:lvlJc w:val="left"/>
      <w:pPr>
        <w:ind w:left="1440" w:hanging="360"/>
      </w:pPr>
    </w:lvl>
    <w:lvl w:ilvl="1" w:tplc="5BFEB4AA">
      <w:start w:val="1"/>
      <w:numFmt w:val="lowerLetter"/>
      <w:pStyle w:val="ListParagraph"/>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86AB4"/>
    <w:multiLevelType w:val="hybridMultilevel"/>
    <w:tmpl w:val="B1A2068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12269C"/>
    <w:multiLevelType w:val="hybridMultilevel"/>
    <w:tmpl w:val="B11E6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C74E91"/>
    <w:multiLevelType w:val="hybridMultilevel"/>
    <w:tmpl w:val="A422551E"/>
    <w:lvl w:ilvl="0" w:tplc="137024CA">
      <w:start w:val="1"/>
      <w:numFmt w:val="decimal"/>
      <w:lvlText w:val="%1."/>
      <w:lvlJc w:val="left"/>
      <w:pPr>
        <w:ind w:left="1800" w:hanging="360"/>
      </w:pPr>
      <w:rPr>
        <w:rFonts w:hint="default"/>
        <w:b w:val="0"/>
      </w:rPr>
    </w:lvl>
    <w:lvl w:ilvl="1" w:tplc="A476E5F4" w:tentative="1">
      <w:start w:val="1"/>
      <w:numFmt w:val="bullet"/>
      <w:lvlText w:val=""/>
      <w:lvlJc w:val="left"/>
      <w:pPr>
        <w:tabs>
          <w:tab w:val="num" w:pos="2520"/>
        </w:tabs>
        <w:ind w:left="2520" w:hanging="360"/>
      </w:pPr>
      <w:rPr>
        <w:rFonts w:ascii="Wingdings 2" w:hAnsi="Wingdings 2" w:hint="default"/>
      </w:rPr>
    </w:lvl>
    <w:lvl w:ilvl="2" w:tplc="780624DA" w:tentative="1">
      <w:start w:val="1"/>
      <w:numFmt w:val="bullet"/>
      <w:lvlText w:val=""/>
      <w:lvlJc w:val="left"/>
      <w:pPr>
        <w:tabs>
          <w:tab w:val="num" w:pos="3240"/>
        </w:tabs>
        <w:ind w:left="3240" w:hanging="360"/>
      </w:pPr>
      <w:rPr>
        <w:rFonts w:ascii="Wingdings 2" w:hAnsi="Wingdings 2" w:hint="default"/>
      </w:rPr>
    </w:lvl>
    <w:lvl w:ilvl="3" w:tplc="2DE4DE3A" w:tentative="1">
      <w:start w:val="1"/>
      <w:numFmt w:val="bullet"/>
      <w:lvlText w:val=""/>
      <w:lvlJc w:val="left"/>
      <w:pPr>
        <w:tabs>
          <w:tab w:val="num" w:pos="3960"/>
        </w:tabs>
        <w:ind w:left="3960" w:hanging="360"/>
      </w:pPr>
      <w:rPr>
        <w:rFonts w:ascii="Wingdings 2" w:hAnsi="Wingdings 2" w:hint="default"/>
      </w:rPr>
    </w:lvl>
    <w:lvl w:ilvl="4" w:tplc="F1C22BF2" w:tentative="1">
      <w:start w:val="1"/>
      <w:numFmt w:val="bullet"/>
      <w:lvlText w:val=""/>
      <w:lvlJc w:val="left"/>
      <w:pPr>
        <w:tabs>
          <w:tab w:val="num" w:pos="4680"/>
        </w:tabs>
        <w:ind w:left="4680" w:hanging="360"/>
      </w:pPr>
      <w:rPr>
        <w:rFonts w:ascii="Wingdings 2" w:hAnsi="Wingdings 2" w:hint="default"/>
      </w:rPr>
    </w:lvl>
    <w:lvl w:ilvl="5" w:tplc="5AA01C74" w:tentative="1">
      <w:start w:val="1"/>
      <w:numFmt w:val="bullet"/>
      <w:lvlText w:val=""/>
      <w:lvlJc w:val="left"/>
      <w:pPr>
        <w:tabs>
          <w:tab w:val="num" w:pos="5400"/>
        </w:tabs>
        <w:ind w:left="5400" w:hanging="360"/>
      </w:pPr>
      <w:rPr>
        <w:rFonts w:ascii="Wingdings 2" w:hAnsi="Wingdings 2" w:hint="default"/>
      </w:rPr>
    </w:lvl>
    <w:lvl w:ilvl="6" w:tplc="E27C68AA" w:tentative="1">
      <w:start w:val="1"/>
      <w:numFmt w:val="bullet"/>
      <w:lvlText w:val=""/>
      <w:lvlJc w:val="left"/>
      <w:pPr>
        <w:tabs>
          <w:tab w:val="num" w:pos="6120"/>
        </w:tabs>
        <w:ind w:left="6120" w:hanging="360"/>
      </w:pPr>
      <w:rPr>
        <w:rFonts w:ascii="Wingdings 2" w:hAnsi="Wingdings 2" w:hint="default"/>
      </w:rPr>
    </w:lvl>
    <w:lvl w:ilvl="7" w:tplc="CA6E9868" w:tentative="1">
      <w:start w:val="1"/>
      <w:numFmt w:val="bullet"/>
      <w:lvlText w:val=""/>
      <w:lvlJc w:val="left"/>
      <w:pPr>
        <w:tabs>
          <w:tab w:val="num" w:pos="6840"/>
        </w:tabs>
        <w:ind w:left="6840" w:hanging="360"/>
      </w:pPr>
      <w:rPr>
        <w:rFonts w:ascii="Wingdings 2" w:hAnsi="Wingdings 2" w:hint="default"/>
      </w:rPr>
    </w:lvl>
    <w:lvl w:ilvl="8" w:tplc="5798BE38" w:tentative="1">
      <w:start w:val="1"/>
      <w:numFmt w:val="bullet"/>
      <w:lvlText w:val=""/>
      <w:lvlJc w:val="left"/>
      <w:pPr>
        <w:tabs>
          <w:tab w:val="num" w:pos="7560"/>
        </w:tabs>
        <w:ind w:left="7560" w:hanging="360"/>
      </w:pPr>
      <w:rPr>
        <w:rFonts w:ascii="Wingdings 2" w:hAnsi="Wingdings 2" w:hint="default"/>
      </w:rPr>
    </w:lvl>
  </w:abstractNum>
  <w:abstractNum w:abstractNumId="7" w15:restartNumberingAfterBreak="0">
    <w:nsid w:val="1D7127A2"/>
    <w:multiLevelType w:val="hybridMultilevel"/>
    <w:tmpl w:val="4B7A0D22"/>
    <w:lvl w:ilvl="0" w:tplc="137024C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B85362"/>
    <w:multiLevelType w:val="hybridMultilevel"/>
    <w:tmpl w:val="235AB59A"/>
    <w:lvl w:ilvl="0" w:tplc="137024C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E55EF1"/>
    <w:multiLevelType w:val="hybridMultilevel"/>
    <w:tmpl w:val="327E56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EA37F6"/>
    <w:multiLevelType w:val="hybridMultilevel"/>
    <w:tmpl w:val="51B63F9A"/>
    <w:lvl w:ilvl="0" w:tplc="137024C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6A1232"/>
    <w:multiLevelType w:val="hybridMultilevel"/>
    <w:tmpl w:val="5636B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F31376"/>
    <w:multiLevelType w:val="hybridMultilevel"/>
    <w:tmpl w:val="51B63F9A"/>
    <w:lvl w:ilvl="0" w:tplc="137024C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9738A7"/>
    <w:multiLevelType w:val="hybridMultilevel"/>
    <w:tmpl w:val="797047CA"/>
    <w:lvl w:ilvl="0" w:tplc="7CD2DFE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E13AED"/>
    <w:multiLevelType w:val="hybridMultilevel"/>
    <w:tmpl w:val="CBC252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CA7320"/>
    <w:multiLevelType w:val="hybridMultilevel"/>
    <w:tmpl w:val="BD645FCE"/>
    <w:lvl w:ilvl="0" w:tplc="DC7640EE">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6049DB"/>
    <w:multiLevelType w:val="hybridMultilevel"/>
    <w:tmpl w:val="4228663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5769EC"/>
    <w:multiLevelType w:val="hybridMultilevel"/>
    <w:tmpl w:val="C2969CBE"/>
    <w:lvl w:ilvl="0" w:tplc="137024C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CE3805"/>
    <w:multiLevelType w:val="hybridMultilevel"/>
    <w:tmpl w:val="9AE0330A"/>
    <w:lvl w:ilvl="0" w:tplc="8E8AF0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DF567D"/>
    <w:multiLevelType w:val="hybridMultilevel"/>
    <w:tmpl w:val="84EE1E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4D4E1C"/>
    <w:multiLevelType w:val="hybridMultilevel"/>
    <w:tmpl w:val="98DC9F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E8027C"/>
    <w:multiLevelType w:val="hybridMultilevel"/>
    <w:tmpl w:val="F7DEA004"/>
    <w:lvl w:ilvl="0" w:tplc="7CD2DFE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5431A66"/>
    <w:multiLevelType w:val="hybridMultilevel"/>
    <w:tmpl w:val="F10CE4AC"/>
    <w:lvl w:ilvl="0" w:tplc="137024C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90524B"/>
    <w:multiLevelType w:val="hybridMultilevel"/>
    <w:tmpl w:val="78E8CF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47059F"/>
    <w:multiLevelType w:val="hybridMultilevel"/>
    <w:tmpl w:val="4F76DB86"/>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8075C3"/>
    <w:multiLevelType w:val="hybridMultilevel"/>
    <w:tmpl w:val="20722C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A322ADB"/>
    <w:multiLevelType w:val="hybridMultilevel"/>
    <w:tmpl w:val="8196E43A"/>
    <w:lvl w:ilvl="0" w:tplc="7CD2DFE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3F1875"/>
    <w:multiLevelType w:val="hybridMultilevel"/>
    <w:tmpl w:val="797047CA"/>
    <w:lvl w:ilvl="0" w:tplc="7CD2DFE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9B5F6F"/>
    <w:multiLevelType w:val="hybridMultilevel"/>
    <w:tmpl w:val="FAB0EA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0"/>
  </w:num>
  <w:num w:numId="3">
    <w:abstractNumId w:val="24"/>
  </w:num>
  <w:num w:numId="4">
    <w:abstractNumId w:val="4"/>
  </w:num>
  <w:num w:numId="5">
    <w:abstractNumId w:val="13"/>
  </w:num>
  <w:num w:numId="6">
    <w:abstractNumId w:val="21"/>
  </w:num>
  <w:num w:numId="7">
    <w:abstractNumId w:val="26"/>
  </w:num>
  <w:num w:numId="8">
    <w:abstractNumId w:val="18"/>
  </w:num>
  <w:num w:numId="9">
    <w:abstractNumId w:val="17"/>
  </w:num>
  <w:num w:numId="10">
    <w:abstractNumId w:val="27"/>
  </w:num>
  <w:num w:numId="11">
    <w:abstractNumId w:val="22"/>
  </w:num>
  <w:num w:numId="12">
    <w:abstractNumId w:val="7"/>
  </w:num>
  <w:num w:numId="13">
    <w:abstractNumId w:val="8"/>
  </w:num>
  <w:num w:numId="14">
    <w:abstractNumId w:val="6"/>
  </w:num>
  <w:num w:numId="15">
    <w:abstractNumId w:val="10"/>
  </w:num>
  <w:num w:numId="16">
    <w:abstractNumId w:val="12"/>
  </w:num>
  <w:num w:numId="17">
    <w:abstractNumId w:val="1"/>
  </w:num>
  <w:num w:numId="18">
    <w:abstractNumId w:val="15"/>
  </w:num>
  <w:num w:numId="19">
    <w:abstractNumId w:val="16"/>
  </w:num>
  <w:num w:numId="20">
    <w:abstractNumId w:val="3"/>
  </w:num>
  <w:num w:numId="21">
    <w:abstractNumId w:val="28"/>
  </w:num>
  <w:num w:numId="22">
    <w:abstractNumId w:val="23"/>
  </w:num>
  <w:num w:numId="23">
    <w:abstractNumId w:val="5"/>
  </w:num>
  <w:num w:numId="24">
    <w:abstractNumId w:val="14"/>
  </w:num>
  <w:num w:numId="25">
    <w:abstractNumId w:val="2"/>
  </w:num>
  <w:num w:numId="26">
    <w:abstractNumId w:val="20"/>
  </w:num>
  <w:num w:numId="27">
    <w:abstractNumId w:val="19"/>
  </w:num>
  <w:num w:numId="28">
    <w:abstractNumId w:val="25"/>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C6"/>
    <w:rsid w:val="00032466"/>
    <w:rsid w:val="00093D6A"/>
    <w:rsid w:val="000B2AF3"/>
    <w:rsid w:val="000C5750"/>
    <w:rsid w:val="00135ED2"/>
    <w:rsid w:val="00145854"/>
    <w:rsid w:val="00154202"/>
    <w:rsid w:val="00197152"/>
    <w:rsid w:val="001A2C91"/>
    <w:rsid w:val="001D1615"/>
    <w:rsid w:val="001E7BB9"/>
    <w:rsid w:val="00224D62"/>
    <w:rsid w:val="002D570C"/>
    <w:rsid w:val="002E2D59"/>
    <w:rsid w:val="002E4A53"/>
    <w:rsid w:val="00323296"/>
    <w:rsid w:val="00356EF6"/>
    <w:rsid w:val="003C6F6F"/>
    <w:rsid w:val="003E4266"/>
    <w:rsid w:val="003F7069"/>
    <w:rsid w:val="00466211"/>
    <w:rsid w:val="0047415D"/>
    <w:rsid w:val="00480963"/>
    <w:rsid w:val="004C06F5"/>
    <w:rsid w:val="004D3789"/>
    <w:rsid w:val="004E38E9"/>
    <w:rsid w:val="005050C2"/>
    <w:rsid w:val="005601C6"/>
    <w:rsid w:val="005F1BEC"/>
    <w:rsid w:val="006366A2"/>
    <w:rsid w:val="006612E9"/>
    <w:rsid w:val="006D0823"/>
    <w:rsid w:val="006D3A44"/>
    <w:rsid w:val="006E135B"/>
    <w:rsid w:val="00727EAA"/>
    <w:rsid w:val="00745B05"/>
    <w:rsid w:val="007818B4"/>
    <w:rsid w:val="007B6593"/>
    <w:rsid w:val="007C14E2"/>
    <w:rsid w:val="00861A9E"/>
    <w:rsid w:val="00891825"/>
    <w:rsid w:val="00904496"/>
    <w:rsid w:val="00957354"/>
    <w:rsid w:val="0099583E"/>
    <w:rsid w:val="009E667D"/>
    <w:rsid w:val="00AB631A"/>
    <w:rsid w:val="00AC0FE3"/>
    <w:rsid w:val="00AD5A03"/>
    <w:rsid w:val="00B264B9"/>
    <w:rsid w:val="00B33781"/>
    <w:rsid w:val="00B3611A"/>
    <w:rsid w:val="00B54E6B"/>
    <w:rsid w:val="00B77EC6"/>
    <w:rsid w:val="00B8704D"/>
    <w:rsid w:val="00BE2214"/>
    <w:rsid w:val="00BE7BC5"/>
    <w:rsid w:val="00C04F9E"/>
    <w:rsid w:val="00C24C03"/>
    <w:rsid w:val="00C3548D"/>
    <w:rsid w:val="00C628EE"/>
    <w:rsid w:val="00C63C33"/>
    <w:rsid w:val="00C8613B"/>
    <w:rsid w:val="00CD6715"/>
    <w:rsid w:val="00D452AD"/>
    <w:rsid w:val="00D57D8D"/>
    <w:rsid w:val="00D865AA"/>
    <w:rsid w:val="00D941A7"/>
    <w:rsid w:val="00DD46E6"/>
    <w:rsid w:val="00DF584E"/>
    <w:rsid w:val="00E045D7"/>
    <w:rsid w:val="00E126C6"/>
    <w:rsid w:val="00E16FB6"/>
    <w:rsid w:val="00E74D5D"/>
    <w:rsid w:val="00E81449"/>
    <w:rsid w:val="00E86D3E"/>
    <w:rsid w:val="00EA4569"/>
    <w:rsid w:val="00EC4ACC"/>
    <w:rsid w:val="00EC65D7"/>
    <w:rsid w:val="00EF3AE4"/>
    <w:rsid w:val="00F55184"/>
    <w:rsid w:val="00F6536A"/>
    <w:rsid w:val="00FA3D60"/>
    <w:rsid w:val="7B15D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743AF"/>
  <w15:chartTrackingRefBased/>
  <w15:docId w15:val="{B44E2B43-92A5-45FA-9DE3-2698AC8E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6C6"/>
    <w:pPr>
      <w:spacing w:after="100" w:afterAutospacing="1" w:line="360" w:lineRule="auto"/>
    </w:pPr>
    <w:rPr>
      <w:rFonts w:ascii="Arial" w:eastAsia="Times New Roman" w:hAnsi="Arial" w:cs="Arial"/>
      <w:sz w:val="28"/>
    </w:rPr>
  </w:style>
  <w:style w:type="paragraph" w:styleId="Heading1">
    <w:name w:val="heading 1"/>
    <w:basedOn w:val="Normal"/>
    <w:next w:val="Normal"/>
    <w:link w:val="Heading1Char"/>
    <w:uiPriority w:val="9"/>
    <w:qFormat/>
    <w:rsid w:val="00CD6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9"/>
    <w:qFormat/>
    <w:rsid w:val="007C14E2"/>
    <w:pPr>
      <w:widowControl w:val="0"/>
      <w:autoSpaceDE w:val="0"/>
      <w:autoSpaceDN w:val="0"/>
      <w:adjustRightInd w:val="0"/>
      <w:ind w:left="720" w:hanging="720"/>
      <w:outlineLvl w:val="2"/>
    </w:pPr>
    <w:rPr>
      <w:rFonts w:cs="Times New Roman"/>
      <w:kern w:val="24"/>
      <w:szCs w:val="24"/>
      <w:u w:val="single"/>
    </w:rPr>
  </w:style>
  <w:style w:type="paragraph" w:styleId="Heading4">
    <w:name w:val="heading 4"/>
    <w:basedOn w:val="Normal"/>
    <w:next w:val="Normal"/>
    <w:link w:val="Heading4Char"/>
    <w:uiPriority w:val="9"/>
    <w:semiHidden/>
    <w:unhideWhenUsed/>
    <w:qFormat/>
    <w:rsid w:val="00E814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C14E2"/>
    <w:rPr>
      <w:rFonts w:ascii="Arial" w:eastAsia="Times New Roman" w:hAnsi="Arial" w:cs="Times New Roman"/>
      <w:kern w:val="24"/>
      <w:sz w:val="28"/>
      <w:szCs w:val="24"/>
      <w:u w:val="single"/>
    </w:rPr>
  </w:style>
  <w:style w:type="paragraph" w:styleId="ListParagraph">
    <w:name w:val="List Paragraph"/>
    <w:basedOn w:val="Normal"/>
    <w:autoRedefine/>
    <w:uiPriority w:val="34"/>
    <w:qFormat/>
    <w:rsid w:val="00AC0FE3"/>
    <w:pPr>
      <w:numPr>
        <w:ilvl w:val="1"/>
        <w:numId w:val="20"/>
      </w:numPr>
      <w:spacing w:after="0" w:afterAutospacing="0"/>
    </w:pPr>
    <w:rPr>
      <w:szCs w:val="28"/>
    </w:rPr>
  </w:style>
  <w:style w:type="character" w:customStyle="1" w:styleId="Heading2Char">
    <w:name w:val="Heading 2 Char"/>
    <w:basedOn w:val="DefaultParagraphFont"/>
    <w:link w:val="Heading2"/>
    <w:uiPriority w:val="9"/>
    <w:rsid w:val="00E126C6"/>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E126C6"/>
    <w:rPr>
      <w:rFonts w:cs="Times New Roman"/>
      <w:color w:val="0000FF"/>
      <w:u w:val="single"/>
    </w:rPr>
  </w:style>
  <w:style w:type="paragraph" w:styleId="Footer">
    <w:name w:val="footer"/>
    <w:basedOn w:val="Normal"/>
    <w:link w:val="FooterChar"/>
    <w:uiPriority w:val="99"/>
    <w:rsid w:val="00E126C6"/>
    <w:pPr>
      <w:tabs>
        <w:tab w:val="center" w:pos="4680"/>
        <w:tab w:val="right" w:pos="9360"/>
      </w:tabs>
    </w:pPr>
  </w:style>
  <w:style w:type="character" w:customStyle="1" w:styleId="FooterChar">
    <w:name w:val="Footer Char"/>
    <w:basedOn w:val="DefaultParagraphFont"/>
    <w:link w:val="Footer"/>
    <w:uiPriority w:val="99"/>
    <w:rsid w:val="00E126C6"/>
    <w:rPr>
      <w:rFonts w:ascii="Arial" w:eastAsia="Times New Roman" w:hAnsi="Arial" w:cs="Arial"/>
      <w:sz w:val="28"/>
    </w:rPr>
  </w:style>
  <w:style w:type="character" w:customStyle="1" w:styleId="Heading1Char">
    <w:name w:val="Heading 1 Char"/>
    <w:basedOn w:val="DefaultParagraphFont"/>
    <w:link w:val="Heading1"/>
    <w:uiPriority w:val="9"/>
    <w:rsid w:val="00CD671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81449"/>
    <w:rPr>
      <w:color w:val="954F72" w:themeColor="followedHyperlink"/>
      <w:u w:val="single"/>
    </w:rPr>
  </w:style>
  <w:style w:type="character" w:customStyle="1" w:styleId="Heading4Char">
    <w:name w:val="Heading 4 Char"/>
    <w:basedOn w:val="DefaultParagraphFont"/>
    <w:link w:val="Heading4"/>
    <w:uiPriority w:val="9"/>
    <w:semiHidden/>
    <w:rsid w:val="00E81449"/>
    <w:rPr>
      <w:rFonts w:asciiTheme="majorHAnsi" w:eastAsiaTheme="majorEastAsia" w:hAnsiTheme="majorHAnsi" w:cstheme="majorBidi"/>
      <w:i/>
      <w:iCs/>
      <w:color w:val="2E74B5" w:themeColor="accent1" w:themeShade="BF"/>
      <w:sz w:val="28"/>
    </w:rPr>
  </w:style>
  <w:style w:type="paragraph" w:styleId="BalloonText">
    <w:name w:val="Balloon Text"/>
    <w:basedOn w:val="Normal"/>
    <w:link w:val="BalloonTextChar"/>
    <w:uiPriority w:val="99"/>
    <w:semiHidden/>
    <w:unhideWhenUsed/>
    <w:rsid w:val="001A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91"/>
    <w:rPr>
      <w:rFonts w:ascii="Segoe UI" w:eastAsia="Times New Roman" w:hAnsi="Segoe UI" w:cs="Segoe UI"/>
      <w:sz w:val="18"/>
      <w:szCs w:val="18"/>
    </w:rPr>
  </w:style>
  <w:style w:type="paragraph" w:styleId="Header">
    <w:name w:val="header"/>
    <w:basedOn w:val="Normal"/>
    <w:link w:val="HeaderChar"/>
    <w:uiPriority w:val="99"/>
    <w:unhideWhenUsed/>
    <w:rsid w:val="00B8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04D"/>
    <w:rPr>
      <w:rFonts w:ascii="Arial" w:eastAsia="Times New Roman" w:hAnsi="Arial" w:cs="Arial"/>
      <w:sz w:val="28"/>
    </w:rPr>
  </w:style>
  <w:style w:type="character" w:customStyle="1" w:styleId="UnresolvedMention1">
    <w:name w:val="Unresolved Mention1"/>
    <w:basedOn w:val="DefaultParagraphFont"/>
    <w:uiPriority w:val="99"/>
    <w:semiHidden/>
    <w:unhideWhenUsed/>
    <w:rsid w:val="00C8613B"/>
    <w:rPr>
      <w:color w:val="605E5C"/>
      <w:shd w:val="clear" w:color="auto" w:fill="E1DFDD"/>
    </w:rPr>
  </w:style>
  <w:style w:type="paragraph" w:styleId="NoSpacing">
    <w:name w:val="No Spacing"/>
    <w:uiPriority w:val="1"/>
    <w:qFormat/>
    <w:rsid w:val="00EF3AE4"/>
    <w:pPr>
      <w:spacing w:after="0" w:afterAutospacing="1" w:line="240" w:lineRule="auto"/>
    </w:pPr>
    <w:rPr>
      <w:rFonts w:ascii="Arial" w:eastAsia="Times New Roman" w:hAnsi="Arial" w:cs="Arial"/>
      <w:sz w:val="28"/>
    </w:rPr>
  </w:style>
  <w:style w:type="paragraph" w:customStyle="1" w:styleId="Style2">
    <w:name w:val="Style2"/>
    <w:basedOn w:val="Heading2"/>
    <w:link w:val="Style2Char"/>
    <w:qFormat/>
    <w:rsid w:val="006D3A44"/>
    <w:rPr>
      <w:rFonts w:ascii="Verdana" w:hAnsi="Verdana"/>
      <w:color w:val="auto"/>
      <w:sz w:val="28"/>
      <w:szCs w:val="28"/>
    </w:rPr>
  </w:style>
  <w:style w:type="character" w:styleId="Strong">
    <w:name w:val="Strong"/>
    <w:basedOn w:val="DefaultParagraphFont"/>
    <w:uiPriority w:val="22"/>
    <w:qFormat/>
    <w:rsid w:val="00904496"/>
    <w:rPr>
      <w:b/>
      <w:bCs/>
    </w:rPr>
  </w:style>
  <w:style w:type="character" w:customStyle="1" w:styleId="Style2Char">
    <w:name w:val="Style2 Char"/>
    <w:basedOn w:val="Heading2Char"/>
    <w:link w:val="Style2"/>
    <w:rsid w:val="006D3A44"/>
    <w:rPr>
      <w:rFonts w:ascii="Verdana" w:eastAsiaTheme="majorEastAsia" w:hAnsi="Verdana" w:cstheme="majorBidi"/>
      <w:color w:val="2E74B5" w:themeColor="accent1" w:themeShade="BF"/>
      <w:sz w:val="28"/>
      <w:szCs w:val="28"/>
    </w:rPr>
  </w:style>
  <w:style w:type="character" w:styleId="BookTitle">
    <w:name w:val="Book Title"/>
    <w:basedOn w:val="DefaultParagraphFont"/>
    <w:uiPriority w:val="33"/>
    <w:qFormat/>
    <w:rsid w:val="0090449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user/TherapyBox/search?query=predictable+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rapy-box.co.uk/predict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rapy-box.co.uk/predictab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teca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C9745E16</Template>
  <TotalTime>48</TotalTime>
  <Pages>16</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CRUM</dc:creator>
  <cp:keywords/>
  <dc:description/>
  <cp:lastModifiedBy>Hansen, Kevin@DOR</cp:lastModifiedBy>
  <cp:revision>9</cp:revision>
  <cp:lastPrinted>2018-07-15T04:20:00Z</cp:lastPrinted>
  <dcterms:created xsi:type="dcterms:W3CDTF">2018-07-29T17:16:00Z</dcterms:created>
  <dcterms:modified xsi:type="dcterms:W3CDTF">2020-06-29T14:43:00Z</dcterms:modified>
</cp:coreProperties>
</file>