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40AE" w14:textId="6C9B481C" w:rsidR="1C3F1496" w:rsidRDefault="1C3F1496" w:rsidP="004B6667">
      <w:pPr>
        <w:tabs>
          <w:tab w:val="left" w:pos="3060"/>
          <w:tab w:val="left" w:pos="3420"/>
        </w:tabs>
        <w:jc w:val="center"/>
      </w:pPr>
      <w:r>
        <w:rPr>
          <w:noProof/>
        </w:rPr>
        <w:drawing>
          <wp:inline distT="0" distB="0" distL="0" distR="0" wp14:anchorId="55415FCA" wp14:editId="46F1C89D">
            <wp:extent cx="6858000" cy="3000375"/>
            <wp:effectExtent l="0" t="0" r="0" b="9525"/>
            <wp:docPr id="1102177660" name="Picture 1102177660" descr="Voice Op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DB9EAF" wp14:editId="54EEF4D0">
            <wp:extent cx="2324100" cy="714375"/>
            <wp:effectExtent l="0" t="0" r="0" b="0"/>
            <wp:docPr id="63220668" name="Picture 63220668" descr="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375FA762" w:rsidR="00891825" w:rsidRPr="00891825" w:rsidRDefault="004B6667" w:rsidP="004B6667">
      <w:pPr>
        <w:pStyle w:val="Heading1"/>
        <w:tabs>
          <w:tab w:val="left" w:pos="3240"/>
        </w:tabs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ab/>
      </w:r>
      <w:r w:rsidR="00891825">
        <w:rPr>
          <w:noProof/>
        </w:rPr>
        <w:drawing>
          <wp:inline distT="0" distB="0" distL="0" distR="0" wp14:anchorId="3EFADECF" wp14:editId="26C6DA96">
            <wp:extent cx="2688336" cy="1078992"/>
            <wp:effectExtent l="0" t="0" r="0" b="6985"/>
            <wp:docPr id="434172452" name="picture" descr="Logo for LAMP Application&#10;" title="LOGO for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D0FC" w14:textId="1402A87C" w:rsidR="47CE44DC" w:rsidRDefault="47CE44DC" w:rsidP="47CE44DC">
      <w:pPr>
        <w:pStyle w:val="Heading1"/>
        <w:rPr>
          <w:rFonts w:ascii="Arial" w:eastAsia="Arial" w:hAnsi="Arial" w:cs="Arial"/>
          <w:b/>
          <w:bCs/>
          <w:color w:val="auto"/>
          <w:sz w:val="48"/>
          <w:szCs w:val="48"/>
        </w:rPr>
      </w:pPr>
    </w:p>
    <w:p w14:paraId="13F99D68" w14:textId="1E56C29F" w:rsidR="47CE44DC" w:rsidRDefault="47CE44DC" w:rsidP="47CE44DC">
      <w:pPr>
        <w:pStyle w:val="Heading1"/>
        <w:rPr>
          <w:rFonts w:ascii="Arial" w:eastAsia="Arial" w:hAnsi="Arial" w:cs="Arial"/>
          <w:b/>
          <w:bCs/>
          <w:color w:val="auto"/>
          <w:sz w:val="48"/>
          <w:szCs w:val="48"/>
        </w:rPr>
      </w:pPr>
    </w:p>
    <w:p w14:paraId="3912CAFF" w14:textId="77777777" w:rsidR="00E81449" w:rsidRPr="00891825" w:rsidRDefault="00E81449" w:rsidP="00E81449">
      <w:pPr>
        <w:pStyle w:val="Heading1"/>
        <w:rPr>
          <w:rFonts w:ascii="Arial" w:hAnsi="Arial" w:cs="Arial"/>
          <w:b/>
          <w:color w:val="auto"/>
          <w:sz w:val="48"/>
          <w:szCs w:val="48"/>
        </w:rPr>
      </w:pPr>
      <w:r w:rsidRPr="00891825">
        <w:rPr>
          <w:rFonts w:ascii="Arial" w:hAnsi="Arial" w:cs="Arial"/>
          <w:b/>
          <w:color w:val="auto"/>
          <w:sz w:val="48"/>
          <w:szCs w:val="48"/>
        </w:rPr>
        <w:t>Setting Up &amp; Using LAMP Words for Life</w:t>
      </w:r>
    </w:p>
    <w:p w14:paraId="6BA13ECA" w14:textId="6BA520F5" w:rsidR="004B6667" w:rsidRDefault="004B6667">
      <w:pPr>
        <w:spacing w:after="160" w:afterAutospacing="0" w:line="259" w:lineRule="auto"/>
        <w:rPr>
          <w:rStyle w:val="Hyperlink"/>
          <w:rFonts w:asciiTheme="majorBidi" w:eastAsiaTheme="majorBidi" w:hAnsiTheme="majorBidi" w:cstheme="majorBidi"/>
          <w:color w:val="2E74B5" w:themeColor="accent1" w:themeShade="BF"/>
          <w:kern w:val="24"/>
          <w:szCs w:val="24"/>
          <w:u w:val="none"/>
        </w:rPr>
      </w:pPr>
      <w:r>
        <w:rPr>
          <w:rStyle w:val="Hyperlink"/>
          <w:rFonts w:asciiTheme="majorBidi" w:eastAsiaTheme="majorBidi" w:hAnsiTheme="majorBidi" w:cstheme="majorBidi"/>
          <w:color w:val="2E74B5" w:themeColor="accent1" w:themeShade="BF"/>
          <w:kern w:val="24"/>
          <w:szCs w:val="24"/>
          <w:u w:val="none"/>
        </w:rPr>
        <w:br w:type="page"/>
      </w:r>
    </w:p>
    <w:p w14:paraId="1835925D" w14:textId="0059D39E" w:rsidR="00E126C6" w:rsidRDefault="00F81874" w:rsidP="002E4A53">
      <w:pPr>
        <w:pStyle w:val="Heading3"/>
      </w:pPr>
      <w:r>
        <w:lastRenderedPageBreak/>
        <w:t>Selecting a</w:t>
      </w:r>
      <w:r w:rsidR="53ED894B">
        <w:t xml:space="preserve"> Vocabulary</w:t>
      </w:r>
    </w:p>
    <w:p w14:paraId="1297F123" w14:textId="77777777" w:rsidR="00E126C6" w:rsidRDefault="00E126C6" w:rsidP="001A2C91">
      <w:pPr>
        <w:ind w:left="720"/>
      </w:pPr>
      <w:r w:rsidRPr="004E014F">
        <w:t>To edit an original vocabulary file, a copy of it mu</w:t>
      </w:r>
      <w:r w:rsidR="00AB631A">
        <w:t>st be made.</w:t>
      </w:r>
      <w:r w:rsidRPr="004E014F">
        <w:t xml:space="preserve"> This keeps the original files in place in case they are needed at a later time.</w:t>
      </w:r>
    </w:p>
    <w:p w14:paraId="6BD4C0D3" w14:textId="77777777" w:rsidR="00E126C6" w:rsidRPr="004E014F" w:rsidRDefault="00E126C6" w:rsidP="00E81449">
      <w:pPr>
        <w:pStyle w:val="ListParagraph"/>
      </w:pPr>
      <w:r w:rsidRPr="004E014F">
        <w:t xml:space="preserve">1. Obtain the list of available vocabulary files by selecting </w:t>
      </w:r>
      <w:r w:rsidRPr="004E014F">
        <w:rPr>
          <w:b/>
          <w:bCs/>
        </w:rPr>
        <w:t>Vocab</w:t>
      </w:r>
      <w:r w:rsidRPr="004E014F">
        <w:t>.</w:t>
      </w:r>
    </w:p>
    <w:p w14:paraId="706ED644" w14:textId="77777777" w:rsidR="00E126C6" w:rsidRPr="004E014F" w:rsidRDefault="00E126C6" w:rsidP="00E81449">
      <w:pPr>
        <w:pStyle w:val="ListParagraph"/>
      </w:pPr>
      <w:r w:rsidRPr="004E014F">
        <w:t xml:space="preserve">2. Select </w:t>
      </w:r>
      <w:r w:rsidRPr="004E014F">
        <w:rPr>
          <w:b/>
          <w:bCs/>
        </w:rPr>
        <w:t xml:space="preserve">Choose New Vocab </w:t>
      </w:r>
      <w:r w:rsidRPr="004E014F">
        <w:t>from the drop-down menu.</w:t>
      </w:r>
    </w:p>
    <w:p w14:paraId="37ED23DC" w14:textId="77777777" w:rsidR="00E126C6" w:rsidRPr="004E014F" w:rsidRDefault="00E126C6" w:rsidP="00E81449">
      <w:pPr>
        <w:pStyle w:val="ListParagraph"/>
      </w:pPr>
      <w:r w:rsidRPr="004E014F">
        <w:t xml:space="preserve">3. Select </w:t>
      </w:r>
      <w:r w:rsidRPr="004E014F">
        <w:rPr>
          <w:b/>
          <w:bCs/>
        </w:rPr>
        <w:t>Menu</w:t>
      </w:r>
      <w:r w:rsidRPr="004E014F">
        <w:t>.</w:t>
      </w:r>
    </w:p>
    <w:p w14:paraId="28E3E6A2" w14:textId="77777777" w:rsidR="00E126C6" w:rsidRPr="004E014F" w:rsidRDefault="00E126C6" w:rsidP="00E81449">
      <w:pPr>
        <w:pStyle w:val="ListParagraph"/>
      </w:pPr>
      <w:r w:rsidRPr="004E014F">
        <w:t xml:space="preserve">4. Select </w:t>
      </w:r>
      <w:r w:rsidRPr="00B8704D">
        <w:rPr>
          <w:b/>
        </w:rPr>
        <w:t>Copy a Vocab</w:t>
      </w:r>
      <w:r w:rsidRPr="004E014F">
        <w:t>.</w:t>
      </w:r>
    </w:p>
    <w:p w14:paraId="02D56EBA" w14:textId="77777777" w:rsidR="00E126C6" w:rsidRPr="004E014F" w:rsidRDefault="00E126C6" w:rsidP="00E81449">
      <w:pPr>
        <w:pStyle w:val="ListParagraph"/>
      </w:pPr>
      <w:r w:rsidRPr="004E014F">
        <w:t>5. Select the vocabulary file you want to copy.</w:t>
      </w:r>
    </w:p>
    <w:p w14:paraId="68E57C34" w14:textId="77777777" w:rsidR="00E126C6" w:rsidRPr="004E014F" w:rsidRDefault="00E126C6" w:rsidP="00E81449">
      <w:pPr>
        <w:pStyle w:val="ListParagraph"/>
      </w:pPr>
      <w:r w:rsidRPr="004E014F">
        <w:t xml:space="preserve">6. Provide a </w:t>
      </w:r>
      <w:r w:rsidRPr="00B8704D">
        <w:rPr>
          <w:b/>
        </w:rPr>
        <w:t>New Title</w:t>
      </w:r>
      <w:r w:rsidRPr="004E014F">
        <w:t xml:space="preserve"> and </w:t>
      </w:r>
      <w:r w:rsidRPr="00B8704D">
        <w:rPr>
          <w:b/>
        </w:rPr>
        <w:t>New Description</w:t>
      </w:r>
      <w:r w:rsidRPr="004E014F">
        <w:t>.</w:t>
      </w:r>
    </w:p>
    <w:p w14:paraId="7238C624" w14:textId="77777777" w:rsidR="00E126C6" w:rsidRPr="004E014F" w:rsidRDefault="00E126C6" w:rsidP="00E81449">
      <w:pPr>
        <w:pStyle w:val="ListParagraph"/>
      </w:pPr>
      <w:r w:rsidRPr="004E014F">
        <w:t xml:space="preserve">7. Select </w:t>
      </w:r>
      <w:r w:rsidRPr="004E014F">
        <w:rPr>
          <w:b/>
          <w:bCs/>
        </w:rPr>
        <w:t>Save</w:t>
      </w:r>
      <w:r w:rsidRPr="004E014F">
        <w:t>.</w:t>
      </w:r>
    </w:p>
    <w:p w14:paraId="270DF012" w14:textId="77777777" w:rsidR="00727EAA" w:rsidRDefault="00727EAA" w:rsidP="002E4A53">
      <w:pPr>
        <w:pStyle w:val="Heading3"/>
      </w:pPr>
      <w:r>
        <w:t>Word Finder</w:t>
      </w:r>
    </w:p>
    <w:p w14:paraId="617BE7C4" w14:textId="77777777" w:rsidR="00727EAA" w:rsidRPr="00003126" w:rsidRDefault="00727EAA" w:rsidP="00E81449">
      <w:pPr>
        <w:ind w:left="720"/>
      </w:pPr>
      <w:r w:rsidRPr="00003126">
        <w:t>Searching for a new word is quick and easy with Word Finder. To use this feature:</w:t>
      </w:r>
    </w:p>
    <w:p w14:paraId="5A2DB112" w14:textId="77777777" w:rsidR="00727EAA" w:rsidRPr="00003126" w:rsidRDefault="00727EAA" w:rsidP="00E81449">
      <w:pPr>
        <w:pStyle w:val="ListParagraph"/>
      </w:pPr>
      <w:r w:rsidRPr="00003126">
        <w:t xml:space="preserve">1. From the app, select </w:t>
      </w:r>
      <w:r w:rsidRPr="00003126">
        <w:rPr>
          <w:b/>
          <w:bCs/>
        </w:rPr>
        <w:t xml:space="preserve">Menu </w:t>
      </w:r>
      <w:r w:rsidRPr="00003126">
        <w:t xml:space="preserve">or the </w:t>
      </w:r>
      <w:r w:rsidR="00B8704D">
        <w:rPr>
          <w:b/>
          <w:bCs/>
        </w:rPr>
        <w:t>Spelling Button</w:t>
      </w:r>
      <w:r w:rsidRPr="00003126">
        <w:t>.</w:t>
      </w:r>
    </w:p>
    <w:p w14:paraId="6722A0B8" w14:textId="77777777" w:rsidR="00727EAA" w:rsidRPr="00003126" w:rsidRDefault="00727EAA" w:rsidP="00E81449">
      <w:pPr>
        <w:pStyle w:val="ListParagraph"/>
      </w:pPr>
      <w:r w:rsidRPr="00003126">
        <w:t xml:space="preserve">2. Select </w:t>
      </w:r>
      <w:r w:rsidRPr="00003126">
        <w:rPr>
          <w:b/>
          <w:bCs/>
        </w:rPr>
        <w:t>Word Finder</w:t>
      </w:r>
      <w:r w:rsidRPr="00003126">
        <w:t>.</w:t>
      </w:r>
    </w:p>
    <w:p w14:paraId="460C0DB9" w14:textId="77777777" w:rsidR="00727EAA" w:rsidRPr="00003126" w:rsidRDefault="00727EAA" w:rsidP="00E81449">
      <w:pPr>
        <w:pStyle w:val="ListParagraph"/>
      </w:pPr>
      <w:r w:rsidRPr="00003126">
        <w:t xml:space="preserve">3. Type the word you want to find. If the word is not stored, the </w:t>
      </w:r>
      <w:r w:rsidRPr="00003126">
        <w:rPr>
          <w:b/>
          <w:bCs/>
        </w:rPr>
        <w:t xml:space="preserve">Find </w:t>
      </w:r>
      <w:r w:rsidRPr="00003126">
        <w:t>button will remain grayed out and you will not be able to select it.</w:t>
      </w:r>
    </w:p>
    <w:p w14:paraId="70E62082" w14:textId="77777777" w:rsidR="00727EAA" w:rsidRPr="00003126" w:rsidRDefault="00727EAA" w:rsidP="00E81449">
      <w:pPr>
        <w:pStyle w:val="ListParagraph"/>
      </w:pPr>
      <w:r w:rsidRPr="00003126">
        <w:t xml:space="preserve">4. Select the </w:t>
      </w:r>
      <w:r w:rsidRPr="00003126">
        <w:rPr>
          <w:b/>
          <w:bCs/>
        </w:rPr>
        <w:t xml:space="preserve">Find </w:t>
      </w:r>
      <w:r w:rsidRPr="00003126">
        <w:t>button.</w:t>
      </w:r>
    </w:p>
    <w:p w14:paraId="1D3DCF67" w14:textId="77777777" w:rsidR="00727EAA" w:rsidRPr="00003126" w:rsidRDefault="00727EAA" w:rsidP="00E81449">
      <w:pPr>
        <w:pStyle w:val="ListParagraph"/>
      </w:pPr>
      <w:r w:rsidRPr="00003126">
        <w:t>5. The window will identify which keys to press to activate the word.</w:t>
      </w:r>
    </w:p>
    <w:p w14:paraId="0C7ABF76" w14:textId="77777777" w:rsidR="00727EAA" w:rsidRDefault="00727EAA" w:rsidP="00E81449">
      <w:pPr>
        <w:pStyle w:val="ListParagraph"/>
      </w:pPr>
      <w:r w:rsidRPr="00003126">
        <w:lastRenderedPageBreak/>
        <w:t xml:space="preserve">6. Select </w:t>
      </w:r>
      <w:r w:rsidRPr="00003126">
        <w:rPr>
          <w:b/>
          <w:bCs/>
        </w:rPr>
        <w:t xml:space="preserve">Cancel </w:t>
      </w:r>
      <w:r w:rsidRPr="00003126">
        <w:t xml:space="preserve">to close the Word Finder feature. If the word is not stored, the </w:t>
      </w:r>
      <w:r w:rsidRPr="00003126">
        <w:rPr>
          <w:b/>
          <w:bCs/>
        </w:rPr>
        <w:t xml:space="preserve">Find </w:t>
      </w:r>
      <w:r w:rsidRPr="00003126">
        <w:t>button will remain grayed out.</w:t>
      </w:r>
    </w:p>
    <w:p w14:paraId="78DC10D4" w14:textId="77777777" w:rsidR="00727EAA" w:rsidRDefault="00727EAA" w:rsidP="002E4A53">
      <w:pPr>
        <w:pStyle w:val="Heading3"/>
      </w:pPr>
      <w:r>
        <w:t>Sound Setting: Changing the Voice</w:t>
      </w:r>
    </w:p>
    <w:p w14:paraId="7658E710" w14:textId="77777777" w:rsidR="00727EAA" w:rsidRPr="003E2C3E" w:rsidRDefault="00727EAA" w:rsidP="00E81449">
      <w:pPr>
        <w:pStyle w:val="ListParagraph"/>
      </w:pPr>
      <w:r w:rsidRPr="003E2C3E">
        <w:t xml:space="preserve">1. From the app, select </w:t>
      </w:r>
      <w:r w:rsidRPr="003E2C3E">
        <w:rPr>
          <w:b/>
          <w:bCs/>
        </w:rPr>
        <w:t>Menu</w:t>
      </w:r>
      <w:r w:rsidRPr="003E2C3E">
        <w:t>.</w:t>
      </w:r>
    </w:p>
    <w:p w14:paraId="5AEE7A34" w14:textId="77777777" w:rsidR="00727EAA" w:rsidRPr="003E2C3E" w:rsidRDefault="00727EAA" w:rsidP="00E81449">
      <w:pPr>
        <w:pStyle w:val="ListParagraph"/>
      </w:pPr>
      <w:r w:rsidRPr="003E2C3E">
        <w:t xml:space="preserve">2. Select </w:t>
      </w:r>
      <w:r w:rsidRPr="003E2C3E">
        <w:rPr>
          <w:b/>
          <w:bCs/>
        </w:rPr>
        <w:t>Settings</w:t>
      </w:r>
      <w:r w:rsidRPr="003E2C3E">
        <w:t>.</w:t>
      </w:r>
    </w:p>
    <w:p w14:paraId="32461111" w14:textId="77777777" w:rsidR="00727EAA" w:rsidRPr="003E2C3E" w:rsidRDefault="00727EAA" w:rsidP="00E81449">
      <w:pPr>
        <w:pStyle w:val="ListParagraph"/>
      </w:pPr>
      <w:r w:rsidRPr="003E2C3E">
        <w:t xml:space="preserve">3. In the </w:t>
      </w:r>
      <w:r w:rsidRPr="003E2C3E">
        <w:rPr>
          <w:b/>
          <w:bCs/>
        </w:rPr>
        <w:t xml:space="preserve">Speech </w:t>
      </w:r>
      <w:r w:rsidRPr="003E2C3E">
        <w:t>section, find</w:t>
      </w:r>
      <w:r>
        <w:t xml:space="preserve"> </w:t>
      </w:r>
      <w:r w:rsidRPr="003E2C3E">
        <w:rPr>
          <w:b/>
          <w:bCs/>
        </w:rPr>
        <w:t xml:space="preserve">Voice </w:t>
      </w:r>
      <w:r w:rsidRPr="003E2C3E">
        <w:t>to select any of the available voices.</w:t>
      </w:r>
    </w:p>
    <w:p w14:paraId="0D229F89" w14:textId="77777777" w:rsidR="00727EAA" w:rsidRDefault="00727EAA" w:rsidP="00E81449">
      <w:pPr>
        <w:pStyle w:val="ListParagraph"/>
      </w:pPr>
      <w:r w:rsidRPr="003E2C3E">
        <w:t xml:space="preserve">4. Select </w:t>
      </w:r>
      <w:r w:rsidRPr="003E2C3E">
        <w:rPr>
          <w:b/>
          <w:bCs/>
        </w:rPr>
        <w:t>Done</w:t>
      </w:r>
      <w:r>
        <w:t>.</w:t>
      </w:r>
    </w:p>
    <w:p w14:paraId="7E5A0881" w14:textId="77777777" w:rsidR="00727EAA" w:rsidRDefault="00727EAA" w:rsidP="002E4A53">
      <w:pPr>
        <w:pStyle w:val="Heading3"/>
      </w:pPr>
      <w:r>
        <w:t>Sound Settings: Turning Button Clicks On and Off</w:t>
      </w:r>
    </w:p>
    <w:p w14:paraId="4614846C" w14:textId="77777777" w:rsidR="00727EAA" w:rsidRDefault="00727EAA" w:rsidP="00E81449">
      <w:pPr>
        <w:ind w:left="720"/>
      </w:pPr>
      <w:r w:rsidRPr="00BA12A4">
        <w:t xml:space="preserve">When a vocabulary is being used that requires more than one selection to activate a word, turning the Button Click Sound </w:t>
      </w:r>
      <w:r w:rsidRPr="00BA12A4">
        <w:rPr>
          <w:b/>
          <w:bCs/>
        </w:rPr>
        <w:t xml:space="preserve">On </w:t>
      </w:r>
      <w:r w:rsidRPr="00BA12A4">
        <w:t>gives a client feedback that a button has been selected.</w:t>
      </w:r>
    </w:p>
    <w:p w14:paraId="72AC1A7B" w14:textId="77777777" w:rsidR="00727EAA" w:rsidRPr="00A770B4" w:rsidRDefault="00727EAA" w:rsidP="00E81449">
      <w:pPr>
        <w:pStyle w:val="ListParagraph"/>
      </w:pPr>
      <w:r w:rsidRPr="00A770B4">
        <w:t xml:space="preserve">1. From the app, select </w:t>
      </w:r>
      <w:r w:rsidRPr="00A770B4">
        <w:rPr>
          <w:b/>
          <w:bCs/>
        </w:rPr>
        <w:t>Menu</w:t>
      </w:r>
      <w:r w:rsidRPr="00A770B4">
        <w:t>.</w:t>
      </w:r>
    </w:p>
    <w:p w14:paraId="4475606C" w14:textId="77777777" w:rsidR="00727EAA" w:rsidRPr="00A770B4" w:rsidRDefault="00727EAA" w:rsidP="00E81449">
      <w:pPr>
        <w:pStyle w:val="ListParagraph"/>
      </w:pPr>
      <w:r w:rsidRPr="00A770B4">
        <w:t xml:space="preserve">2. Select </w:t>
      </w:r>
      <w:r w:rsidRPr="00A770B4">
        <w:rPr>
          <w:b/>
          <w:bCs/>
        </w:rPr>
        <w:t>Settings</w:t>
      </w:r>
      <w:r w:rsidRPr="00A770B4">
        <w:t>.</w:t>
      </w:r>
    </w:p>
    <w:p w14:paraId="4642F6F2" w14:textId="77777777" w:rsidR="00727EAA" w:rsidRPr="00A770B4" w:rsidRDefault="00727EAA" w:rsidP="00E81449">
      <w:pPr>
        <w:pStyle w:val="ListParagraph"/>
      </w:pPr>
      <w:r w:rsidRPr="00A770B4">
        <w:t xml:space="preserve">3. In the </w:t>
      </w:r>
      <w:r w:rsidRPr="00A770B4">
        <w:rPr>
          <w:b/>
          <w:bCs/>
        </w:rPr>
        <w:t xml:space="preserve">Navigation </w:t>
      </w:r>
      <w:r w:rsidRPr="00A770B4">
        <w:t xml:space="preserve">section, find </w:t>
      </w:r>
      <w:r w:rsidRPr="00A770B4">
        <w:rPr>
          <w:b/>
          <w:bCs/>
        </w:rPr>
        <w:t xml:space="preserve">Button Click Sound </w:t>
      </w:r>
      <w:r w:rsidRPr="00A770B4">
        <w:t xml:space="preserve">and slide it to </w:t>
      </w:r>
      <w:r w:rsidRPr="00A770B4">
        <w:rPr>
          <w:b/>
          <w:bCs/>
        </w:rPr>
        <w:t xml:space="preserve">On </w:t>
      </w:r>
      <w:r w:rsidRPr="00A770B4">
        <w:t xml:space="preserve">or </w:t>
      </w:r>
      <w:r w:rsidRPr="00A770B4">
        <w:rPr>
          <w:b/>
          <w:bCs/>
        </w:rPr>
        <w:t>Off</w:t>
      </w:r>
      <w:r w:rsidRPr="00A770B4">
        <w:t>.</w:t>
      </w:r>
    </w:p>
    <w:p w14:paraId="041B01F6" w14:textId="77777777" w:rsidR="00E126C6" w:rsidRDefault="00727EAA" w:rsidP="00E81449">
      <w:pPr>
        <w:pStyle w:val="ListParagraph"/>
      </w:pPr>
      <w:r w:rsidRPr="00A770B4">
        <w:t xml:space="preserve">4. Select </w:t>
      </w:r>
      <w:r w:rsidRPr="00A770B4">
        <w:rPr>
          <w:b/>
          <w:bCs/>
        </w:rPr>
        <w:t>Done</w:t>
      </w:r>
      <w:r w:rsidRPr="00A770B4">
        <w:t>.</w:t>
      </w:r>
    </w:p>
    <w:p w14:paraId="1A7A17EF" w14:textId="77777777" w:rsidR="00727EAA" w:rsidRDefault="00727EAA" w:rsidP="002E4A53">
      <w:pPr>
        <w:pStyle w:val="Heading3"/>
      </w:pPr>
      <w:r>
        <w:t>Editing an Existing Button</w:t>
      </w:r>
    </w:p>
    <w:p w14:paraId="789842FB" w14:textId="77777777" w:rsidR="00727EAA" w:rsidRPr="00377722" w:rsidRDefault="00727EAA" w:rsidP="00E81449">
      <w:pPr>
        <w:pStyle w:val="ListParagraph"/>
      </w:pPr>
      <w:r w:rsidRPr="00377722">
        <w:t xml:space="preserve">1. </w:t>
      </w:r>
      <w:r>
        <w:t>Go to</w:t>
      </w:r>
      <w:r w:rsidRPr="00377722">
        <w:t xml:space="preserve"> the page where the </w:t>
      </w:r>
      <w:r>
        <w:t>button is located</w:t>
      </w:r>
      <w:r w:rsidRPr="00377722">
        <w:t>.</w:t>
      </w:r>
    </w:p>
    <w:p w14:paraId="44219936" w14:textId="77777777" w:rsidR="00727EAA" w:rsidRPr="00377722" w:rsidRDefault="00727EAA" w:rsidP="00E81449">
      <w:pPr>
        <w:pStyle w:val="ListParagraph"/>
      </w:pPr>
      <w:r w:rsidRPr="00377722">
        <w:t xml:space="preserve">2. Select </w:t>
      </w:r>
      <w:r w:rsidRPr="00377722">
        <w:rPr>
          <w:b/>
          <w:bCs/>
        </w:rPr>
        <w:t>Menu</w:t>
      </w:r>
      <w:r w:rsidRPr="00377722">
        <w:t>.</w:t>
      </w:r>
    </w:p>
    <w:p w14:paraId="2C6DF14F" w14:textId="77777777" w:rsidR="00727EAA" w:rsidRPr="00377722" w:rsidRDefault="00727EAA" w:rsidP="00E81449">
      <w:pPr>
        <w:pStyle w:val="ListParagraph"/>
      </w:pPr>
      <w:r w:rsidRPr="00377722">
        <w:t xml:space="preserve">3. Select </w:t>
      </w:r>
      <w:r w:rsidRPr="00377722">
        <w:rPr>
          <w:b/>
          <w:bCs/>
        </w:rPr>
        <w:t>Edit Page</w:t>
      </w:r>
      <w:r w:rsidRPr="00377722">
        <w:t>.</w:t>
      </w:r>
    </w:p>
    <w:p w14:paraId="54F3E959" w14:textId="77777777" w:rsidR="00727EAA" w:rsidRPr="00377722" w:rsidRDefault="00727EAA" w:rsidP="00E81449">
      <w:pPr>
        <w:pStyle w:val="ListParagraph"/>
      </w:pPr>
      <w:r w:rsidRPr="00377722">
        <w:lastRenderedPageBreak/>
        <w:t xml:space="preserve">4. Select the </w:t>
      </w:r>
      <w:r>
        <w:t>button to be edited and s</w:t>
      </w:r>
      <w:r w:rsidRPr="00377722">
        <w:t xml:space="preserve">elect </w:t>
      </w:r>
      <w:r w:rsidRPr="00377722">
        <w:rPr>
          <w:b/>
          <w:bCs/>
        </w:rPr>
        <w:t>Edit This Button</w:t>
      </w:r>
      <w:r w:rsidRPr="00377722">
        <w:t>.</w:t>
      </w:r>
    </w:p>
    <w:p w14:paraId="3E858624" w14:textId="77777777" w:rsidR="00727EAA" w:rsidRPr="00377722" w:rsidRDefault="00727EAA" w:rsidP="00E81449">
      <w:pPr>
        <w:pStyle w:val="ListParagraph"/>
      </w:pPr>
      <w:r w:rsidRPr="00377722">
        <w:t>5. Enter button preferences such as label, message, picture, font type, size, and style and/or change button color, border, or actions.</w:t>
      </w:r>
    </w:p>
    <w:p w14:paraId="6AB163A5" w14:textId="77777777" w:rsidR="00727EAA" w:rsidRPr="00377722" w:rsidRDefault="00727EAA" w:rsidP="00E81449">
      <w:pPr>
        <w:pStyle w:val="ListParagraph"/>
      </w:pPr>
      <w:r w:rsidRPr="00377722">
        <w:t>6.</w:t>
      </w:r>
      <w:r>
        <w:t xml:space="preserve"> When finished, select the </w:t>
      </w:r>
      <w:r w:rsidRPr="00377722">
        <w:rPr>
          <w:b/>
          <w:bCs/>
        </w:rPr>
        <w:t xml:space="preserve">Save </w:t>
      </w:r>
      <w:r w:rsidRPr="00377722">
        <w:t>button.</w:t>
      </w:r>
    </w:p>
    <w:p w14:paraId="452A105A" w14:textId="77777777" w:rsidR="00727EAA" w:rsidRPr="00685A8A" w:rsidRDefault="00727EAA" w:rsidP="00E81449">
      <w:pPr>
        <w:pStyle w:val="ListParagraph"/>
      </w:pPr>
      <w:r w:rsidRPr="00377722">
        <w:t xml:space="preserve">7. Select </w:t>
      </w:r>
      <w:r w:rsidRPr="00377722">
        <w:rPr>
          <w:b/>
          <w:bCs/>
        </w:rPr>
        <w:t xml:space="preserve">Done </w:t>
      </w:r>
      <w:r w:rsidRPr="00377722">
        <w:t>in the top left of the page to exit edit mode.</w:t>
      </w:r>
    </w:p>
    <w:p w14:paraId="6D3BA69E" w14:textId="77777777" w:rsidR="00C04F9E" w:rsidRPr="00C04F9E" w:rsidRDefault="00C04F9E" w:rsidP="002E4A53">
      <w:pPr>
        <w:pStyle w:val="Heading3"/>
      </w:pPr>
      <w:r w:rsidRPr="00C04F9E">
        <w:t>Create and Customize Buttons</w:t>
      </w:r>
    </w:p>
    <w:p w14:paraId="477A5B89" w14:textId="77777777" w:rsidR="00E126C6" w:rsidRDefault="00E126C6" w:rsidP="00E81449">
      <w:pPr>
        <w:ind w:left="720"/>
      </w:pPr>
      <w:r w:rsidRPr="00377722">
        <w:t>Due to the extensive vocabulary in this app, customizations will likely be based on personal needs. To add a word to a vocabulary, an existing button may be edited or a new button created.</w:t>
      </w:r>
    </w:p>
    <w:p w14:paraId="3F02900D" w14:textId="77777777" w:rsidR="00E126C6" w:rsidRPr="00377722" w:rsidRDefault="00E126C6" w:rsidP="00E81449">
      <w:pPr>
        <w:pStyle w:val="ListParagraph"/>
      </w:pPr>
      <w:r w:rsidRPr="00377722">
        <w:t>1. Access the page where the new word will be added.</w:t>
      </w:r>
    </w:p>
    <w:p w14:paraId="2B04DDAA" w14:textId="77777777" w:rsidR="00E126C6" w:rsidRPr="002E4A53" w:rsidRDefault="00E126C6" w:rsidP="00E81449">
      <w:pPr>
        <w:pStyle w:val="ListParagraph"/>
        <w:rPr>
          <w:szCs w:val="28"/>
        </w:rPr>
      </w:pPr>
      <w:r w:rsidRPr="002E4A53">
        <w:rPr>
          <w:szCs w:val="28"/>
        </w:rPr>
        <w:t xml:space="preserve">2. Select </w:t>
      </w:r>
      <w:r w:rsidRPr="002E4A53">
        <w:rPr>
          <w:b/>
          <w:bCs/>
          <w:szCs w:val="28"/>
        </w:rPr>
        <w:t>Menu</w:t>
      </w:r>
      <w:r w:rsidRPr="002E4A53">
        <w:rPr>
          <w:szCs w:val="28"/>
        </w:rPr>
        <w:t>.</w:t>
      </w:r>
    </w:p>
    <w:p w14:paraId="5F03C182" w14:textId="77777777" w:rsidR="00E126C6" w:rsidRPr="002E4A53" w:rsidRDefault="00E126C6" w:rsidP="00E81449">
      <w:pPr>
        <w:pStyle w:val="ListParagraph"/>
        <w:rPr>
          <w:szCs w:val="28"/>
        </w:rPr>
      </w:pPr>
      <w:r w:rsidRPr="002E4A53">
        <w:rPr>
          <w:szCs w:val="28"/>
        </w:rPr>
        <w:t xml:space="preserve">3. Select </w:t>
      </w:r>
      <w:r w:rsidRPr="002E4A53">
        <w:rPr>
          <w:b/>
          <w:bCs/>
          <w:szCs w:val="28"/>
        </w:rPr>
        <w:t>Edit Page</w:t>
      </w:r>
      <w:r w:rsidRPr="002E4A53">
        <w:rPr>
          <w:szCs w:val="28"/>
        </w:rPr>
        <w:t>.</w:t>
      </w:r>
    </w:p>
    <w:p w14:paraId="4DC7676D" w14:textId="77777777" w:rsidR="00E126C6" w:rsidRPr="002E4A53" w:rsidRDefault="00C04F9E" w:rsidP="00E81449">
      <w:pPr>
        <w:pStyle w:val="ListParagraph"/>
        <w:rPr>
          <w:szCs w:val="28"/>
        </w:rPr>
      </w:pPr>
      <w:r w:rsidRPr="002E4A53">
        <w:rPr>
          <w:szCs w:val="28"/>
        </w:rPr>
        <w:t>4. Select the location</w:t>
      </w:r>
      <w:r w:rsidR="00E126C6" w:rsidRPr="002E4A53">
        <w:rPr>
          <w:szCs w:val="28"/>
        </w:rPr>
        <w:t xml:space="preserve"> for the new word. If it is </w:t>
      </w:r>
      <w:r w:rsidR="00E126C6" w:rsidRPr="002E4A53">
        <w:rPr>
          <w:i/>
          <w:iCs/>
          <w:szCs w:val="28"/>
        </w:rPr>
        <w:t>blank</w:t>
      </w:r>
      <w:r w:rsidR="00E126C6" w:rsidRPr="002E4A53">
        <w:rPr>
          <w:szCs w:val="28"/>
        </w:rPr>
        <w:t xml:space="preserve">, select </w:t>
      </w:r>
      <w:r w:rsidR="00E126C6" w:rsidRPr="002E4A53">
        <w:rPr>
          <w:b/>
          <w:bCs/>
          <w:szCs w:val="28"/>
        </w:rPr>
        <w:t>Create New Button</w:t>
      </w:r>
      <w:r w:rsidR="00E126C6" w:rsidRPr="002E4A53">
        <w:rPr>
          <w:szCs w:val="28"/>
        </w:rPr>
        <w:t xml:space="preserve">; otherwise select </w:t>
      </w:r>
      <w:r w:rsidR="00E126C6" w:rsidRPr="002E4A53">
        <w:rPr>
          <w:b/>
          <w:bCs/>
          <w:szCs w:val="28"/>
        </w:rPr>
        <w:t>Edit This Button</w:t>
      </w:r>
      <w:r w:rsidR="00E126C6" w:rsidRPr="002E4A53">
        <w:rPr>
          <w:szCs w:val="28"/>
        </w:rPr>
        <w:t>.</w:t>
      </w:r>
    </w:p>
    <w:p w14:paraId="224E6AD4" w14:textId="77777777" w:rsidR="00E126C6" w:rsidRPr="002E4A53" w:rsidRDefault="00E126C6" w:rsidP="00E81449">
      <w:pPr>
        <w:pStyle w:val="ListParagraph"/>
        <w:rPr>
          <w:szCs w:val="28"/>
        </w:rPr>
      </w:pPr>
      <w:r w:rsidRPr="002E4A53">
        <w:rPr>
          <w:szCs w:val="28"/>
        </w:rPr>
        <w:t>5. Enter button preferences such as label, message, picture, font type, size, and style and/or change button color, border, or actions.</w:t>
      </w:r>
    </w:p>
    <w:p w14:paraId="1B6B8E95" w14:textId="77777777" w:rsidR="00E126C6" w:rsidRPr="002E4A53" w:rsidRDefault="00E126C6" w:rsidP="00E81449">
      <w:pPr>
        <w:pStyle w:val="ListParagraph"/>
        <w:rPr>
          <w:szCs w:val="28"/>
        </w:rPr>
      </w:pPr>
      <w:r w:rsidRPr="002E4A53">
        <w:rPr>
          <w:szCs w:val="28"/>
        </w:rPr>
        <w:t>6</w:t>
      </w:r>
      <w:r w:rsidR="00C04F9E" w:rsidRPr="002E4A53">
        <w:rPr>
          <w:szCs w:val="28"/>
        </w:rPr>
        <w:t>. When finished, select the</w:t>
      </w:r>
      <w:r w:rsidRPr="002E4A53">
        <w:rPr>
          <w:szCs w:val="28"/>
        </w:rPr>
        <w:t xml:space="preserve"> </w:t>
      </w:r>
      <w:r w:rsidRPr="002E4A53">
        <w:rPr>
          <w:b/>
          <w:bCs/>
          <w:szCs w:val="28"/>
        </w:rPr>
        <w:t xml:space="preserve">Save </w:t>
      </w:r>
      <w:r w:rsidRPr="002E4A53">
        <w:rPr>
          <w:szCs w:val="28"/>
        </w:rPr>
        <w:t>button.</w:t>
      </w:r>
    </w:p>
    <w:p w14:paraId="449C4706" w14:textId="77777777" w:rsidR="00E126C6" w:rsidRPr="002E4A53" w:rsidRDefault="00E126C6" w:rsidP="00E81449">
      <w:pPr>
        <w:pStyle w:val="ListParagraph"/>
        <w:rPr>
          <w:szCs w:val="28"/>
        </w:rPr>
      </w:pPr>
      <w:r w:rsidRPr="002E4A53">
        <w:rPr>
          <w:szCs w:val="28"/>
        </w:rPr>
        <w:t xml:space="preserve">7. Select </w:t>
      </w:r>
      <w:r w:rsidRPr="002E4A53">
        <w:rPr>
          <w:b/>
          <w:bCs/>
          <w:szCs w:val="28"/>
        </w:rPr>
        <w:t xml:space="preserve">Done </w:t>
      </w:r>
      <w:r w:rsidRPr="002E4A53">
        <w:rPr>
          <w:szCs w:val="28"/>
        </w:rPr>
        <w:t>in the top left of the page to exit edit mode.</w:t>
      </w:r>
    </w:p>
    <w:p w14:paraId="2F7E5080" w14:textId="77777777" w:rsidR="00E126C6" w:rsidRPr="002E4A53" w:rsidRDefault="00E126C6" w:rsidP="00B8704D">
      <w:pPr>
        <w:pStyle w:val="Heading3"/>
        <w:rPr>
          <w:szCs w:val="28"/>
        </w:rPr>
      </w:pPr>
      <w:r w:rsidRPr="002E4A53">
        <w:rPr>
          <w:szCs w:val="28"/>
        </w:rPr>
        <w:t>Using Vocabulary Builder to Teach Motor Patterns</w:t>
      </w:r>
      <w:r w:rsidR="00B8704D">
        <w:rPr>
          <w:szCs w:val="28"/>
        </w:rPr>
        <w:t xml:space="preserve">: </w:t>
      </w:r>
      <w:r w:rsidRPr="002E4A53">
        <w:rPr>
          <w:szCs w:val="28"/>
        </w:rPr>
        <w:t>Creating a List of Words to Teach</w:t>
      </w:r>
    </w:p>
    <w:p w14:paraId="6366417B" w14:textId="77777777" w:rsidR="00E126C6" w:rsidRPr="002E4A53" w:rsidRDefault="00E126C6" w:rsidP="00E81449">
      <w:pPr>
        <w:pStyle w:val="ListParagraph"/>
        <w:rPr>
          <w:szCs w:val="28"/>
        </w:rPr>
      </w:pPr>
      <w:r w:rsidRPr="002E4A53">
        <w:rPr>
          <w:szCs w:val="28"/>
        </w:rPr>
        <w:t xml:space="preserve">1. From the app, select </w:t>
      </w:r>
      <w:r w:rsidRPr="002E4A53">
        <w:rPr>
          <w:b/>
          <w:bCs/>
          <w:szCs w:val="28"/>
        </w:rPr>
        <w:t>Menu</w:t>
      </w:r>
      <w:r w:rsidRPr="002E4A53">
        <w:rPr>
          <w:szCs w:val="28"/>
        </w:rPr>
        <w:t>.</w:t>
      </w:r>
    </w:p>
    <w:p w14:paraId="51CF7966" w14:textId="77777777" w:rsidR="00E126C6" w:rsidRDefault="00E126C6" w:rsidP="00E81449">
      <w:pPr>
        <w:pStyle w:val="ListParagraph"/>
      </w:pPr>
      <w:r w:rsidRPr="00763A5B">
        <w:lastRenderedPageBreak/>
        <w:t>2. Select Vocab Builder.</w:t>
      </w:r>
    </w:p>
    <w:p w14:paraId="4CDC1E50" w14:textId="77777777" w:rsidR="00C04F9E" w:rsidRPr="00C04F9E" w:rsidRDefault="00C04F9E" w:rsidP="00E81449">
      <w:pPr>
        <w:pStyle w:val="ListParagraph"/>
        <w:rPr>
          <w:b/>
        </w:rPr>
      </w:pPr>
      <w:r>
        <w:t xml:space="preserve">3. Slide the </w:t>
      </w:r>
      <w:r w:rsidRPr="00C04F9E">
        <w:rPr>
          <w:b/>
        </w:rPr>
        <w:t>On/Off</w:t>
      </w:r>
      <w:r>
        <w:t xml:space="preserve"> </w:t>
      </w:r>
      <w:r w:rsidRPr="00C04F9E">
        <w:t>button at the bottom to “On”.</w:t>
      </w:r>
    </w:p>
    <w:p w14:paraId="54D5448B" w14:textId="77777777" w:rsidR="00E126C6" w:rsidRPr="00763A5B" w:rsidRDefault="00E16FB6" w:rsidP="00E81449">
      <w:pPr>
        <w:pStyle w:val="ListParagraph"/>
      </w:pPr>
      <w:r>
        <w:t>4</w:t>
      </w:r>
      <w:r w:rsidR="00E126C6" w:rsidRPr="00763A5B">
        <w:t xml:space="preserve">. Select </w:t>
      </w:r>
      <w:r w:rsidR="00E126C6" w:rsidRPr="00763A5B">
        <w:rPr>
          <w:b/>
          <w:bCs/>
        </w:rPr>
        <w:t xml:space="preserve">Disable All </w:t>
      </w:r>
      <w:r w:rsidR="00E126C6" w:rsidRPr="00763A5B">
        <w:t>from the bottom right of the window showing a list of words.</w:t>
      </w:r>
    </w:p>
    <w:p w14:paraId="5B63A45A" w14:textId="77777777" w:rsidR="00E126C6" w:rsidRPr="00763A5B" w:rsidRDefault="00E16FB6" w:rsidP="00E81449">
      <w:pPr>
        <w:pStyle w:val="ListParagraph"/>
      </w:pPr>
      <w:r>
        <w:t>5</w:t>
      </w:r>
      <w:r w:rsidR="00E126C6" w:rsidRPr="00763A5B">
        <w:t>. Either (a)</w:t>
      </w:r>
      <w:r>
        <w:t xml:space="preserve"> </w:t>
      </w:r>
      <w:r w:rsidRPr="00E16FB6">
        <w:rPr>
          <w:b/>
        </w:rPr>
        <w:t>type a word</w:t>
      </w:r>
      <w:r>
        <w:t xml:space="preserve"> </w:t>
      </w:r>
      <w:r w:rsidR="00E126C6" w:rsidRPr="00763A5B">
        <w:t>you want to teach</w:t>
      </w:r>
      <w:r>
        <w:t xml:space="preserve"> in the search window and then </w:t>
      </w:r>
      <w:r w:rsidRPr="00E16FB6">
        <w:rPr>
          <w:b/>
        </w:rPr>
        <w:t>check the box</w:t>
      </w:r>
      <w:r>
        <w:t xml:space="preserve"> next to the word on the list</w:t>
      </w:r>
      <w:r w:rsidR="00E126C6" w:rsidRPr="00763A5B">
        <w:t xml:space="preserve"> </w:t>
      </w:r>
      <w:r w:rsidR="00E126C6" w:rsidRPr="00763A5B">
        <w:rPr>
          <w:b/>
          <w:bCs/>
          <w:i/>
          <w:iCs/>
        </w:rPr>
        <w:t xml:space="preserve">or </w:t>
      </w:r>
      <w:r w:rsidR="00E126C6" w:rsidRPr="00763A5B">
        <w:t xml:space="preserve">(b) select the </w:t>
      </w:r>
      <w:r w:rsidR="00E126C6" w:rsidRPr="00E16FB6">
        <w:rPr>
          <w:b/>
        </w:rPr>
        <w:t>Quick Edit</w:t>
      </w:r>
      <w:r w:rsidR="00E126C6" w:rsidRPr="00763A5B">
        <w:t xml:space="preserve"> key at the bottom left of the window and type in each word, selecting </w:t>
      </w:r>
      <w:r w:rsidR="00E126C6" w:rsidRPr="00763A5B">
        <w:rPr>
          <w:b/>
          <w:bCs/>
        </w:rPr>
        <w:t>Add Word</w:t>
      </w:r>
      <w:r w:rsidR="00E126C6" w:rsidRPr="00763A5B">
        <w:t>, after each entry.</w:t>
      </w:r>
    </w:p>
    <w:p w14:paraId="6A426301" w14:textId="77777777" w:rsidR="00E126C6" w:rsidRPr="00763A5B" w:rsidRDefault="00E16FB6" w:rsidP="00E81449">
      <w:pPr>
        <w:pStyle w:val="ListParagraph"/>
      </w:pPr>
      <w:r>
        <w:t>6</w:t>
      </w:r>
      <w:r w:rsidR="00E126C6" w:rsidRPr="00763A5B">
        <w:t xml:space="preserve">. Select </w:t>
      </w:r>
      <w:r w:rsidR="00E126C6" w:rsidRPr="00763A5B">
        <w:rPr>
          <w:b/>
          <w:bCs/>
        </w:rPr>
        <w:t xml:space="preserve">Save </w:t>
      </w:r>
      <w:r>
        <w:t>to save the list.</w:t>
      </w:r>
    </w:p>
    <w:p w14:paraId="1A832785" w14:textId="77777777" w:rsidR="00E126C6" w:rsidRPr="00763A5B" w:rsidRDefault="00E16FB6" w:rsidP="00E81449">
      <w:pPr>
        <w:pStyle w:val="ListParagraph"/>
      </w:pPr>
      <w:r>
        <w:t>7</w:t>
      </w:r>
      <w:r w:rsidR="00E126C6" w:rsidRPr="00763A5B">
        <w:t xml:space="preserve">. Select </w:t>
      </w:r>
      <w:r w:rsidR="00E126C6" w:rsidRPr="00763A5B">
        <w:rPr>
          <w:b/>
          <w:bCs/>
        </w:rPr>
        <w:t>Done</w:t>
      </w:r>
      <w:r w:rsidR="00E126C6" w:rsidRPr="00763A5B">
        <w:t>.</w:t>
      </w:r>
    </w:p>
    <w:p w14:paraId="303747C1" w14:textId="77777777" w:rsidR="00E126C6" w:rsidRPr="00FF3465" w:rsidRDefault="00E126C6" w:rsidP="00E81449">
      <w:pPr>
        <w:ind w:left="720"/>
      </w:pPr>
      <w:r w:rsidRPr="00FF3465">
        <w:t>A window will appear that will notify you the app is “Updating Buttons.” Once that disappears, only buttons for the words selected will appear.</w:t>
      </w:r>
    </w:p>
    <w:p w14:paraId="08AB5A2E" w14:textId="77777777" w:rsidR="00E126C6" w:rsidRDefault="00E126C6" w:rsidP="002E4A53">
      <w:pPr>
        <w:pStyle w:val="Heading3"/>
      </w:pPr>
      <w:r>
        <w:t>Saving a List</w:t>
      </w:r>
    </w:p>
    <w:p w14:paraId="187AAE46" w14:textId="3EAFF666" w:rsidR="00E126C6" w:rsidRPr="00FF3465" w:rsidRDefault="00E126C6" w:rsidP="00E81449">
      <w:pPr>
        <w:ind w:left="720"/>
      </w:pPr>
      <w:r w:rsidRPr="00FF3465">
        <w:t xml:space="preserve">At </w:t>
      </w:r>
      <w:r w:rsidR="00F81874" w:rsidRPr="00FF3465">
        <w:t>any</w:t>
      </w:r>
      <w:r w:rsidR="00F81874">
        <w:t xml:space="preserve"> </w:t>
      </w:r>
      <w:r w:rsidR="007D57DA" w:rsidRPr="00FF3465">
        <w:t>time,</w:t>
      </w:r>
      <w:r w:rsidRPr="00FF3465">
        <w:t xml:space="preserve"> active words in Vocabulary Builder can be saved as a list.</w:t>
      </w:r>
    </w:p>
    <w:p w14:paraId="0A4BD6AB" w14:textId="77777777" w:rsidR="00E126C6" w:rsidRPr="00FF3465" w:rsidRDefault="00E126C6" w:rsidP="00E81449">
      <w:pPr>
        <w:pStyle w:val="ListParagraph"/>
      </w:pPr>
      <w:r w:rsidRPr="00FF3465">
        <w:t xml:space="preserve">1. From the app, select </w:t>
      </w:r>
      <w:r w:rsidRPr="00FF3465">
        <w:rPr>
          <w:b/>
          <w:bCs/>
        </w:rPr>
        <w:t>Menu</w:t>
      </w:r>
      <w:r w:rsidRPr="00FF3465">
        <w:t>.</w:t>
      </w:r>
    </w:p>
    <w:p w14:paraId="59456E48" w14:textId="77777777" w:rsidR="00E126C6" w:rsidRPr="00FF3465" w:rsidRDefault="00E126C6" w:rsidP="00E81449">
      <w:pPr>
        <w:pStyle w:val="ListParagraph"/>
      </w:pPr>
      <w:r w:rsidRPr="00FF3465">
        <w:t>2. Select Vocab Builder.</w:t>
      </w:r>
    </w:p>
    <w:p w14:paraId="73170525" w14:textId="77777777" w:rsidR="00E126C6" w:rsidRPr="00FF3465" w:rsidRDefault="00E126C6" w:rsidP="00E81449">
      <w:pPr>
        <w:pStyle w:val="ListParagraph"/>
      </w:pPr>
      <w:r w:rsidRPr="00FF3465">
        <w:t xml:space="preserve">3. Select </w:t>
      </w:r>
      <w:r w:rsidRPr="00FF3465">
        <w:rPr>
          <w:b/>
          <w:bCs/>
        </w:rPr>
        <w:t>Save List</w:t>
      </w:r>
      <w:r w:rsidRPr="00FF3465">
        <w:t>.</w:t>
      </w:r>
    </w:p>
    <w:p w14:paraId="56E8E418" w14:textId="77777777" w:rsidR="00E126C6" w:rsidRPr="00FF3465" w:rsidRDefault="00E126C6" w:rsidP="00E81449">
      <w:pPr>
        <w:pStyle w:val="ListParagraph"/>
      </w:pPr>
      <w:r w:rsidRPr="00FF3465">
        <w:t xml:space="preserve">4. Give the list a name in the </w:t>
      </w:r>
      <w:r w:rsidRPr="00FF3465">
        <w:rPr>
          <w:b/>
          <w:bCs/>
        </w:rPr>
        <w:t xml:space="preserve">Word List File Name </w:t>
      </w:r>
      <w:r w:rsidRPr="00FF3465">
        <w:t>field.</w:t>
      </w:r>
    </w:p>
    <w:p w14:paraId="3E95A3DD" w14:textId="77777777" w:rsidR="00E126C6" w:rsidRPr="00FF3465" w:rsidRDefault="00E126C6" w:rsidP="00E81449">
      <w:pPr>
        <w:pStyle w:val="ListParagraph"/>
      </w:pPr>
      <w:r w:rsidRPr="00FF3465">
        <w:t xml:space="preserve">5. Select </w:t>
      </w:r>
      <w:r w:rsidRPr="00FF3465">
        <w:rPr>
          <w:b/>
          <w:bCs/>
        </w:rPr>
        <w:t>Save</w:t>
      </w:r>
      <w:r w:rsidRPr="00FF3465">
        <w:t>.</w:t>
      </w:r>
    </w:p>
    <w:p w14:paraId="4E1B291C" w14:textId="77777777" w:rsidR="00E126C6" w:rsidRPr="00FF3465" w:rsidRDefault="00E126C6" w:rsidP="00E81449">
      <w:pPr>
        <w:pStyle w:val="ListParagraph"/>
      </w:pPr>
      <w:r w:rsidRPr="00FF3465">
        <w:t xml:space="preserve">6. Once complete you will be notified “File Saved Successfully.” Select </w:t>
      </w:r>
      <w:r w:rsidRPr="00FF3465">
        <w:rPr>
          <w:b/>
          <w:bCs/>
        </w:rPr>
        <w:t>Okay</w:t>
      </w:r>
      <w:r w:rsidRPr="00FF3465">
        <w:t>.</w:t>
      </w:r>
    </w:p>
    <w:p w14:paraId="00911D39" w14:textId="77777777" w:rsidR="00E126C6" w:rsidRPr="00FF3465" w:rsidRDefault="00E126C6" w:rsidP="00E81449">
      <w:pPr>
        <w:pStyle w:val="ListParagraph"/>
      </w:pPr>
      <w:r w:rsidRPr="00FF3465">
        <w:t xml:space="preserve">7. Select </w:t>
      </w:r>
      <w:r w:rsidRPr="00FF3465">
        <w:rPr>
          <w:b/>
          <w:bCs/>
        </w:rPr>
        <w:t xml:space="preserve">Done </w:t>
      </w:r>
      <w:r w:rsidRPr="00FF3465">
        <w:t>to exit the Vocabulary Builder menu.</w:t>
      </w:r>
    </w:p>
    <w:p w14:paraId="70B13BE7" w14:textId="77777777" w:rsidR="00E126C6" w:rsidRDefault="00E126C6" w:rsidP="002E4A53">
      <w:pPr>
        <w:pStyle w:val="Heading3"/>
      </w:pPr>
      <w:r>
        <w:lastRenderedPageBreak/>
        <w:t>Loading a List</w:t>
      </w:r>
    </w:p>
    <w:p w14:paraId="27E50178" w14:textId="0CE4C9CA" w:rsidR="00E126C6" w:rsidRPr="00FF3465" w:rsidRDefault="00E126C6" w:rsidP="00E81449">
      <w:pPr>
        <w:ind w:left="720"/>
      </w:pPr>
      <w:r w:rsidRPr="00FF3465">
        <w:t>At any time</w:t>
      </w:r>
      <w:r w:rsidR="007D57DA">
        <w:t>,</w:t>
      </w:r>
      <w:r w:rsidRPr="00FF3465">
        <w:t xml:space="preserve"> a list may be loaded that was previously saved or imported via iTunes.</w:t>
      </w:r>
    </w:p>
    <w:p w14:paraId="3900879A" w14:textId="77777777" w:rsidR="00E126C6" w:rsidRPr="00FF3465" w:rsidRDefault="00E126C6" w:rsidP="00E81449">
      <w:pPr>
        <w:pStyle w:val="ListParagraph"/>
      </w:pPr>
      <w:r w:rsidRPr="00FF3465">
        <w:t xml:space="preserve">1. From the app, select </w:t>
      </w:r>
      <w:r w:rsidRPr="00FF3465">
        <w:rPr>
          <w:b/>
          <w:bCs/>
        </w:rPr>
        <w:t>Menu</w:t>
      </w:r>
      <w:r w:rsidRPr="00FF3465">
        <w:t>.</w:t>
      </w:r>
    </w:p>
    <w:p w14:paraId="57CC6E98" w14:textId="77777777" w:rsidR="00E126C6" w:rsidRPr="00FF3465" w:rsidRDefault="00E126C6" w:rsidP="00E81449">
      <w:pPr>
        <w:pStyle w:val="ListParagraph"/>
      </w:pPr>
      <w:r w:rsidRPr="00FF3465">
        <w:t xml:space="preserve">2. Select </w:t>
      </w:r>
      <w:r w:rsidRPr="005601C6">
        <w:rPr>
          <w:b/>
        </w:rPr>
        <w:t>Vocab Builder</w:t>
      </w:r>
      <w:r w:rsidRPr="00FF3465">
        <w:t>.</w:t>
      </w:r>
    </w:p>
    <w:p w14:paraId="78F9ACB0" w14:textId="77777777" w:rsidR="00E126C6" w:rsidRPr="00FF3465" w:rsidRDefault="00E126C6" w:rsidP="00E81449">
      <w:pPr>
        <w:pStyle w:val="ListParagraph"/>
      </w:pPr>
      <w:r w:rsidRPr="00FF3465">
        <w:t xml:space="preserve">3. Select </w:t>
      </w:r>
      <w:r w:rsidR="00E16FB6">
        <w:rPr>
          <w:b/>
          <w:bCs/>
        </w:rPr>
        <w:t>File</w:t>
      </w:r>
      <w:r w:rsidRPr="00FF3465">
        <w:rPr>
          <w:b/>
          <w:bCs/>
        </w:rPr>
        <w:t xml:space="preserve"> List</w:t>
      </w:r>
      <w:r w:rsidRPr="00FF3465">
        <w:t>.</w:t>
      </w:r>
    </w:p>
    <w:p w14:paraId="64FCFB9C" w14:textId="77777777" w:rsidR="00E126C6" w:rsidRDefault="00E126C6" w:rsidP="00E81449">
      <w:pPr>
        <w:pStyle w:val="ListParagraph"/>
      </w:pPr>
      <w:r w:rsidRPr="00FF3465">
        <w:t>4. Select the list to be loaded.</w:t>
      </w:r>
    </w:p>
    <w:p w14:paraId="647E40CE" w14:textId="77777777" w:rsidR="00CD6715" w:rsidRDefault="00E16FB6" w:rsidP="00E81449">
      <w:pPr>
        <w:pStyle w:val="ListParagraph"/>
      </w:pPr>
      <w:r>
        <w:t xml:space="preserve">5. Select </w:t>
      </w:r>
      <w:r w:rsidRPr="005601C6">
        <w:rPr>
          <w:b/>
        </w:rPr>
        <w:t>Load File</w:t>
      </w:r>
      <w:r>
        <w:t>.</w:t>
      </w:r>
    </w:p>
    <w:p w14:paraId="3515A15C" w14:textId="77777777" w:rsidR="00E126C6" w:rsidRPr="00CD6715" w:rsidRDefault="00E126C6" w:rsidP="00E81449">
      <w:pPr>
        <w:pStyle w:val="ListParagraph"/>
        <w:rPr>
          <w:b/>
        </w:rPr>
      </w:pPr>
      <w:r w:rsidRPr="00FF3465">
        <w:t xml:space="preserve">6. Select </w:t>
      </w:r>
      <w:r w:rsidRPr="00CD6715">
        <w:rPr>
          <w:b/>
          <w:bCs/>
        </w:rPr>
        <w:t xml:space="preserve">Done </w:t>
      </w:r>
      <w:r w:rsidRPr="00FF3465">
        <w:t>to exit the Vocabulary Builder menu.</w:t>
      </w:r>
    </w:p>
    <w:p w14:paraId="596B13D8" w14:textId="584AA1FB" w:rsidR="00CD6715" w:rsidRDefault="00CD6715" w:rsidP="002E4A53">
      <w:pPr>
        <w:pStyle w:val="Heading3"/>
      </w:pPr>
      <w:r>
        <w:t>Sending your Messag</w:t>
      </w:r>
      <w:r w:rsidR="005601C6">
        <w:t xml:space="preserve">e: </w:t>
      </w:r>
      <w:r>
        <w:t xml:space="preserve">Email </w:t>
      </w:r>
      <w:r w:rsidR="007D57DA">
        <w:t>and</w:t>
      </w:r>
      <w:r>
        <w:t xml:space="preserve"> Social Media</w:t>
      </w:r>
    </w:p>
    <w:p w14:paraId="152617A3" w14:textId="77777777" w:rsidR="00CD6715" w:rsidRDefault="00CD6715" w:rsidP="00F81874">
      <w:pPr>
        <w:ind w:left="720"/>
      </w:pPr>
      <w:r>
        <w:t xml:space="preserve">Send the message </w:t>
      </w:r>
      <w:r w:rsidR="00745B05">
        <w:t xml:space="preserve">you create in LAMP to a variety </w:t>
      </w:r>
      <w:r>
        <w:t xml:space="preserve">of social media applications or email. </w:t>
      </w:r>
    </w:p>
    <w:p w14:paraId="5EE7BB0F" w14:textId="77777777" w:rsidR="00CD6715" w:rsidRDefault="00CD6715" w:rsidP="00E81449">
      <w:pPr>
        <w:ind w:left="1080"/>
      </w:pPr>
      <w:r>
        <w:t xml:space="preserve">1. </w:t>
      </w:r>
      <w:r w:rsidRPr="00CD6715">
        <w:t>Use a</w:t>
      </w:r>
      <w:r w:rsidRPr="00CD6715">
        <w:rPr>
          <w:b/>
        </w:rPr>
        <w:t xml:space="preserve"> Long Press</w:t>
      </w:r>
      <w:r>
        <w:t xml:space="preserve"> on the message created in the message window.</w:t>
      </w:r>
    </w:p>
    <w:p w14:paraId="6E25ADBE" w14:textId="77777777" w:rsidR="00CD6715" w:rsidRPr="00CD6715" w:rsidRDefault="00CD6715" w:rsidP="00E81449">
      <w:pPr>
        <w:ind w:left="1080"/>
        <w:rPr>
          <w:b/>
        </w:rPr>
      </w:pPr>
      <w:r>
        <w:t xml:space="preserve">2. Select </w:t>
      </w:r>
      <w:r w:rsidRPr="00CD6715">
        <w:rPr>
          <w:b/>
        </w:rPr>
        <w:t>Share</w:t>
      </w:r>
    </w:p>
    <w:p w14:paraId="0D251410" w14:textId="40ADF7F4" w:rsidR="00CD6715" w:rsidRDefault="00CD6715" w:rsidP="00E81449">
      <w:pPr>
        <w:ind w:left="1080"/>
      </w:pPr>
      <w:r>
        <w:t xml:space="preserve">3. </w:t>
      </w:r>
      <w:r w:rsidRPr="00CD6715">
        <w:t xml:space="preserve">Select the </w:t>
      </w:r>
      <w:r w:rsidRPr="00CD6715">
        <w:rPr>
          <w:b/>
        </w:rPr>
        <w:t>app icon</w:t>
      </w:r>
      <w:r w:rsidRPr="00CD6715">
        <w:t xml:space="preserve"> to send your message</w:t>
      </w:r>
      <w:r>
        <w:t>.</w:t>
      </w:r>
    </w:p>
    <w:p w14:paraId="6D0E1691" w14:textId="0246CEB2" w:rsidR="003B325E" w:rsidRDefault="003B325E">
      <w:pPr>
        <w:spacing w:after="160" w:afterAutospacing="0" w:line="259" w:lineRule="auto"/>
      </w:pPr>
      <w:r>
        <w:br w:type="page"/>
      </w:r>
    </w:p>
    <w:p w14:paraId="71742295" w14:textId="77777777" w:rsidR="003B325E" w:rsidRDefault="003B325E" w:rsidP="00E81449">
      <w:pPr>
        <w:ind w:left="1080"/>
      </w:pPr>
    </w:p>
    <w:p w14:paraId="0B8B170E" w14:textId="2410D1B2" w:rsidR="00E126C6" w:rsidRDefault="00E126C6" w:rsidP="002E4A53">
      <w:pPr>
        <w:pStyle w:val="Heading3"/>
      </w:pPr>
      <w:r>
        <w:t>Resource</w:t>
      </w:r>
      <w:r w:rsidR="00F81874">
        <w:t>s</w:t>
      </w:r>
    </w:p>
    <w:p w14:paraId="7F292FD3" w14:textId="77777777" w:rsidR="00E126C6" w:rsidRPr="00A11869" w:rsidRDefault="00E126C6" w:rsidP="00E81449">
      <w:pPr>
        <w:pStyle w:val="ListParagraph"/>
      </w:pPr>
      <w:r w:rsidRPr="00A11869">
        <w:t xml:space="preserve">For more information on </w:t>
      </w:r>
      <w:hyperlink r:id="rId11" w:history="1">
        <w:r w:rsidRPr="002E4A53">
          <w:rPr>
            <w:rStyle w:val="Hyperlink"/>
            <w:rFonts w:cs="Arial"/>
          </w:rPr>
          <w:t>LAMP Words for Life</w:t>
        </w:r>
      </w:hyperlink>
      <w:r w:rsidRPr="00A11869">
        <w:t xml:space="preserve">, please visit </w:t>
      </w:r>
      <w:hyperlink r:id="rId12" w:history="1">
        <w:r w:rsidR="00E81449" w:rsidRPr="0070470D">
          <w:rPr>
            <w:rStyle w:val="Hyperlink"/>
          </w:rPr>
          <w:t>www.aacapps.com/lamp</w:t>
        </w:r>
      </w:hyperlink>
    </w:p>
    <w:p w14:paraId="78AACC10" w14:textId="0C7A841D" w:rsidR="00E126C6" w:rsidRPr="00A11869" w:rsidRDefault="00E126C6" w:rsidP="00E81449">
      <w:pPr>
        <w:pStyle w:val="ListParagraph"/>
      </w:pPr>
      <w:r w:rsidRPr="00A11869">
        <w:t xml:space="preserve">For training information regarding the Language Acquisition through Motor Planning therapy approach, visit </w:t>
      </w:r>
      <w:hyperlink r:id="rId13" w:history="1">
        <w:r w:rsidR="00EF2381">
          <w:rPr>
            <w:rStyle w:val="Hyperlink"/>
          </w:rPr>
          <w:t>http://www.aacandautism.com/</w:t>
        </w:r>
      </w:hyperlink>
    </w:p>
    <w:p w14:paraId="45B6B88C" w14:textId="77777777" w:rsidR="00E126C6" w:rsidRDefault="00E126C6" w:rsidP="00E81449">
      <w:pPr>
        <w:pStyle w:val="ListParagraph"/>
      </w:pPr>
      <w:r w:rsidRPr="00A11869">
        <w:t xml:space="preserve">For more information, or to view instructional videos for this app, visit </w:t>
      </w:r>
      <w:hyperlink r:id="rId14" w:history="1">
        <w:r w:rsidRPr="00F47174">
          <w:rPr>
            <w:rStyle w:val="Hyperlink"/>
          </w:rPr>
          <w:t>www.aacapps.com/lamp</w:t>
        </w:r>
      </w:hyperlink>
    </w:p>
    <w:p w14:paraId="60061E4C" w14:textId="2D06D4D5" w:rsidR="004C06F5" w:rsidRDefault="002E4A53" w:rsidP="004B6667">
      <w:pPr>
        <w:pStyle w:val="ListParagraph"/>
      </w:pPr>
      <w:r>
        <w:t xml:space="preserve">Information </w:t>
      </w:r>
      <w:r w:rsidR="00EC4ACC">
        <w:t>in this guide was</w:t>
      </w:r>
      <w:r>
        <w:t xml:space="preserve"> gathered and assimilated for the Voice Options project by CTEC, Communication Technology Education Center.  Visit </w:t>
      </w:r>
      <w:hyperlink r:id="rId15" w:history="1">
        <w:r w:rsidRPr="0070470D">
          <w:rPr>
            <w:rStyle w:val="Hyperlink"/>
            <w:rFonts w:cs="Arial"/>
          </w:rPr>
          <w:t>www.ctecaac.org</w:t>
        </w:r>
      </w:hyperlink>
      <w:bookmarkStart w:id="0" w:name="_GoBack"/>
      <w:bookmarkEnd w:id="0"/>
    </w:p>
    <w:sectPr w:rsidR="004C06F5" w:rsidSect="003B325E">
      <w:footerReference w:type="default" r:id="rId16"/>
      <w:pgSz w:w="12240" w:h="15840"/>
      <w:pgMar w:top="720" w:right="720" w:bottom="720" w:left="720" w:header="144" w:footer="14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7A93" w14:textId="77777777" w:rsidR="00E26C5B" w:rsidRDefault="00E26C5B" w:rsidP="00B8704D">
      <w:pPr>
        <w:spacing w:after="0" w:line="240" w:lineRule="auto"/>
      </w:pPr>
      <w:r>
        <w:separator/>
      </w:r>
    </w:p>
  </w:endnote>
  <w:endnote w:type="continuationSeparator" w:id="0">
    <w:p w14:paraId="548E9092" w14:textId="77777777" w:rsidR="00E26C5B" w:rsidRDefault="00E26C5B" w:rsidP="00B8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7706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FB0818" w14:textId="312E9893" w:rsidR="003B7652" w:rsidRDefault="00574227" w:rsidP="003B32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E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E9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E78C" w14:textId="77777777" w:rsidR="00E26C5B" w:rsidRDefault="00E26C5B" w:rsidP="00B8704D">
      <w:pPr>
        <w:spacing w:after="0" w:line="240" w:lineRule="auto"/>
      </w:pPr>
      <w:r>
        <w:separator/>
      </w:r>
    </w:p>
  </w:footnote>
  <w:footnote w:type="continuationSeparator" w:id="0">
    <w:p w14:paraId="38FF96B4" w14:textId="77777777" w:rsidR="00E26C5B" w:rsidRDefault="00E26C5B" w:rsidP="00B8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4BB"/>
    <w:multiLevelType w:val="hybridMultilevel"/>
    <w:tmpl w:val="EB5607EC"/>
    <w:lvl w:ilvl="0" w:tplc="9A6A4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F0A6F"/>
    <w:multiLevelType w:val="hybridMultilevel"/>
    <w:tmpl w:val="7B1C43E4"/>
    <w:lvl w:ilvl="0" w:tplc="7294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D1205"/>
    <w:multiLevelType w:val="hybridMultilevel"/>
    <w:tmpl w:val="69D69536"/>
    <w:lvl w:ilvl="0" w:tplc="09AC6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F87DB4"/>
    <w:multiLevelType w:val="hybridMultilevel"/>
    <w:tmpl w:val="8C52B654"/>
    <w:lvl w:ilvl="0" w:tplc="729416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99000C"/>
    <w:multiLevelType w:val="hybridMultilevel"/>
    <w:tmpl w:val="B8CAD2DC"/>
    <w:lvl w:ilvl="0" w:tplc="7294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F1F2F"/>
    <w:multiLevelType w:val="hybridMultilevel"/>
    <w:tmpl w:val="ED36D82A"/>
    <w:lvl w:ilvl="0" w:tplc="CFE4F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6"/>
    <w:rsid w:val="001A2C91"/>
    <w:rsid w:val="002B4D0A"/>
    <w:rsid w:val="002E4A53"/>
    <w:rsid w:val="00303B2A"/>
    <w:rsid w:val="003B325E"/>
    <w:rsid w:val="003F7069"/>
    <w:rsid w:val="004B6667"/>
    <w:rsid w:val="004C06F5"/>
    <w:rsid w:val="00526D41"/>
    <w:rsid w:val="005601C6"/>
    <w:rsid w:val="00574227"/>
    <w:rsid w:val="005A245F"/>
    <w:rsid w:val="00727EAA"/>
    <w:rsid w:val="00745B05"/>
    <w:rsid w:val="007D57DA"/>
    <w:rsid w:val="00891825"/>
    <w:rsid w:val="00984341"/>
    <w:rsid w:val="00AB631A"/>
    <w:rsid w:val="00B8704D"/>
    <w:rsid w:val="00C04F9E"/>
    <w:rsid w:val="00CD6715"/>
    <w:rsid w:val="00CF5E9F"/>
    <w:rsid w:val="00DB7A5C"/>
    <w:rsid w:val="00E126C6"/>
    <w:rsid w:val="00E16FB6"/>
    <w:rsid w:val="00E26C5B"/>
    <w:rsid w:val="00E81449"/>
    <w:rsid w:val="00EC4ACC"/>
    <w:rsid w:val="00EF2381"/>
    <w:rsid w:val="00F81874"/>
    <w:rsid w:val="1C3F1496"/>
    <w:rsid w:val="47CE44DC"/>
    <w:rsid w:val="53ED8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038EF"/>
  <w15:chartTrackingRefBased/>
  <w15:docId w15:val="{B44E2B43-92A5-45FA-9DE3-2698AC8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C6"/>
    <w:pPr>
      <w:spacing w:after="100" w:afterAutospacing="1" w:line="360" w:lineRule="auto"/>
    </w:pPr>
    <w:rPr>
      <w:rFonts w:ascii="Arial" w:eastAsia="Times New Roman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126C6"/>
    <w:pPr>
      <w:widowControl w:val="0"/>
      <w:autoSpaceDE w:val="0"/>
      <w:autoSpaceDN w:val="0"/>
      <w:adjustRightInd w:val="0"/>
      <w:ind w:left="720"/>
      <w:outlineLvl w:val="2"/>
    </w:pPr>
    <w:rPr>
      <w:rFonts w:cs="Times New Roman"/>
      <w:kern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4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126C6"/>
    <w:rPr>
      <w:rFonts w:ascii="Arial" w:eastAsia="Times New Roman" w:hAnsi="Arial" w:cs="Times New Roman"/>
      <w:kern w:val="24"/>
      <w:sz w:val="28"/>
      <w:szCs w:val="24"/>
      <w:u w:val="single"/>
    </w:rPr>
  </w:style>
  <w:style w:type="paragraph" w:styleId="ListParagraph">
    <w:name w:val="List Paragraph"/>
    <w:basedOn w:val="Normal"/>
    <w:autoRedefine/>
    <w:uiPriority w:val="34"/>
    <w:qFormat/>
    <w:rsid w:val="00CD6715"/>
    <w:pPr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rsid w:val="00E12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E126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1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C6"/>
    <w:rPr>
      <w:rFonts w:ascii="Arial" w:eastAsia="Times New Roman" w:hAnsi="Arial"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D6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144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44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4D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acandautis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capps.com/lam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capps.com/la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ecaac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acapps.com/l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9A0A-CBAC-4B12-B50F-1DB3C7F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233F92AB</Template>
  <TotalTime>3</TotalTime>
  <Pages>7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CRUM</dc:creator>
  <cp:keywords/>
  <dc:description/>
  <cp:lastModifiedBy>Hansen, Kevin@DOR</cp:lastModifiedBy>
  <cp:revision>11</cp:revision>
  <cp:lastPrinted>2018-07-30T05:45:00Z</cp:lastPrinted>
  <dcterms:created xsi:type="dcterms:W3CDTF">2018-07-29T04:12:00Z</dcterms:created>
  <dcterms:modified xsi:type="dcterms:W3CDTF">2020-06-29T15:01:00Z</dcterms:modified>
</cp:coreProperties>
</file>