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AC70E" w14:textId="61B12D7B" w:rsidR="4E42967B" w:rsidRDefault="4E42967B" w:rsidP="4E42967B">
      <w:pPr>
        <w:jc w:val="center"/>
      </w:pPr>
      <w:r>
        <w:rPr>
          <w:noProof/>
        </w:rPr>
        <w:drawing>
          <wp:inline distT="0" distB="0" distL="0" distR="0" wp14:anchorId="177090E4" wp14:editId="71A88238">
            <wp:extent cx="6858000" cy="3000375"/>
            <wp:effectExtent l="0" t="0" r="0" b="9525"/>
            <wp:docPr id="927127307" name="Picture 927127307" descr="Voice Opti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349460" wp14:editId="56B2A688">
            <wp:extent cx="4462272" cy="1371600"/>
            <wp:effectExtent l="0" t="0" r="0" b="0"/>
            <wp:docPr id="1404860231" name="Picture 1404860231" descr="Department of Rehabil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6506" cy="137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2E6FF" w14:textId="27FEDEA1" w:rsidR="00622563" w:rsidRDefault="00614989" w:rsidP="00614989">
      <w:pPr>
        <w:pStyle w:val="Heading1"/>
        <w:tabs>
          <w:tab w:val="left" w:pos="3240"/>
        </w:tabs>
        <w:spacing w:after="10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ab/>
      </w:r>
      <w:r w:rsidR="00D504B4" w:rsidRPr="00FF4BB6">
        <w:rPr>
          <w:rFonts w:ascii="Arial" w:hAnsi="Arial" w:cs="Arial"/>
          <w:noProof/>
        </w:rPr>
        <w:drawing>
          <wp:inline distT="0" distB="0" distL="0" distR="0" wp14:anchorId="1EA4D156" wp14:editId="47D01D7C">
            <wp:extent cx="2705100" cy="2705100"/>
            <wp:effectExtent l="38100" t="38100" r="38100" b="38100"/>
            <wp:docPr id="2" name="Picture 2" descr="image of GoTalk NOW PLUS logo" title="gotalkn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697" cy="2710697"/>
                    </a:xfrm>
                    <a:prstGeom prst="rect">
                      <a:avLst/>
                    </a:prstGeom>
                    <a:ln w="28575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991D787" w14:textId="77AF8EF1" w:rsidR="779F2906" w:rsidRDefault="779F2906" w:rsidP="001537D7">
      <w:pPr>
        <w:pStyle w:val="Heading1"/>
        <w:rPr>
          <w:b/>
          <w:bCs/>
        </w:rPr>
      </w:pPr>
      <w:r w:rsidRPr="779F2906">
        <w:rPr>
          <w:rFonts w:ascii="Arial" w:eastAsia="Arial" w:hAnsi="Arial" w:cs="Arial"/>
          <w:b/>
          <w:bCs/>
          <w:color w:val="auto"/>
          <w:sz w:val="48"/>
          <w:szCs w:val="48"/>
        </w:rPr>
        <w:t>Setting Up &amp; Using Go</w:t>
      </w:r>
      <w:r w:rsidR="00614989">
        <w:rPr>
          <w:rFonts w:ascii="Arial" w:eastAsia="Arial" w:hAnsi="Arial" w:cs="Arial"/>
          <w:b/>
          <w:bCs/>
          <w:color w:val="auto"/>
          <w:sz w:val="48"/>
          <w:szCs w:val="48"/>
        </w:rPr>
        <w:t xml:space="preserve"> </w:t>
      </w:r>
      <w:r w:rsidRPr="779F2906">
        <w:rPr>
          <w:rFonts w:ascii="Arial" w:eastAsia="Arial" w:hAnsi="Arial" w:cs="Arial"/>
          <w:b/>
          <w:bCs/>
          <w:color w:val="auto"/>
          <w:sz w:val="48"/>
          <w:szCs w:val="48"/>
        </w:rPr>
        <w:t>Talk NOW PLUS</w:t>
      </w:r>
    </w:p>
    <w:p w14:paraId="4DE609DA" w14:textId="77777777" w:rsidR="001537D7" w:rsidRDefault="001537D7">
      <w:pPr>
        <w:spacing w:after="160" w:afterAutospacing="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916DD2D" w14:textId="1320017E" w:rsidR="00925C26" w:rsidRPr="00C35933" w:rsidRDefault="00925C26" w:rsidP="008B3227">
      <w:pPr>
        <w:pStyle w:val="NoSpacing"/>
        <w:outlineLvl w:val="1"/>
        <w:rPr>
          <w:b/>
          <w:sz w:val="32"/>
          <w:szCs w:val="32"/>
        </w:rPr>
      </w:pPr>
      <w:r w:rsidRPr="00C35933">
        <w:rPr>
          <w:b/>
          <w:sz w:val="32"/>
          <w:szCs w:val="32"/>
        </w:rPr>
        <w:lastRenderedPageBreak/>
        <w:t>Setup</w:t>
      </w:r>
    </w:p>
    <w:p w14:paraId="13FF2E38" w14:textId="736C3414" w:rsidR="001316E7" w:rsidRPr="008B3227" w:rsidRDefault="001316E7" w:rsidP="00614989">
      <w:pPr>
        <w:pStyle w:val="Heading3"/>
      </w:pPr>
      <w:r w:rsidRPr="008B3227">
        <w:t>Creating a new Communication Book</w:t>
      </w:r>
    </w:p>
    <w:p w14:paraId="3F9CD649" w14:textId="77777777" w:rsidR="001316E7" w:rsidRPr="008B3227" w:rsidRDefault="001316E7" w:rsidP="00224553">
      <w:pPr>
        <w:spacing w:after="30"/>
        <w:ind w:left="1080"/>
        <w:rPr>
          <w:szCs w:val="28"/>
        </w:rPr>
      </w:pPr>
      <w:bookmarkStart w:id="0" w:name="_Hlk520275612"/>
      <w:r w:rsidRPr="008B3227">
        <w:rPr>
          <w:szCs w:val="28"/>
        </w:rPr>
        <w:t xml:space="preserve">An unlimited amount of communication books can be created! Communication books can be created only from the </w:t>
      </w:r>
      <w:r w:rsidRPr="008B3227">
        <w:rPr>
          <w:b/>
          <w:szCs w:val="28"/>
        </w:rPr>
        <w:t>First Page (Main options page)</w:t>
      </w:r>
      <w:r w:rsidRPr="008B3227">
        <w:rPr>
          <w:szCs w:val="28"/>
        </w:rPr>
        <w:t xml:space="preserve">. </w:t>
      </w:r>
    </w:p>
    <w:p w14:paraId="7ED59458" w14:textId="06CF0FA2" w:rsidR="001316E7" w:rsidRPr="008B3227" w:rsidRDefault="001316E7" w:rsidP="00614989">
      <w:pPr>
        <w:pStyle w:val="ListParagraph"/>
        <w:numPr>
          <w:ilvl w:val="0"/>
          <w:numId w:val="4"/>
        </w:numPr>
      </w:pPr>
      <w:r w:rsidRPr="008B3227">
        <w:t xml:space="preserve">When opening the </w:t>
      </w:r>
      <w:proofErr w:type="spellStart"/>
      <w:r w:rsidRPr="008B3227">
        <w:t>GoTalk</w:t>
      </w:r>
      <w:proofErr w:type="spellEnd"/>
      <w:r w:rsidRPr="008B3227">
        <w:t xml:space="preserve"> N</w:t>
      </w:r>
      <w:r w:rsidR="00C35933">
        <w:t>OW</w:t>
      </w:r>
      <w:r w:rsidRPr="008B3227">
        <w:t xml:space="preserve"> PLUS app, if a page opens, press and hold the </w:t>
      </w:r>
      <w:r w:rsidRPr="00224553">
        <w:rPr>
          <w:b/>
        </w:rPr>
        <w:t>home</w:t>
      </w:r>
      <w:r w:rsidRPr="008B3227">
        <w:t xml:space="preserve"> button to enter the </w:t>
      </w:r>
      <w:r w:rsidRPr="00224553">
        <w:rPr>
          <w:b/>
        </w:rPr>
        <w:t>First Page</w:t>
      </w:r>
      <w:r w:rsidRPr="008B3227">
        <w:t xml:space="preserve">. </w:t>
      </w:r>
    </w:p>
    <w:p w14:paraId="62A8EE66" w14:textId="77777777" w:rsidR="001316E7" w:rsidRPr="008B3227" w:rsidRDefault="001316E7" w:rsidP="00614989">
      <w:pPr>
        <w:pStyle w:val="ListParagraph"/>
        <w:numPr>
          <w:ilvl w:val="0"/>
          <w:numId w:val="4"/>
        </w:numPr>
      </w:pPr>
      <w:r w:rsidRPr="008B3227">
        <w:t xml:space="preserve">Tap on the current </w:t>
      </w:r>
      <w:r w:rsidRPr="00224553">
        <w:rPr>
          <w:b/>
        </w:rPr>
        <w:t>Communication Book title</w:t>
      </w:r>
      <w:r w:rsidRPr="008B3227">
        <w:t xml:space="preserve"> at the bottom of the page</w:t>
      </w:r>
    </w:p>
    <w:p w14:paraId="05CEB7C5" w14:textId="77777777" w:rsidR="001316E7" w:rsidRPr="008B3227" w:rsidRDefault="001316E7" w:rsidP="00614989">
      <w:pPr>
        <w:pStyle w:val="ListParagraph"/>
        <w:numPr>
          <w:ilvl w:val="0"/>
          <w:numId w:val="4"/>
        </w:numPr>
      </w:pPr>
      <w:r w:rsidRPr="008B3227">
        <w:t xml:space="preserve">First time user’s Communication Book title </w:t>
      </w:r>
      <w:r w:rsidRPr="00224553">
        <w:rPr>
          <w:b/>
        </w:rPr>
        <w:t>‘Default Book’</w:t>
      </w:r>
      <w:r w:rsidRPr="008B3227">
        <w:t>.</w:t>
      </w:r>
    </w:p>
    <w:p w14:paraId="666CA594" w14:textId="77777777" w:rsidR="001316E7" w:rsidRPr="008B3227" w:rsidRDefault="001316E7" w:rsidP="00614989">
      <w:pPr>
        <w:pStyle w:val="ListParagraph"/>
        <w:numPr>
          <w:ilvl w:val="0"/>
          <w:numId w:val="4"/>
        </w:numPr>
      </w:pPr>
      <w:r w:rsidRPr="008B3227">
        <w:t>Tap</w:t>
      </w:r>
      <w:r w:rsidRPr="00224553">
        <w:rPr>
          <w:b/>
        </w:rPr>
        <w:t xml:space="preserve"> </w:t>
      </w:r>
      <w:r w:rsidRPr="008B3227">
        <w:t>the</w:t>
      </w:r>
      <w:r w:rsidRPr="00224553">
        <w:rPr>
          <w:b/>
        </w:rPr>
        <w:t xml:space="preserve"> Plus </w:t>
      </w:r>
      <w:r w:rsidRPr="008B3227">
        <w:t>icon at the top left corner</w:t>
      </w:r>
    </w:p>
    <w:p w14:paraId="711914A0" w14:textId="77777777" w:rsidR="001316E7" w:rsidRPr="008B3227" w:rsidRDefault="001316E7" w:rsidP="00614989">
      <w:pPr>
        <w:pStyle w:val="ListParagraph"/>
        <w:numPr>
          <w:ilvl w:val="0"/>
          <w:numId w:val="4"/>
        </w:numPr>
      </w:pPr>
      <w:r w:rsidRPr="008B3227">
        <w:t xml:space="preserve">Type a </w:t>
      </w:r>
      <w:r w:rsidRPr="00224553">
        <w:rPr>
          <w:b/>
        </w:rPr>
        <w:t>title</w:t>
      </w:r>
    </w:p>
    <w:p w14:paraId="3DBF6AAD" w14:textId="02A2E2E2" w:rsidR="00925C26" w:rsidRPr="00666D97" w:rsidRDefault="001316E7" w:rsidP="00614989">
      <w:pPr>
        <w:pStyle w:val="ListParagraph"/>
        <w:numPr>
          <w:ilvl w:val="0"/>
          <w:numId w:val="4"/>
        </w:numPr>
      </w:pPr>
      <w:r w:rsidRPr="008B3227">
        <w:t xml:space="preserve">Press </w:t>
      </w:r>
      <w:r w:rsidRPr="00224553">
        <w:rPr>
          <w:b/>
        </w:rPr>
        <w:t>Create</w:t>
      </w:r>
      <w:bookmarkEnd w:id="0"/>
    </w:p>
    <w:p w14:paraId="0B215A77" w14:textId="4C33CB4D" w:rsidR="001316E7" w:rsidRPr="00CC2FF5" w:rsidRDefault="001316E7" w:rsidP="00614989">
      <w:pPr>
        <w:pStyle w:val="Heading2"/>
        <w:spacing w:before="480" w:after="100"/>
        <w:rPr>
          <w:rFonts w:ascii="Arial" w:hAnsi="Arial" w:cs="Arial"/>
          <w:b/>
          <w:color w:val="auto"/>
          <w:sz w:val="28"/>
          <w:szCs w:val="28"/>
        </w:rPr>
      </w:pPr>
      <w:r w:rsidRPr="00CC2FF5">
        <w:rPr>
          <w:rFonts w:ascii="Arial" w:hAnsi="Arial" w:cs="Arial"/>
          <w:b/>
          <w:color w:val="auto"/>
          <w:sz w:val="28"/>
          <w:szCs w:val="28"/>
        </w:rPr>
        <w:t>Navigat</w:t>
      </w:r>
      <w:r w:rsidR="00622563" w:rsidRPr="00CC2FF5">
        <w:rPr>
          <w:rFonts w:ascii="Arial" w:hAnsi="Arial" w:cs="Arial"/>
          <w:b/>
          <w:color w:val="auto"/>
          <w:sz w:val="28"/>
          <w:szCs w:val="28"/>
        </w:rPr>
        <w:t>i</w:t>
      </w:r>
      <w:r w:rsidRPr="00CC2FF5">
        <w:rPr>
          <w:rFonts w:ascii="Arial" w:hAnsi="Arial" w:cs="Arial"/>
          <w:b/>
          <w:color w:val="auto"/>
          <w:sz w:val="28"/>
          <w:szCs w:val="28"/>
        </w:rPr>
        <w:t>on</w:t>
      </w:r>
    </w:p>
    <w:p w14:paraId="1998463F" w14:textId="30DFEE39" w:rsidR="001316E7" w:rsidRPr="008B3227" w:rsidRDefault="00224553" w:rsidP="00614989">
      <w:pPr>
        <w:pStyle w:val="Heading3"/>
      </w:pPr>
      <w:bookmarkStart w:id="1" w:name="_Hlk520275695"/>
      <w:r>
        <w:t>Player and Page Editor</w:t>
      </w:r>
    </w:p>
    <w:p w14:paraId="01CBAF84" w14:textId="77777777" w:rsidR="001316E7" w:rsidRPr="008B3227" w:rsidRDefault="001316E7" w:rsidP="00614989">
      <w:pPr>
        <w:pStyle w:val="ListParagraph"/>
        <w:numPr>
          <w:ilvl w:val="0"/>
          <w:numId w:val="2"/>
        </w:numPr>
      </w:pPr>
      <w:r w:rsidRPr="008B3227">
        <w:t xml:space="preserve">Tap </w:t>
      </w:r>
      <w:r w:rsidRPr="00224553">
        <w:rPr>
          <w:b/>
        </w:rPr>
        <w:t>Player</w:t>
      </w:r>
      <w:r w:rsidRPr="008B3227">
        <w:t xml:space="preserve"> to speak using the vocabulary within a communication book</w:t>
      </w:r>
    </w:p>
    <w:p w14:paraId="7E18F925" w14:textId="77777777" w:rsidR="001316E7" w:rsidRPr="008B3227" w:rsidRDefault="001316E7" w:rsidP="00614989">
      <w:pPr>
        <w:pStyle w:val="ListParagraph"/>
        <w:numPr>
          <w:ilvl w:val="0"/>
          <w:numId w:val="2"/>
        </w:numPr>
      </w:pPr>
      <w:r w:rsidRPr="008B3227">
        <w:t xml:space="preserve">Tap </w:t>
      </w:r>
      <w:r w:rsidRPr="00224553">
        <w:rPr>
          <w:b/>
        </w:rPr>
        <w:t>Page Editor</w:t>
      </w:r>
      <w:r w:rsidRPr="008B3227">
        <w:t xml:space="preserve"> to get into edit mode</w:t>
      </w:r>
    </w:p>
    <w:p w14:paraId="49FC1298" w14:textId="77777777" w:rsidR="00CC2FF5" w:rsidRPr="008B3227" w:rsidRDefault="00CC2FF5" w:rsidP="00614989">
      <w:pPr>
        <w:pStyle w:val="Heading3"/>
      </w:pPr>
      <w:r w:rsidRPr="008B3227">
        <w:t>Switching between Player and Page Editor</w:t>
      </w:r>
    </w:p>
    <w:p w14:paraId="6662353F" w14:textId="77777777" w:rsidR="00CC2FF5" w:rsidRPr="008B3227" w:rsidRDefault="00CC2FF5" w:rsidP="00224553">
      <w:pPr>
        <w:ind w:left="720"/>
      </w:pPr>
      <w:r w:rsidRPr="008B3227">
        <w:t>From the Home screen:</w:t>
      </w:r>
    </w:p>
    <w:p w14:paraId="60A19E88" w14:textId="77777777" w:rsidR="00CC2FF5" w:rsidRPr="008B3227" w:rsidRDefault="00CC2FF5" w:rsidP="00614989">
      <w:pPr>
        <w:pStyle w:val="ListParagraph"/>
        <w:numPr>
          <w:ilvl w:val="0"/>
          <w:numId w:val="1"/>
        </w:numPr>
      </w:pPr>
      <w:r>
        <w:t>P</w:t>
      </w:r>
      <w:r w:rsidRPr="008B3227">
        <w:t xml:space="preserve">ress </w:t>
      </w:r>
      <w:r w:rsidRPr="00622563">
        <w:rPr>
          <w:b/>
        </w:rPr>
        <w:t xml:space="preserve">Player </w:t>
      </w:r>
      <w:r w:rsidRPr="008B3227">
        <w:t>to view your new book</w:t>
      </w:r>
    </w:p>
    <w:p w14:paraId="334BAFC8" w14:textId="2AFAD1A0" w:rsidR="00CC2FF5" w:rsidRPr="008B3227" w:rsidRDefault="00CC2FF5" w:rsidP="00614989">
      <w:pPr>
        <w:pStyle w:val="ListParagraph"/>
        <w:numPr>
          <w:ilvl w:val="0"/>
          <w:numId w:val="1"/>
        </w:numPr>
      </w:pPr>
      <w:r>
        <w:t>P</w:t>
      </w:r>
      <w:r w:rsidRPr="008B3227">
        <w:t>ress</w:t>
      </w:r>
      <w:r w:rsidRPr="00622563">
        <w:rPr>
          <w:b/>
        </w:rPr>
        <w:t xml:space="preserve"> Page Editor</w:t>
      </w:r>
      <w:r>
        <w:rPr>
          <w:b/>
        </w:rPr>
        <w:t xml:space="preserve"> </w:t>
      </w:r>
      <w:r>
        <w:t xml:space="preserve"> to make edits</w:t>
      </w:r>
    </w:p>
    <w:p w14:paraId="79A36677" w14:textId="77777777" w:rsidR="00CC2FF5" w:rsidRPr="008B3227" w:rsidRDefault="00CC2FF5" w:rsidP="00224553">
      <w:pPr>
        <w:ind w:left="1440"/>
      </w:pPr>
      <w:r w:rsidRPr="008B3227">
        <w:t>While in Page Editor, tap the</w:t>
      </w:r>
      <w:r w:rsidRPr="00622563">
        <w:rPr>
          <w:b/>
        </w:rPr>
        <w:t xml:space="preserve"> Home </w:t>
      </w:r>
      <w:r w:rsidRPr="008B3227">
        <w:t>icon to return to the Home screen</w:t>
      </w:r>
    </w:p>
    <w:p w14:paraId="7EA261B8" w14:textId="07FE614E" w:rsidR="00CC2FF5" w:rsidRDefault="00CC2FF5" w:rsidP="00224553">
      <w:pPr>
        <w:ind w:left="1440"/>
      </w:pPr>
      <w:r w:rsidRPr="008B3227">
        <w:t xml:space="preserve">While in player mode, </w:t>
      </w:r>
      <w:r w:rsidRPr="00622563">
        <w:rPr>
          <w:b/>
        </w:rPr>
        <w:t>swipe</w:t>
      </w:r>
      <w:r w:rsidRPr="008B3227">
        <w:t xml:space="preserve"> down with </w:t>
      </w:r>
      <w:r w:rsidRPr="00622563">
        <w:rPr>
          <w:b/>
        </w:rPr>
        <w:t xml:space="preserve">three fingers </w:t>
      </w:r>
      <w:r w:rsidRPr="008B3227">
        <w:t xml:space="preserve">on the screen, or hold down the </w:t>
      </w:r>
      <w:r w:rsidRPr="00622563">
        <w:rPr>
          <w:b/>
        </w:rPr>
        <w:t>Home</w:t>
      </w:r>
      <w:r w:rsidRPr="008B3227">
        <w:t xml:space="preserve"> icon for 7 seconds</w:t>
      </w:r>
    </w:p>
    <w:p w14:paraId="6B1CB55E" w14:textId="1036FD7C" w:rsidR="001316E7" w:rsidRPr="008B3227" w:rsidRDefault="00DD6F12" w:rsidP="00614989">
      <w:pPr>
        <w:pStyle w:val="Heading3"/>
      </w:pPr>
      <w:r>
        <w:lastRenderedPageBreak/>
        <w:t>Navigation</w:t>
      </w:r>
      <w:r w:rsidR="00CC2FF5">
        <w:t xml:space="preserve"> Bar in </w:t>
      </w:r>
      <w:r w:rsidR="00CE259C">
        <w:t>Player</w:t>
      </w:r>
      <w:r w:rsidR="00AD03A3">
        <w:t xml:space="preserve"> </w:t>
      </w:r>
      <w:r w:rsidR="00CC2FF5">
        <w:t>Mode</w:t>
      </w:r>
    </w:p>
    <w:p w14:paraId="678C5B51" w14:textId="79B5F4D4" w:rsidR="00AD03A3" w:rsidRPr="008B3227" w:rsidRDefault="00AD03A3" w:rsidP="00614989">
      <w:pPr>
        <w:pStyle w:val="ListParagraph"/>
        <w:numPr>
          <w:ilvl w:val="0"/>
          <w:numId w:val="3"/>
        </w:numPr>
      </w:pPr>
      <w:r w:rsidRPr="008B3227">
        <w:t xml:space="preserve">Tap the </w:t>
      </w:r>
      <w:r w:rsidR="00CE259C">
        <w:t>Home icon to get the Home page (first page in current book)</w:t>
      </w:r>
      <w:r w:rsidRPr="008B3227">
        <w:t xml:space="preserve"> </w:t>
      </w:r>
    </w:p>
    <w:p w14:paraId="56DE59A3" w14:textId="7E6E4F05" w:rsidR="00CE259C" w:rsidRDefault="00CE259C" w:rsidP="00614989">
      <w:pPr>
        <w:pStyle w:val="ListParagraph"/>
        <w:numPr>
          <w:ilvl w:val="0"/>
          <w:numId w:val="3"/>
        </w:numPr>
      </w:pPr>
      <w:r w:rsidRPr="008B3227">
        <w:t xml:space="preserve">Tap the </w:t>
      </w:r>
      <w:r w:rsidRPr="00224553">
        <w:rPr>
          <w:b/>
        </w:rPr>
        <w:t>Right Arrow</w:t>
      </w:r>
      <w:r w:rsidRPr="008B3227">
        <w:t xml:space="preserve"> icon to go forward a page</w:t>
      </w:r>
    </w:p>
    <w:p w14:paraId="68DA6B00" w14:textId="71D9B161" w:rsidR="00CE259C" w:rsidRDefault="00CE259C" w:rsidP="00614989">
      <w:pPr>
        <w:pStyle w:val="ListParagraph"/>
        <w:numPr>
          <w:ilvl w:val="0"/>
          <w:numId w:val="3"/>
        </w:numPr>
      </w:pPr>
      <w:r w:rsidRPr="008B3227">
        <w:t xml:space="preserve">Tap the </w:t>
      </w:r>
      <w:r w:rsidRPr="00224553">
        <w:rPr>
          <w:b/>
        </w:rPr>
        <w:t>Left Arrow</w:t>
      </w:r>
      <w:r w:rsidRPr="008B3227">
        <w:t xml:space="preserve"> icon to go Back a page</w:t>
      </w:r>
    </w:p>
    <w:p w14:paraId="2B219D7B" w14:textId="794CB579" w:rsidR="00CE259C" w:rsidRPr="008B3227" w:rsidRDefault="00CE259C" w:rsidP="00614989">
      <w:pPr>
        <w:pStyle w:val="ListParagraph"/>
        <w:numPr>
          <w:ilvl w:val="0"/>
          <w:numId w:val="3"/>
        </w:numPr>
      </w:pPr>
      <w:r w:rsidRPr="008B3227">
        <w:t xml:space="preserve">Tap the </w:t>
      </w:r>
      <w:r w:rsidRPr="00224553">
        <w:rPr>
          <w:b/>
        </w:rPr>
        <w:t>Arrow Looping Back</w:t>
      </w:r>
      <w:r w:rsidRPr="008B3227">
        <w:t xml:space="preserve"> icon to return to the preview page</w:t>
      </w:r>
    </w:p>
    <w:p w14:paraId="2AFFE895" w14:textId="0F798034" w:rsidR="00AD03A3" w:rsidRPr="008B3227" w:rsidRDefault="00CE259C" w:rsidP="00614989">
      <w:pPr>
        <w:pStyle w:val="ListParagraph"/>
        <w:numPr>
          <w:ilvl w:val="0"/>
          <w:numId w:val="3"/>
        </w:numPr>
      </w:pPr>
      <w:r w:rsidRPr="008B3227">
        <w:t xml:space="preserve">Tap the </w:t>
      </w:r>
      <w:r w:rsidRPr="00224553">
        <w:rPr>
          <w:b/>
        </w:rPr>
        <w:t xml:space="preserve">Person Jumping </w:t>
      </w:r>
      <w:r w:rsidRPr="008B3227">
        <w:t>icon to Jumping icon to jump to a different page</w:t>
      </w:r>
    </w:p>
    <w:p w14:paraId="64495DDD" w14:textId="6D9CCDF6" w:rsidR="001316E7" w:rsidRDefault="001316E7" w:rsidP="00614989">
      <w:pPr>
        <w:pStyle w:val="ListParagraph"/>
        <w:numPr>
          <w:ilvl w:val="0"/>
          <w:numId w:val="3"/>
        </w:numPr>
      </w:pPr>
      <w:r w:rsidRPr="008B3227">
        <w:t>Tap the Exclamation Speech Bubble icon to view Core Vocabulary Menu</w:t>
      </w:r>
    </w:p>
    <w:p w14:paraId="3396366D" w14:textId="757775F2" w:rsidR="00CE259C" w:rsidRPr="008B3227" w:rsidRDefault="00CE259C" w:rsidP="00614989">
      <w:pPr>
        <w:pStyle w:val="ListParagraph"/>
        <w:numPr>
          <w:ilvl w:val="0"/>
          <w:numId w:val="3"/>
        </w:numPr>
      </w:pPr>
      <w:r>
        <w:t xml:space="preserve">To exit the </w:t>
      </w:r>
      <w:r w:rsidRPr="00224553">
        <w:rPr>
          <w:b/>
        </w:rPr>
        <w:t>Player</w:t>
      </w:r>
      <w:r w:rsidRPr="008B3227">
        <w:t xml:space="preserve">, hold for 7 seconds or swipe </w:t>
      </w:r>
      <w:r>
        <w:t xml:space="preserve">down </w:t>
      </w:r>
      <w:r w:rsidRPr="008B3227">
        <w:t xml:space="preserve">with 3 </w:t>
      </w:r>
      <w:r>
        <w:t>fingers</w:t>
      </w:r>
    </w:p>
    <w:bookmarkEnd w:id="1"/>
    <w:p w14:paraId="71B42280" w14:textId="0772D3BE" w:rsidR="00DD6F12" w:rsidRDefault="00335BF1" w:rsidP="00614989">
      <w:pPr>
        <w:pStyle w:val="Heading3"/>
      </w:pPr>
      <w:r w:rsidRPr="008B3227">
        <w:t xml:space="preserve">Downloading </w:t>
      </w:r>
      <w:r w:rsidR="00DD6F12">
        <w:t xml:space="preserve">Online </w:t>
      </w:r>
      <w:r w:rsidRPr="008B3227">
        <w:t>Page Templates</w:t>
      </w:r>
      <w:r w:rsidR="00DD6F12">
        <w:t xml:space="preserve"> (</w:t>
      </w:r>
      <w:proofErr w:type="spellStart"/>
      <w:r w:rsidR="00DD6F12">
        <w:t>wifi</w:t>
      </w:r>
      <w:proofErr w:type="spellEnd"/>
      <w:r w:rsidR="00DD6F12">
        <w:t xml:space="preserve"> required) </w:t>
      </w:r>
    </w:p>
    <w:p w14:paraId="16544251" w14:textId="77777777" w:rsidR="00CC2FF5" w:rsidRDefault="00DD6F12" w:rsidP="00614989">
      <w:pPr>
        <w:pStyle w:val="ListParagraph"/>
        <w:numPr>
          <w:ilvl w:val="0"/>
          <w:numId w:val="6"/>
        </w:numPr>
      </w:pPr>
      <w:r>
        <w:t xml:space="preserve">Open the Page Editor </w:t>
      </w:r>
    </w:p>
    <w:p w14:paraId="1F0F5F50" w14:textId="0630B9CB" w:rsidR="00335BF1" w:rsidRPr="008B3227" w:rsidRDefault="00335BF1" w:rsidP="00614989">
      <w:pPr>
        <w:pStyle w:val="ListParagraph"/>
        <w:numPr>
          <w:ilvl w:val="0"/>
          <w:numId w:val="6"/>
        </w:numPr>
      </w:pPr>
      <w:r w:rsidRPr="008B3227">
        <w:t>Tap the Paper Stack icon to view Manage Pages and Templates menu</w:t>
      </w:r>
    </w:p>
    <w:p w14:paraId="5439FCD3" w14:textId="7FECF588" w:rsidR="00335BF1" w:rsidRDefault="00335BF1" w:rsidP="00614989">
      <w:pPr>
        <w:pStyle w:val="ListParagraph"/>
        <w:numPr>
          <w:ilvl w:val="0"/>
          <w:numId w:val="6"/>
        </w:numPr>
      </w:pPr>
      <w:r w:rsidRPr="008B3227">
        <w:t xml:space="preserve">Tap the </w:t>
      </w:r>
      <w:r w:rsidRPr="0025164F">
        <w:rPr>
          <w:b/>
        </w:rPr>
        <w:t>Plus</w:t>
      </w:r>
      <w:r w:rsidRPr="008B3227">
        <w:t xml:space="preserve"> icon to </w:t>
      </w:r>
      <w:r w:rsidRPr="0025164F">
        <w:rPr>
          <w:b/>
        </w:rPr>
        <w:t>Add New Page</w:t>
      </w:r>
    </w:p>
    <w:p w14:paraId="234B21E1" w14:textId="12584CE7" w:rsidR="00335BF1" w:rsidRPr="008B3227" w:rsidRDefault="00335BF1" w:rsidP="00614989">
      <w:pPr>
        <w:pStyle w:val="ListParagraph"/>
        <w:numPr>
          <w:ilvl w:val="0"/>
          <w:numId w:val="6"/>
        </w:numPr>
      </w:pPr>
      <w:r w:rsidRPr="008B3227">
        <w:t xml:space="preserve">Select </w:t>
      </w:r>
      <w:r w:rsidRPr="0025164F">
        <w:rPr>
          <w:b/>
        </w:rPr>
        <w:t>Pages</w:t>
      </w:r>
      <w:r w:rsidRPr="008B3227">
        <w:t xml:space="preserve"> button</w:t>
      </w:r>
      <w:r w:rsidR="00224553">
        <w:t xml:space="preserve"> and tap</w:t>
      </w:r>
      <w:r w:rsidR="00224553" w:rsidRPr="0025164F">
        <w:rPr>
          <w:b/>
        </w:rPr>
        <w:t xml:space="preserve"> plus</w:t>
      </w:r>
    </w:p>
    <w:p w14:paraId="0D0E9431" w14:textId="77777777" w:rsidR="00DD6F12" w:rsidRDefault="00335BF1" w:rsidP="00614989">
      <w:pPr>
        <w:pStyle w:val="ListParagraph"/>
        <w:numPr>
          <w:ilvl w:val="0"/>
          <w:numId w:val="6"/>
        </w:numPr>
      </w:pPr>
      <w:r w:rsidRPr="008B3227">
        <w:t>Select Online Gallery</w:t>
      </w:r>
      <w:r w:rsidR="00DD6F12">
        <w:t xml:space="preserve"> </w:t>
      </w:r>
    </w:p>
    <w:p w14:paraId="22D990D7" w14:textId="522FEFA9" w:rsidR="00DD6F12" w:rsidRDefault="00DD6F12" w:rsidP="00614989">
      <w:pPr>
        <w:pStyle w:val="ListParagraph"/>
        <w:numPr>
          <w:ilvl w:val="0"/>
          <w:numId w:val="6"/>
        </w:numPr>
      </w:pPr>
      <w:r>
        <w:t>Search by typing in</w:t>
      </w:r>
      <w:r w:rsidR="00335BF1" w:rsidRPr="008B3227">
        <w:t xml:space="preserve"> the drag bar </w:t>
      </w:r>
      <w:r>
        <w:t>to find a template to download.</w:t>
      </w:r>
    </w:p>
    <w:p w14:paraId="6CCB66D9" w14:textId="06B9D97F" w:rsidR="00335BF1" w:rsidRPr="008B3227" w:rsidRDefault="00335BF1" w:rsidP="00614989">
      <w:pPr>
        <w:pStyle w:val="ListParagraph"/>
        <w:numPr>
          <w:ilvl w:val="0"/>
          <w:numId w:val="6"/>
        </w:numPr>
      </w:pPr>
      <w:r w:rsidRPr="008B3227">
        <w:t xml:space="preserve">Tap </w:t>
      </w:r>
      <w:r w:rsidRPr="0025164F">
        <w:rPr>
          <w:b/>
        </w:rPr>
        <w:t>Search</w:t>
      </w:r>
      <w:r w:rsidRPr="008B3227">
        <w:t xml:space="preserve"> to look up a specific topic</w:t>
      </w:r>
    </w:p>
    <w:p w14:paraId="2C87D859" w14:textId="362C1609" w:rsidR="00DD6F12" w:rsidRDefault="00335BF1" w:rsidP="00614989">
      <w:pPr>
        <w:pStyle w:val="ListParagraph"/>
        <w:numPr>
          <w:ilvl w:val="0"/>
          <w:numId w:val="6"/>
        </w:numPr>
      </w:pPr>
      <w:r w:rsidRPr="008B3227">
        <w:t>Select the page to download</w:t>
      </w:r>
      <w:r w:rsidR="00DD6F12">
        <w:t xml:space="preserve"> and tap</w:t>
      </w:r>
      <w:r w:rsidRPr="008B3227">
        <w:t xml:space="preserve"> </w:t>
      </w:r>
      <w:r w:rsidRPr="0025164F">
        <w:rPr>
          <w:b/>
        </w:rPr>
        <w:t>Download</w:t>
      </w:r>
    </w:p>
    <w:p w14:paraId="2742E59E" w14:textId="3EDC8284" w:rsidR="00335BF1" w:rsidRDefault="00335BF1" w:rsidP="00614989">
      <w:pPr>
        <w:pStyle w:val="ListParagraph"/>
        <w:numPr>
          <w:ilvl w:val="0"/>
          <w:numId w:val="6"/>
        </w:numPr>
      </w:pPr>
      <w:r w:rsidRPr="008B3227">
        <w:t xml:space="preserve">Tap </w:t>
      </w:r>
      <w:r w:rsidRPr="00DD6F12">
        <w:t>Add to Communication Book.</w:t>
      </w:r>
    </w:p>
    <w:p w14:paraId="05EE1069" w14:textId="1BA3078A" w:rsidR="00B75D4A" w:rsidRDefault="00B75D4A">
      <w:pPr>
        <w:spacing w:after="160" w:afterAutospacing="0" w:line="259" w:lineRule="auto"/>
        <w:rPr>
          <w:szCs w:val="28"/>
        </w:rPr>
      </w:pPr>
      <w:r>
        <w:rPr>
          <w:szCs w:val="28"/>
        </w:rPr>
        <w:br w:type="page"/>
      </w:r>
    </w:p>
    <w:p w14:paraId="0090B5CF" w14:textId="77777777" w:rsidR="00C35933" w:rsidRPr="00C35933" w:rsidRDefault="00C35933" w:rsidP="00224553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 w:rsidRPr="00C35933">
        <w:rPr>
          <w:rFonts w:ascii="Arial" w:hAnsi="Arial" w:cs="Arial"/>
          <w:b/>
          <w:color w:val="auto"/>
          <w:sz w:val="32"/>
          <w:szCs w:val="32"/>
        </w:rPr>
        <w:lastRenderedPageBreak/>
        <w:t>Customizing Pages</w:t>
      </w:r>
    </w:p>
    <w:p w14:paraId="4A9B7255" w14:textId="77777777" w:rsidR="00C35933" w:rsidRPr="008B3227" w:rsidRDefault="00C35933" w:rsidP="00614989">
      <w:pPr>
        <w:pStyle w:val="Heading3"/>
      </w:pPr>
      <w:r w:rsidRPr="008B3227">
        <w:t xml:space="preserve">Adding a Page Label </w:t>
      </w:r>
    </w:p>
    <w:p w14:paraId="487E0032" w14:textId="77777777" w:rsidR="00C35933" w:rsidRPr="008B3227" w:rsidRDefault="00C35933" w:rsidP="00224553">
      <w:pPr>
        <w:ind w:left="720"/>
        <w:rPr>
          <w:szCs w:val="28"/>
        </w:rPr>
      </w:pPr>
      <w:r w:rsidRPr="008B3227">
        <w:rPr>
          <w:szCs w:val="28"/>
        </w:rPr>
        <w:t xml:space="preserve">A </w:t>
      </w:r>
      <w:r w:rsidRPr="008B3227">
        <w:rPr>
          <w:b/>
          <w:szCs w:val="28"/>
        </w:rPr>
        <w:t>Page Label</w:t>
      </w:r>
      <w:r w:rsidRPr="008B3227">
        <w:rPr>
          <w:szCs w:val="28"/>
        </w:rPr>
        <w:t xml:space="preserve"> appears at the bottom of the Communication Page. By default a page number is assigned. Assign </w:t>
      </w:r>
      <w:r w:rsidRPr="008B3227">
        <w:rPr>
          <w:b/>
          <w:szCs w:val="28"/>
        </w:rPr>
        <w:t xml:space="preserve">Page Labels </w:t>
      </w:r>
      <w:r w:rsidRPr="008B3227">
        <w:rPr>
          <w:szCs w:val="28"/>
        </w:rPr>
        <w:t xml:space="preserve">to all pages to easily identify pages when creating an </w:t>
      </w:r>
      <w:r w:rsidRPr="008B3227">
        <w:rPr>
          <w:b/>
          <w:szCs w:val="28"/>
        </w:rPr>
        <w:t>Action: Jump</w:t>
      </w:r>
      <w:r w:rsidRPr="008B3227">
        <w:rPr>
          <w:szCs w:val="28"/>
        </w:rPr>
        <w:t>.</w:t>
      </w:r>
    </w:p>
    <w:p w14:paraId="24DA50E3" w14:textId="77777777" w:rsidR="00C35933" w:rsidRPr="008B3227" w:rsidRDefault="00C35933" w:rsidP="00614989">
      <w:pPr>
        <w:pStyle w:val="ListParagraph"/>
        <w:numPr>
          <w:ilvl w:val="0"/>
          <w:numId w:val="5"/>
        </w:numPr>
      </w:pPr>
      <w:r w:rsidRPr="008B3227">
        <w:t xml:space="preserve">Tap the </w:t>
      </w:r>
      <w:r w:rsidRPr="0025164F">
        <w:rPr>
          <w:b/>
        </w:rPr>
        <w:t>label area</w:t>
      </w:r>
      <w:r w:rsidRPr="008B3227">
        <w:t xml:space="preserve"> of the editing screen </w:t>
      </w:r>
    </w:p>
    <w:p w14:paraId="665DDC52" w14:textId="77777777" w:rsidR="00C35933" w:rsidRPr="008B3227" w:rsidRDefault="00C35933" w:rsidP="00614989">
      <w:pPr>
        <w:pStyle w:val="ListParagraph"/>
        <w:numPr>
          <w:ilvl w:val="0"/>
          <w:numId w:val="5"/>
        </w:numPr>
      </w:pPr>
      <w:r w:rsidRPr="008B3227">
        <w:t xml:space="preserve">Type the </w:t>
      </w:r>
      <w:r w:rsidRPr="0025164F">
        <w:rPr>
          <w:b/>
        </w:rPr>
        <w:t>title</w:t>
      </w:r>
      <w:r w:rsidRPr="008B3227">
        <w:t xml:space="preserve"> in the text entry field</w:t>
      </w:r>
    </w:p>
    <w:p w14:paraId="39DA170C" w14:textId="77777777" w:rsidR="00C35933" w:rsidRPr="008B3227" w:rsidRDefault="00C35933" w:rsidP="00614989">
      <w:pPr>
        <w:pStyle w:val="ListParagraph"/>
        <w:numPr>
          <w:ilvl w:val="0"/>
          <w:numId w:val="5"/>
        </w:numPr>
      </w:pPr>
      <w:r w:rsidRPr="008B3227">
        <w:t xml:space="preserve">Tap </w:t>
      </w:r>
      <w:r w:rsidRPr="0025164F">
        <w:rPr>
          <w:b/>
        </w:rPr>
        <w:t>Set Font</w:t>
      </w:r>
      <w:r w:rsidRPr="008B3227">
        <w:t xml:space="preserve"> to edit text size.</w:t>
      </w:r>
    </w:p>
    <w:p w14:paraId="32EEA276" w14:textId="559CFBB9" w:rsidR="00C35933" w:rsidRPr="00481283" w:rsidRDefault="00C35933" w:rsidP="00614989">
      <w:pPr>
        <w:pStyle w:val="ListParagraph"/>
        <w:numPr>
          <w:ilvl w:val="0"/>
          <w:numId w:val="5"/>
        </w:numPr>
      </w:pPr>
      <w:r w:rsidRPr="008B3227">
        <w:t xml:space="preserve">Tap </w:t>
      </w:r>
      <w:r w:rsidRPr="0025164F">
        <w:rPr>
          <w:b/>
        </w:rPr>
        <w:t>Done</w:t>
      </w:r>
    </w:p>
    <w:p w14:paraId="07DB55D3" w14:textId="77777777" w:rsidR="00C35933" w:rsidRPr="008B3227" w:rsidRDefault="00C35933" w:rsidP="00614989">
      <w:pPr>
        <w:pStyle w:val="Heading3"/>
      </w:pPr>
      <w:r w:rsidRPr="008B3227">
        <w:t>Adding a Page Image</w:t>
      </w:r>
    </w:p>
    <w:p w14:paraId="047821AC" w14:textId="74B359B5" w:rsidR="00C35933" w:rsidRPr="008B3227" w:rsidRDefault="00C35933" w:rsidP="0025164F">
      <w:pPr>
        <w:ind w:left="720"/>
        <w:rPr>
          <w:szCs w:val="28"/>
        </w:rPr>
      </w:pPr>
      <w:r w:rsidRPr="008B3227">
        <w:rPr>
          <w:szCs w:val="28"/>
        </w:rPr>
        <w:t>Page icons function as a visual aid for memory, help a person who may have difficulty reading words, enhance meaning for words, and allow for personal expression.</w:t>
      </w:r>
      <w:r w:rsidR="00B75D4A">
        <w:rPr>
          <w:szCs w:val="28"/>
        </w:rPr>
        <w:t xml:space="preserve"> </w:t>
      </w:r>
      <w:r w:rsidRPr="008B3227">
        <w:rPr>
          <w:szCs w:val="28"/>
        </w:rPr>
        <w:t xml:space="preserve">You may need to download the </w:t>
      </w:r>
      <w:proofErr w:type="spellStart"/>
      <w:r w:rsidRPr="008B3227">
        <w:rPr>
          <w:szCs w:val="28"/>
        </w:rPr>
        <w:t>GoTalk</w:t>
      </w:r>
      <w:proofErr w:type="spellEnd"/>
      <w:r w:rsidRPr="008B3227">
        <w:rPr>
          <w:szCs w:val="28"/>
        </w:rPr>
        <w:t xml:space="preserve"> Image Library for the first use while connected to Wi</w:t>
      </w:r>
      <w:r w:rsidR="00614989">
        <w:rPr>
          <w:szCs w:val="28"/>
        </w:rPr>
        <w:t>-</w:t>
      </w:r>
      <w:r w:rsidRPr="008B3227">
        <w:rPr>
          <w:szCs w:val="28"/>
        </w:rPr>
        <w:t>Fi.</w:t>
      </w:r>
    </w:p>
    <w:p w14:paraId="0FB088CC" w14:textId="77777777" w:rsidR="00C35933" w:rsidRPr="008B3227" w:rsidRDefault="00C35933" w:rsidP="0025164F">
      <w:pPr>
        <w:ind w:left="1440"/>
      </w:pPr>
      <w:r w:rsidRPr="008B3227">
        <w:t xml:space="preserve">Select the </w:t>
      </w:r>
      <w:r w:rsidRPr="0025164F">
        <w:rPr>
          <w:b/>
        </w:rPr>
        <w:t>Page</w:t>
      </w:r>
      <w:r w:rsidRPr="008B3227">
        <w:t xml:space="preserve"> </w:t>
      </w:r>
      <w:r w:rsidRPr="0025164F">
        <w:rPr>
          <w:b/>
        </w:rPr>
        <w:t>Icon,</w:t>
      </w:r>
      <w:r w:rsidRPr="008B3227">
        <w:t xml:space="preserve"> or tap the dotted square next to </w:t>
      </w:r>
      <w:r w:rsidRPr="0025164F">
        <w:rPr>
          <w:b/>
        </w:rPr>
        <w:t>Page Label</w:t>
      </w:r>
      <w:r w:rsidRPr="008B3227">
        <w:t>, to place an image by the page title</w:t>
      </w:r>
    </w:p>
    <w:p w14:paraId="027CAE43" w14:textId="77777777" w:rsidR="00C35933" w:rsidRPr="008B3227" w:rsidRDefault="00C35933" w:rsidP="0025164F">
      <w:pPr>
        <w:ind w:left="1440"/>
      </w:pPr>
      <w:r w:rsidRPr="008B3227">
        <w:t xml:space="preserve">Choose one of the four image source options: </w:t>
      </w:r>
      <w:proofErr w:type="spellStart"/>
      <w:r w:rsidRPr="0025164F">
        <w:rPr>
          <w:b/>
        </w:rPr>
        <w:t>GoTalk</w:t>
      </w:r>
      <w:proofErr w:type="spellEnd"/>
      <w:r w:rsidRPr="0025164F">
        <w:rPr>
          <w:b/>
        </w:rPr>
        <w:t xml:space="preserve"> Image</w:t>
      </w:r>
      <w:r w:rsidRPr="008B3227">
        <w:t xml:space="preserve"> </w:t>
      </w:r>
      <w:r w:rsidRPr="0025164F">
        <w:rPr>
          <w:b/>
        </w:rPr>
        <w:t>Library</w:t>
      </w:r>
      <w:r w:rsidRPr="008B3227">
        <w:t xml:space="preserve"> (over 4,000 images), </w:t>
      </w:r>
      <w:r w:rsidRPr="0025164F">
        <w:rPr>
          <w:b/>
        </w:rPr>
        <w:t>Internet Search, Take Photo, From Photo Library</w:t>
      </w:r>
      <w:r w:rsidRPr="008B3227">
        <w:t>.</w:t>
      </w:r>
    </w:p>
    <w:p w14:paraId="7A1818EB" w14:textId="05532AAB" w:rsidR="008D7C9E" w:rsidRPr="008B3227" w:rsidRDefault="008D7C9E" w:rsidP="00614989">
      <w:pPr>
        <w:pStyle w:val="Heading3"/>
      </w:pPr>
      <w:r w:rsidRPr="008B3227">
        <w:t>Page Layout Options</w:t>
      </w:r>
    </w:p>
    <w:p w14:paraId="26AA469D" w14:textId="77777777" w:rsidR="00481283" w:rsidRDefault="008D7C9E" w:rsidP="0025164F">
      <w:pPr>
        <w:ind w:left="1440"/>
        <w:rPr>
          <w:szCs w:val="28"/>
        </w:rPr>
      </w:pPr>
      <w:r w:rsidRPr="008B3227">
        <w:rPr>
          <w:szCs w:val="28"/>
        </w:rPr>
        <w:t>Click on the</w:t>
      </w:r>
      <w:r w:rsidRPr="008B3227">
        <w:rPr>
          <w:b/>
          <w:szCs w:val="28"/>
        </w:rPr>
        <w:t xml:space="preserve"> Page Options</w:t>
      </w:r>
      <w:r w:rsidRPr="008B3227">
        <w:rPr>
          <w:szCs w:val="28"/>
        </w:rPr>
        <w:t xml:space="preserve"> button to control the appearance of a Communication Page. </w:t>
      </w:r>
    </w:p>
    <w:p w14:paraId="31F2520B" w14:textId="61C3914E" w:rsidR="008D7C9E" w:rsidRPr="0025164F" w:rsidRDefault="008D7C9E" w:rsidP="00614989">
      <w:pPr>
        <w:pStyle w:val="ListParagraph"/>
        <w:rPr>
          <w:szCs w:val="28"/>
        </w:rPr>
      </w:pPr>
      <w:r w:rsidRPr="008B3227">
        <w:t xml:space="preserve">Select 1, 2, 4, 9, 16, 25, or 36 to change the number of message locations (buttons) per page. </w:t>
      </w:r>
    </w:p>
    <w:p w14:paraId="3629BBD8" w14:textId="77777777" w:rsidR="008D7C9E" w:rsidRDefault="008D7C9E" w:rsidP="00925C26">
      <w:pPr>
        <w:rPr>
          <w:szCs w:val="28"/>
        </w:rPr>
      </w:pPr>
    </w:p>
    <w:p w14:paraId="0396537C" w14:textId="77777777" w:rsidR="008D7C9E" w:rsidRPr="00183189" w:rsidRDefault="008D7C9E" w:rsidP="008D7C9E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 w:rsidRPr="00183189">
        <w:rPr>
          <w:rFonts w:ascii="Arial" w:hAnsi="Arial" w:cs="Arial"/>
          <w:b/>
          <w:color w:val="auto"/>
          <w:sz w:val="32"/>
          <w:szCs w:val="32"/>
        </w:rPr>
        <w:t>Customizing Vocabulary</w:t>
      </w:r>
    </w:p>
    <w:p w14:paraId="390D7CEF" w14:textId="22496FDF" w:rsidR="008D7C9E" w:rsidRPr="008B3227" w:rsidRDefault="008D7C9E" w:rsidP="00614989">
      <w:pPr>
        <w:pStyle w:val="Heading3"/>
      </w:pPr>
      <w:r w:rsidRPr="008B3227">
        <w:t xml:space="preserve">Creating </w:t>
      </w:r>
      <w:r>
        <w:t>New Buttons</w:t>
      </w:r>
      <w:r w:rsidRPr="008B3227">
        <w:t xml:space="preserve"> </w:t>
      </w:r>
    </w:p>
    <w:p w14:paraId="2C6D351F" w14:textId="69EA37DD" w:rsidR="00666D97" w:rsidRPr="0025164F" w:rsidRDefault="0025164F" w:rsidP="0025164F">
      <w:pPr>
        <w:ind w:left="1440"/>
        <w:rPr>
          <w:szCs w:val="28"/>
        </w:rPr>
      </w:pPr>
      <w:r>
        <w:rPr>
          <w:szCs w:val="28"/>
        </w:rPr>
        <w:t xml:space="preserve">Press </w:t>
      </w:r>
      <w:r w:rsidRPr="0025164F">
        <w:rPr>
          <w:b/>
          <w:szCs w:val="28"/>
        </w:rPr>
        <w:t xml:space="preserve">Tap to add new Button </w:t>
      </w:r>
      <w:r>
        <w:rPr>
          <w:b/>
          <w:szCs w:val="28"/>
        </w:rPr>
        <w:t>to c</w:t>
      </w:r>
      <w:r w:rsidR="008D7C9E" w:rsidRPr="008B3227">
        <w:rPr>
          <w:szCs w:val="28"/>
        </w:rPr>
        <w:t xml:space="preserve">reate a message location to add vocabulary to a page. The new </w:t>
      </w:r>
      <w:r w:rsidR="008D7C9E" w:rsidRPr="008B3227">
        <w:rPr>
          <w:b/>
          <w:szCs w:val="28"/>
        </w:rPr>
        <w:t>Message Location</w:t>
      </w:r>
      <w:r w:rsidR="008D7C9E" w:rsidRPr="008B3227">
        <w:rPr>
          <w:szCs w:val="28"/>
        </w:rPr>
        <w:t xml:space="preserve"> will have a white background, black border, and </w:t>
      </w:r>
      <w:r w:rsidR="008D7C9E" w:rsidRPr="008B3227">
        <w:rPr>
          <w:b/>
          <w:szCs w:val="28"/>
        </w:rPr>
        <w:t>Editing buttons</w:t>
      </w:r>
      <w:r w:rsidR="008D7C9E" w:rsidRPr="008B3227">
        <w:rPr>
          <w:szCs w:val="28"/>
        </w:rPr>
        <w:t xml:space="preserve"> will be above and below the </w:t>
      </w:r>
      <w:r w:rsidR="008D7C9E" w:rsidRPr="008B3227">
        <w:rPr>
          <w:b/>
          <w:szCs w:val="28"/>
        </w:rPr>
        <w:t>Message Location</w:t>
      </w:r>
      <w:r w:rsidR="008D7C9E" w:rsidRPr="008B3227">
        <w:rPr>
          <w:szCs w:val="28"/>
        </w:rPr>
        <w:t xml:space="preserve"> for changing appearance and features. </w:t>
      </w:r>
    </w:p>
    <w:p w14:paraId="61871EBA" w14:textId="25922A3E" w:rsidR="008D7C9E" w:rsidRPr="008B3227" w:rsidRDefault="008D7C9E" w:rsidP="00614989">
      <w:pPr>
        <w:pStyle w:val="Heading3"/>
      </w:pPr>
      <w:r>
        <w:t>Customizing a Button</w:t>
      </w:r>
    </w:p>
    <w:p w14:paraId="3D2113B8" w14:textId="736B5F51" w:rsidR="008D7C9E" w:rsidRPr="008B3227" w:rsidRDefault="008D7C9E" w:rsidP="0025164F">
      <w:pPr>
        <w:ind w:left="1440"/>
        <w:rPr>
          <w:szCs w:val="28"/>
        </w:rPr>
      </w:pPr>
      <w:proofErr w:type="spellStart"/>
      <w:r w:rsidRPr="008B3227">
        <w:rPr>
          <w:szCs w:val="28"/>
        </w:rPr>
        <w:t>GoTalk</w:t>
      </w:r>
      <w:proofErr w:type="spellEnd"/>
      <w:r w:rsidRPr="008B3227">
        <w:rPr>
          <w:szCs w:val="28"/>
        </w:rPr>
        <w:t xml:space="preserve"> NOW PLUS offers a few methods for changing button text size and color. By default, the </w:t>
      </w:r>
      <w:r w:rsidRPr="008B3227">
        <w:rPr>
          <w:b/>
          <w:szCs w:val="28"/>
        </w:rPr>
        <w:t>Button Label</w:t>
      </w:r>
      <w:r w:rsidRPr="008B3227">
        <w:rPr>
          <w:szCs w:val="28"/>
        </w:rPr>
        <w:t xml:space="preserve"> will function as </w:t>
      </w:r>
      <w:r w:rsidRPr="008B3227">
        <w:rPr>
          <w:b/>
          <w:szCs w:val="28"/>
        </w:rPr>
        <w:t>speech</w:t>
      </w:r>
      <w:r w:rsidRPr="008B3227">
        <w:rPr>
          <w:szCs w:val="28"/>
        </w:rPr>
        <w:t xml:space="preserve"> if an action of the button is not edited. (Text-to-Speech default setting)</w:t>
      </w:r>
    </w:p>
    <w:p w14:paraId="38FE4CB7" w14:textId="25A377A0" w:rsidR="008D7C9E" w:rsidRPr="008B3227" w:rsidRDefault="008D7C9E" w:rsidP="00614989">
      <w:pPr>
        <w:pStyle w:val="Heading3"/>
      </w:pPr>
      <w:r w:rsidRPr="005A2F67">
        <w:t>Button Text</w:t>
      </w:r>
      <w:r w:rsidRPr="008B3227">
        <w:t xml:space="preserve"> </w:t>
      </w:r>
    </w:p>
    <w:p w14:paraId="0ED1DE47" w14:textId="77777777" w:rsidR="008D7C9E" w:rsidRPr="008B3227" w:rsidRDefault="008D7C9E" w:rsidP="00614989">
      <w:pPr>
        <w:pStyle w:val="ListParagraph"/>
      </w:pPr>
      <w:r w:rsidRPr="008B3227">
        <w:t xml:space="preserve">To change text </w:t>
      </w:r>
      <w:r w:rsidRPr="005A2F67">
        <w:rPr>
          <w:b/>
        </w:rPr>
        <w:t>Size</w:t>
      </w:r>
      <w:r w:rsidRPr="008B3227">
        <w:t xml:space="preserve">, drag the </w:t>
      </w:r>
      <w:r w:rsidRPr="005A2F67">
        <w:rPr>
          <w:b/>
        </w:rPr>
        <w:t>slider control</w:t>
      </w:r>
      <w:r w:rsidRPr="008B3227">
        <w:t xml:space="preserve"> along 32-200 size range. </w:t>
      </w:r>
    </w:p>
    <w:p w14:paraId="2448FC72" w14:textId="77777777" w:rsidR="008D7C9E" w:rsidRPr="008B3227" w:rsidRDefault="008D7C9E" w:rsidP="00614989">
      <w:pPr>
        <w:pStyle w:val="ListParagraph"/>
      </w:pPr>
      <w:r w:rsidRPr="008B3227">
        <w:t xml:space="preserve">You can also change the text size by </w:t>
      </w:r>
      <w:r w:rsidRPr="005A2F67">
        <w:rPr>
          <w:b/>
        </w:rPr>
        <w:t>pinching</w:t>
      </w:r>
      <w:r w:rsidRPr="008B3227">
        <w:t xml:space="preserve"> or </w:t>
      </w:r>
      <w:r w:rsidRPr="005A2F67">
        <w:rPr>
          <w:b/>
        </w:rPr>
        <w:t>stretching</w:t>
      </w:r>
      <w:r w:rsidRPr="008B3227">
        <w:t xml:space="preserve"> two fingers on the text on the Message Location (button)</w:t>
      </w:r>
    </w:p>
    <w:p w14:paraId="1F09732A" w14:textId="77777777" w:rsidR="008D7C9E" w:rsidRPr="008B3227" w:rsidRDefault="008D7C9E" w:rsidP="00614989">
      <w:pPr>
        <w:pStyle w:val="ListParagraph"/>
      </w:pPr>
      <w:r w:rsidRPr="008B3227">
        <w:t xml:space="preserve">Move the text by </w:t>
      </w:r>
      <w:r w:rsidRPr="005A2F67">
        <w:rPr>
          <w:b/>
        </w:rPr>
        <w:t>holding</w:t>
      </w:r>
      <w:r w:rsidRPr="008B3227">
        <w:t xml:space="preserve"> and </w:t>
      </w:r>
      <w:r w:rsidRPr="005A2F67">
        <w:rPr>
          <w:b/>
        </w:rPr>
        <w:t>dragging</w:t>
      </w:r>
      <w:r w:rsidRPr="008B3227">
        <w:t xml:space="preserve"> the text with one finger.</w:t>
      </w:r>
    </w:p>
    <w:p w14:paraId="4893CC41" w14:textId="4E867303" w:rsidR="008D7C9E" w:rsidRPr="008B3227" w:rsidRDefault="008D7C9E" w:rsidP="00614989">
      <w:pPr>
        <w:pStyle w:val="ListParagraph"/>
      </w:pPr>
      <w:r w:rsidRPr="008B3227">
        <w:t>T</w:t>
      </w:r>
      <w:r w:rsidR="00725E83">
        <w:t>o</w:t>
      </w:r>
      <w:r w:rsidRPr="008B3227">
        <w:t xml:space="preserve"> change the font, tap Button Text, then select </w:t>
      </w:r>
      <w:r w:rsidRPr="005A2F67">
        <w:rPr>
          <w:b/>
        </w:rPr>
        <w:t>Font</w:t>
      </w:r>
      <w:r w:rsidRPr="008B3227">
        <w:t xml:space="preserve"> to change the text style</w:t>
      </w:r>
    </w:p>
    <w:p w14:paraId="690FA3B7" w14:textId="77777777" w:rsidR="008D7C9E" w:rsidRPr="008B3227" w:rsidRDefault="008D7C9E" w:rsidP="00614989">
      <w:pPr>
        <w:pStyle w:val="ListParagraph"/>
      </w:pPr>
      <w:r w:rsidRPr="008B3227">
        <w:t xml:space="preserve">Scroll with a finger to </w:t>
      </w:r>
      <w:r w:rsidRPr="005A2F67">
        <w:rPr>
          <w:b/>
        </w:rPr>
        <w:t>Set Font</w:t>
      </w:r>
    </w:p>
    <w:p w14:paraId="180895F9" w14:textId="77777777" w:rsidR="008D7C9E" w:rsidRPr="008B3227" w:rsidRDefault="008D7C9E" w:rsidP="00614989">
      <w:pPr>
        <w:pStyle w:val="ListParagraph"/>
      </w:pPr>
      <w:r w:rsidRPr="008B3227">
        <w:t xml:space="preserve">Tap </w:t>
      </w:r>
      <w:r w:rsidRPr="005A2F67">
        <w:rPr>
          <w:b/>
        </w:rPr>
        <w:t>Button Text</w:t>
      </w:r>
      <w:r w:rsidRPr="008B3227">
        <w:t xml:space="preserve"> at the top left, to return to the Button Text tab </w:t>
      </w:r>
    </w:p>
    <w:p w14:paraId="1C6E39EA" w14:textId="77777777" w:rsidR="008D7C9E" w:rsidRPr="008B3227" w:rsidRDefault="008D7C9E" w:rsidP="00614989">
      <w:pPr>
        <w:pStyle w:val="ListParagraph"/>
      </w:pPr>
      <w:r w:rsidRPr="008B3227">
        <w:t xml:space="preserve">To change text color, tap </w:t>
      </w:r>
      <w:r w:rsidRPr="005A2F67">
        <w:rPr>
          <w:b/>
        </w:rPr>
        <w:t>Color</w:t>
      </w:r>
    </w:p>
    <w:p w14:paraId="4BB09249" w14:textId="77777777" w:rsidR="008D7C9E" w:rsidRPr="008B3227" w:rsidRDefault="008D7C9E" w:rsidP="00614989">
      <w:pPr>
        <w:pStyle w:val="ListParagraph"/>
      </w:pPr>
      <w:r w:rsidRPr="008B3227">
        <w:t xml:space="preserve">Use </w:t>
      </w:r>
      <w:r w:rsidRPr="005A2F67">
        <w:rPr>
          <w:b/>
        </w:rPr>
        <w:t>Swatches</w:t>
      </w:r>
      <w:r w:rsidRPr="008B3227">
        <w:t xml:space="preserve"> or </w:t>
      </w:r>
      <w:r w:rsidRPr="005A2F67">
        <w:rPr>
          <w:b/>
        </w:rPr>
        <w:t>Picker</w:t>
      </w:r>
      <w:r w:rsidRPr="008B3227">
        <w:t xml:space="preserve"> tab to select a color</w:t>
      </w:r>
    </w:p>
    <w:p w14:paraId="4FE8D0E9" w14:textId="77777777" w:rsidR="008D7C9E" w:rsidRPr="005A2F67" w:rsidRDefault="008D7C9E" w:rsidP="00614989">
      <w:pPr>
        <w:pStyle w:val="ListParagraph"/>
        <w:rPr>
          <w:b/>
        </w:rPr>
      </w:pPr>
      <w:r w:rsidRPr="008B3227">
        <w:t xml:space="preserve">To </w:t>
      </w:r>
      <w:r w:rsidRPr="005A2F67">
        <w:rPr>
          <w:b/>
        </w:rPr>
        <w:t>exit</w:t>
      </w:r>
      <w:r w:rsidRPr="008B3227">
        <w:t xml:space="preserve"> the Button Text tab, click anywhere outside of that tab or tap </w:t>
      </w:r>
      <w:r w:rsidRPr="005A2F67">
        <w:rPr>
          <w:b/>
        </w:rPr>
        <w:t>Button Text</w:t>
      </w:r>
    </w:p>
    <w:p w14:paraId="3F0B0BDE" w14:textId="1733D41B" w:rsidR="00B75D4A" w:rsidRDefault="00B75D4A">
      <w:pPr>
        <w:spacing w:after="160" w:afterAutospacing="0" w:line="259" w:lineRule="auto"/>
      </w:pPr>
      <w:r>
        <w:br w:type="page"/>
      </w:r>
    </w:p>
    <w:p w14:paraId="43B3C9ED" w14:textId="736F7107" w:rsidR="005259D0" w:rsidRPr="008B3227" w:rsidRDefault="005259D0" w:rsidP="00614989">
      <w:pPr>
        <w:pStyle w:val="Heading3"/>
      </w:pPr>
      <w:r w:rsidRPr="008B3227">
        <w:lastRenderedPageBreak/>
        <w:t>Adding Button Image</w:t>
      </w:r>
      <w:r>
        <w:t>s</w:t>
      </w:r>
    </w:p>
    <w:p w14:paraId="63565021" w14:textId="77777777" w:rsidR="005259D0" w:rsidRPr="008B3227" w:rsidRDefault="005259D0" w:rsidP="005A2F67">
      <w:pPr>
        <w:ind w:left="900"/>
        <w:rPr>
          <w:szCs w:val="28"/>
        </w:rPr>
      </w:pPr>
      <w:r w:rsidRPr="008B3227">
        <w:rPr>
          <w:szCs w:val="28"/>
        </w:rPr>
        <w:t xml:space="preserve">Images can help a person who may have difficulty reading words, enhance meaning for words, and allow for personal expression on buttons. </w:t>
      </w:r>
    </w:p>
    <w:p w14:paraId="014CE353" w14:textId="77777777" w:rsidR="005259D0" w:rsidRPr="008B3227" w:rsidRDefault="005259D0" w:rsidP="00614989">
      <w:pPr>
        <w:pStyle w:val="ListParagraph"/>
        <w:numPr>
          <w:ilvl w:val="0"/>
          <w:numId w:val="8"/>
        </w:numPr>
      </w:pPr>
      <w:r w:rsidRPr="008B3227">
        <w:t xml:space="preserve">Tap </w:t>
      </w:r>
      <w:r w:rsidRPr="005A2F67">
        <w:rPr>
          <w:b/>
        </w:rPr>
        <w:t>Add Image</w:t>
      </w:r>
      <w:r w:rsidRPr="008B3227">
        <w:t xml:space="preserve"> button to place an image on the message location</w:t>
      </w:r>
    </w:p>
    <w:p w14:paraId="7DB998C0" w14:textId="77777777" w:rsidR="005259D0" w:rsidRPr="008B3227" w:rsidRDefault="005259D0" w:rsidP="00614989">
      <w:pPr>
        <w:pStyle w:val="ListParagraph"/>
        <w:numPr>
          <w:ilvl w:val="0"/>
          <w:numId w:val="8"/>
        </w:numPr>
      </w:pPr>
      <w:r w:rsidRPr="008B3227">
        <w:t xml:space="preserve">Choose one of the four image source options: </w:t>
      </w:r>
      <w:proofErr w:type="spellStart"/>
      <w:r w:rsidRPr="005A2F67">
        <w:rPr>
          <w:b/>
        </w:rPr>
        <w:t>GoTalk</w:t>
      </w:r>
      <w:proofErr w:type="spellEnd"/>
      <w:r w:rsidRPr="005A2F67">
        <w:rPr>
          <w:b/>
        </w:rPr>
        <w:t xml:space="preserve"> Image</w:t>
      </w:r>
      <w:r w:rsidRPr="008B3227">
        <w:t xml:space="preserve"> </w:t>
      </w:r>
      <w:r w:rsidRPr="005A2F67">
        <w:rPr>
          <w:b/>
        </w:rPr>
        <w:t>Library</w:t>
      </w:r>
      <w:r w:rsidRPr="008B3227">
        <w:t xml:space="preserve"> (over 4,000 images), </w:t>
      </w:r>
      <w:r w:rsidRPr="005A2F67">
        <w:rPr>
          <w:b/>
        </w:rPr>
        <w:t>Internet Search, Take Photo, From Photo Library</w:t>
      </w:r>
      <w:r w:rsidRPr="008B3227">
        <w:t>.</w:t>
      </w:r>
    </w:p>
    <w:p w14:paraId="4B68338F" w14:textId="60FAB887" w:rsidR="005259D0" w:rsidRPr="008B3227" w:rsidRDefault="005259D0" w:rsidP="00614989">
      <w:pPr>
        <w:pStyle w:val="Heading3"/>
      </w:pPr>
      <w:r w:rsidRPr="008B3227">
        <w:t xml:space="preserve">Editing </w:t>
      </w:r>
      <w:r>
        <w:t>Button Images</w:t>
      </w:r>
    </w:p>
    <w:p w14:paraId="778ECAF7" w14:textId="77777777" w:rsidR="005259D0" w:rsidRPr="008B3227" w:rsidRDefault="005259D0" w:rsidP="005259D0">
      <w:pPr>
        <w:rPr>
          <w:szCs w:val="28"/>
        </w:rPr>
      </w:pPr>
      <w:r w:rsidRPr="008B3227">
        <w:rPr>
          <w:szCs w:val="28"/>
        </w:rPr>
        <w:t xml:space="preserve">Multiple images can be added in Message Location. </w:t>
      </w:r>
    </w:p>
    <w:p w14:paraId="3C0D53A7" w14:textId="77777777" w:rsidR="005259D0" w:rsidRPr="008B3227" w:rsidRDefault="005259D0" w:rsidP="00614989">
      <w:pPr>
        <w:pStyle w:val="ListParagraph"/>
        <w:numPr>
          <w:ilvl w:val="0"/>
          <w:numId w:val="9"/>
        </w:numPr>
      </w:pPr>
      <w:r w:rsidRPr="008B3227">
        <w:t xml:space="preserve">Pinch, stretch, fingers on the image to </w:t>
      </w:r>
      <w:r w:rsidRPr="005A2F67">
        <w:rPr>
          <w:b/>
        </w:rPr>
        <w:t xml:space="preserve">enlarge, </w:t>
      </w:r>
      <w:r w:rsidRPr="008B3227">
        <w:t xml:space="preserve">and </w:t>
      </w:r>
      <w:r w:rsidRPr="005A2F67">
        <w:rPr>
          <w:b/>
        </w:rPr>
        <w:t>reduce</w:t>
      </w:r>
      <w:r w:rsidRPr="008B3227">
        <w:t xml:space="preserve"> its size</w:t>
      </w:r>
    </w:p>
    <w:p w14:paraId="664EF320" w14:textId="77777777" w:rsidR="005259D0" w:rsidRPr="008B3227" w:rsidRDefault="005259D0" w:rsidP="00614989">
      <w:pPr>
        <w:pStyle w:val="ListParagraph"/>
        <w:numPr>
          <w:ilvl w:val="0"/>
          <w:numId w:val="9"/>
        </w:numPr>
      </w:pPr>
      <w:r w:rsidRPr="008B3227">
        <w:t xml:space="preserve">Twist fingers to </w:t>
      </w:r>
      <w:r w:rsidRPr="005A2F67">
        <w:rPr>
          <w:b/>
        </w:rPr>
        <w:t>rotate an image</w:t>
      </w:r>
    </w:p>
    <w:p w14:paraId="7DD1FB12" w14:textId="77777777" w:rsidR="005259D0" w:rsidRPr="008B3227" w:rsidRDefault="005259D0" w:rsidP="00614989">
      <w:pPr>
        <w:pStyle w:val="ListParagraph"/>
        <w:numPr>
          <w:ilvl w:val="0"/>
          <w:numId w:val="9"/>
        </w:numPr>
      </w:pPr>
      <w:r w:rsidRPr="005A2F67">
        <w:rPr>
          <w:b/>
        </w:rPr>
        <w:t>Finger-drag</w:t>
      </w:r>
      <w:r w:rsidRPr="008B3227">
        <w:t xml:space="preserve"> the image on the Message Location to relocate the image </w:t>
      </w:r>
    </w:p>
    <w:p w14:paraId="7B99E9AE" w14:textId="77777777" w:rsidR="005259D0" w:rsidRPr="008B3227" w:rsidRDefault="005259D0" w:rsidP="00614989">
      <w:pPr>
        <w:pStyle w:val="ListParagraph"/>
        <w:numPr>
          <w:ilvl w:val="0"/>
          <w:numId w:val="9"/>
        </w:numPr>
      </w:pPr>
      <w:r w:rsidRPr="008B3227">
        <w:t xml:space="preserve">Double-tap or hold down on the image to enter the </w:t>
      </w:r>
      <w:r w:rsidRPr="005A2F67">
        <w:rPr>
          <w:b/>
        </w:rPr>
        <w:t>Edit Image</w:t>
      </w:r>
      <w:r w:rsidRPr="008B3227">
        <w:t xml:space="preserve"> tab</w:t>
      </w:r>
    </w:p>
    <w:p w14:paraId="5AA6BA0F" w14:textId="77777777" w:rsidR="005259D0" w:rsidRPr="008B3227" w:rsidRDefault="005259D0" w:rsidP="00614989">
      <w:pPr>
        <w:pStyle w:val="ListParagraph"/>
        <w:numPr>
          <w:ilvl w:val="0"/>
          <w:numId w:val="9"/>
        </w:numPr>
      </w:pPr>
      <w:r w:rsidRPr="008B3227">
        <w:t xml:space="preserve">Edit Image settings: Crop, Delete, Bring to Front (of text), or Save to Camera Roll. </w:t>
      </w:r>
    </w:p>
    <w:p w14:paraId="493CC969" w14:textId="77777777" w:rsidR="005259D0" w:rsidRPr="008B3227" w:rsidRDefault="005259D0" w:rsidP="00614989">
      <w:pPr>
        <w:pStyle w:val="ListParagraph"/>
        <w:numPr>
          <w:ilvl w:val="0"/>
          <w:numId w:val="9"/>
        </w:numPr>
      </w:pPr>
      <w:r w:rsidRPr="008B3227">
        <w:t xml:space="preserve">Exit </w:t>
      </w:r>
      <w:r w:rsidRPr="005A2F67">
        <w:rPr>
          <w:b/>
        </w:rPr>
        <w:t>Edit Image</w:t>
      </w:r>
      <w:r w:rsidRPr="008B3227">
        <w:t xml:space="preserve"> tab by tapping anywhere on the screen outside the tab area.</w:t>
      </w:r>
    </w:p>
    <w:p w14:paraId="0B4C4049" w14:textId="10049AA1" w:rsidR="005259D0" w:rsidRPr="008B3227" w:rsidRDefault="005259D0" w:rsidP="00614989">
      <w:pPr>
        <w:pStyle w:val="Heading3"/>
      </w:pPr>
      <w:r w:rsidRPr="008B3227">
        <w:t>Button Color</w:t>
      </w:r>
      <w:r>
        <w:t>s</w:t>
      </w:r>
    </w:p>
    <w:p w14:paraId="074AF2E9" w14:textId="77777777" w:rsidR="005259D0" w:rsidRPr="008B3227" w:rsidRDefault="005259D0" w:rsidP="005A2F67">
      <w:pPr>
        <w:ind w:left="900"/>
        <w:rPr>
          <w:szCs w:val="28"/>
        </w:rPr>
      </w:pPr>
      <w:r w:rsidRPr="008B3227">
        <w:rPr>
          <w:szCs w:val="28"/>
        </w:rPr>
        <w:t>Making buttons different colors makes them more distinguishable to the device user to locate a desired message as well as symbolizes literacy skills if using a color key system like a Fitzgerald key.</w:t>
      </w:r>
    </w:p>
    <w:p w14:paraId="61558592" w14:textId="77777777" w:rsidR="005259D0" w:rsidRPr="008B3227" w:rsidRDefault="005259D0" w:rsidP="00614989">
      <w:pPr>
        <w:pStyle w:val="ListParagraph"/>
        <w:numPr>
          <w:ilvl w:val="0"/>
          <w:numId w:val="10"/>
        </w:numPr>
      </w:pPr>
      <w:r w:rsidRPr="008B3227">
        <w:t xml:space="preserve">Change </w:t>
      </w:r>
      <w:r w:rsidRPr="005A2F67">
        <w:rPr>
          <w:b/>
        </w:rPr>
        <w:t>Background</w:t>
      </w:r>
      <w:r w:rsidRPr="008B3227">
        <w:t xml:space="preserve"> color by pressing the background button</w:t>
      </w:r>
    </w:p>
    <w:p w14:paraId="28F22355" w14:textId="77777777" w:rsidR="005259D0" w:rsidRPr="008B3227" w:rsidRDefault="005259D0" w:rsidP="00614989">
      <w:pPr>
        <w:pStyle w:val="ListParagraph"/>
        <w:numPr>
          <w:ilvl w:val="0"/>
          <w:numId w:val="10"/>
        </w:numPr>
      </w:pPr>
      <w:r w:rsidRPr="008B3227">
        <w:t xml:space="preserve">Change </w:t>
      </w:r>
      <w:r w:rsidRPr="005A2F67">
        <w:rPr>
          <w:b/>
        </w:rPr>
        <w:t>Border</w:t>
      </w:r>
      <w:r w:rsidRPr="008B3227">
        <w:t xml:space="preserve"> color by pressing the </w:t>
      </w:r>
      <w:r w:rsidRPr="005A2F67">
        <w:rPr>
          <w:b/>
        </w:rPr>
        <w:t>Border</w:t>
      </w:r>
      <w:r w:rsidRPr="008B3227">
        <w:t xml:space="preserve"> button</w:t>
      </w:r>
    </w:p>
    <w:p w14:paraId="6C423FEE" w14:textId="77777777" w:rsidR="005259D0" w:rsidRPr="008B3227" w:rsidRDefault="005259D0" w:rsidP="00614989">
      <w:pPr>
        <w:pStyle w:val="ListParagraph"/>
        <w:numPr>
          <w:ilvl w:val="0"/>
          <w:numId w:val="10"/>
        </w:numPr>
      </w:pPr>
      <w:r w:rsidRPr="008B3227">
        <w:t xml:space="preserve">Choose a color from the </w:t>
      </w:r>
      <w:r w:rsidRPr="005A2F67">
        <w:rPr>
          <w:b/>
        </w:rPr>
        <w:t>swatches</w:t>
      </w:r>
      <w:r w:rsidRPr="008B3227">
        <w:t xml:space="preserve"> or </w:t>
      </w:r>
      <w:r w:rsidRPr="005A2F67">
        <w:rPr>
          <w:b/>
        </w:rPr>
        <w:t>picker</w:t>
      </w:r>
      <w:r w:rsidRPr="008B3227">
        <w:t xml:space="preserve"> tabs</w:t>
      </w:r>
    </w:p>
    <w:p w14:paraId="2D19B1B8" w14:textId="23B06408" w:rsidR="005259D0" w:rsidRPr="00666D97" w:rsidRDefault="005259D0" w:rsidP="00614989">
      <w:pPr>
        <w:pStyle w:val="ListParagraph"/>
        <w:numPr>
          <w:ilvl w:val="0"/>
          <w:numId w:val="10"/>
        </w:numPr>
      </w:pPr>
      <w:r w:rsidRPr="008B3227">
        <w:t xml:space="preserve">Tap </w:t>
      </w:r>
      <w:r w:rsidRPr="005A2F67">
        <w:rPr>
          <w:b/>
        </w:rPr>
        <w:t>Done</w:t>
      </w:r>
    </w:p>
    <w:p w14:paraId="7B0D8A7B" w14:textId="4296DC21" w:rsidR="005259D0" w:rsidRPr="008B3227" w:rsidRDefault="005259D0" w:rsidP="00614989">
      <w:pPr>
        <w:pStyle w:val="Heading3"/>
      </w:pPr>
      <w:r>
        <w:lastRenderedPageBreak/>
        <w:t>Button Actions</w:t>
      </w:r>
    </w:p>
    <w:p w14:paraId="51867DB4" w14:textId="77777777" w:rsidR="005259D0" w:rsidRPr="008B3227" w:rsidRDefault="005259D0" w:rsidP="005A2F67">
      <w:pPr>
        <w:ind w:left="900"/>
        <w:rPr>
          <w:szCs w:val="28"/>
        </w:rPr>
      </w:pPr>
      <w:r w:rsidRPr="008B3227">
        <w:rPr>
          <w:szCs w:val="28"/>
        </w:rPr>
        <w:t xml:space="preserve">Use the </w:t>
      </w:r>
      <w:r w:rsidRPr="008B3227">
        <w:rPr>
          <w:b/>
          <w:szCs w:val="28"/>
        </w:rPr>
        <w:t>Action</w:t>
      </w:r>
      <w:r w:rsidRPr="008B3227">
        <w:rPr>
          <w:szCs w:val="28"/>
        </w:rPr>
        <w:t xml:space="preserve"> button in the top left corner of the screen to add media to a Message Location. Options are to add Recorded Audio, Text-to-Speech, Jump to Page, Media Player, Video, URL.</w:t>
      </w:r>
    </w:p>
    <w:p w14:paraId="2F914752" w14:textId="77777777" w:rsidR="005259D0" w:rsidRPr="008B3227" w:rsidRDefault="005259D0" w:rsidP="005A2F67">
      <w:pPr>
        <w:ind w:left="1260"/>
      </w:pPr>
      <w:r w:rsidRPr="008B3227">
        <w:t xml:space="preserve">Tap </w:t>
      </w:r>
      <w:r w:rsidRPr="005A2F67">
        <w:rPr>
          <w:b/>
        </w:rPr>
        <w:t>Recorded Audio</w:t>
      </w:r>
      <w:r w:rsidRPr="008B3227">
        <w:t xml:space="preserve"> by pressing:</w:t>
      </w:r>
    </w:p>
    <w:p w14:paraId="7369E1F6" w14:textId="4A63A1F5" w:rsidR="005259D0" w:rsidRPr="008B3227" w:rsidRDefault="005A2F67" w:rsidP="00614989">
      <w:pPr>
        <w:pStyle w:val="ListParagraph"/>
        <w:numPr>
          <w:ilvl w:val="0"/>
          <w:numId w:val="11"/>
        </w:numPr>
      </w:pPr>
      <w:r>
        <w:t xml:space="preserve">Recorded Audio. Use </w:t>
      </w:r>
      <w:r w:rsidRPr="00067ABE">
        <w:rPr>
          <w:b/>
        </w:rPr>
        <w:t xml:space="preserve">Start Recording </w:t>
      </w:r>
      <w:r>
        <w:t xml:space="preserve">and </w:t>
      </w:r>
      <w:r w:rsidRPr="00067ABE">
        <w:rPr>
          <w:b/>
        </w:rPr>
        <w:t xml:space="preserve">Stop Recording </w:t>
      </w:r>
      <w:r>
        <w:t>buttons</w:t>
      </w:r>
    </w:p>
    <w:p w14:paraId="67019A59" w14:textId="594AEC08" w:rsidR="005259D0" w:rsidRPr="00B75D4A" w:rsidRDefault="005259D0" w:rsidP="00614989">
      <w:pPr>
        <w:pStyle w:val="ListParagraph"/>
        <w:numPr>
          <w:ilvl w:val="0"/>
          <w:numId w:val="11"/>
        </w:numPr>
      </w:pPr>
      <w:r w:rsidRPr="008B3227">
        <w:t xml:space="preserve">To redo the recording tap </w:t>
      </w:r>
      <w:r w:rsidRPr="00067ABE">
        <w:rPr>
          <w:b/>
        </w:rPr>
        <w:t>Clear Current Recording</w:t>
      </w:r>
      <w:r w:rsidRPr="008B3227">
        <w:t xml:space="preserve">, then </w:t>
      </w:r>
      <w:r w:rsidRPr="00067ABE">
        <w:rPr>
          <w:b/>
        </w:rPr>
        <w:t>Start</w:t>
      </w:r>
      <w:r w:rsidRPr="008B3227">
        <w:t xml:space="preserve"> and </w:t>
      </w:r>
      <w:r w:rsidRPr="00067ABE">
        <w:rPr>
          <w:b/>
        </w:rPr>
        <w:t>Stop</w:t>
      </w:r>
    </w:p>
    <w:p w14:paraId="7569A4D1" w14:textId="77777777" w:rsidR="00067ABE" w:rsidRDefault="00067ABE" w:rsidP="00614989">
      <w:pPr>
        <w:pStyle w:val="Heading3"/>
      </w:pPr>
      <w:r>
        <w:t>Text to Speech</w:t>
      </w:r>
    </w:p>
    <w:p w14:paraId="4BE44112" w14:textId="2F5BF242" w:rsidR="005259D0" w:rsidRPr="008B3227" w:rsidRDefault="005259D0" w:rsidP="00614989">
      <w:pPr>
        <w:pStyle w:val="ListParagraph"/>
      </w:pPr>
      <w:r w:rsidRPr="008B3227">
        <w:t>Tap</w:t>
      </w:r>
      <w:r w:rsidRPr="003D5607">
        <w:rPr>
          <w:b/>
        </w:rPr>
        <w:t xml:space="preserve"> Text-To-Speech, </w:t>
      </w:r>
      <w:r w:rsidRPr="008B3227">
        <w:t xml:space="preserve">which is the default setting for a button’s action. Without assigning an action, Button Labels will be spoken when in Player Mode. To have a different message than the Button Label select </w:t>
      </w:r>
      <w:r w:rsidRPr="003D5607">
        <w:rPr>
          <w:b/>
        </w:rPr>
        <w:t>Action</w:t>
      </w:r>
      <w:r w:rsidRPr="008B3227">
        <w:t xml:space="preserve"> (</w:t>
      </w:r>
      <w:r w:rsidRPr="003D5607">
        <w:rPr>
          <w:b/>
        </w:rPr>
        <w:t>Action: TTS</w:t>
      </w:r>
      <w:r w:rsidRPr="008B3227">
        <w:t>)</w:t>
      </w:r>
    </w:p>
    <w:p w14:paraId="0EA1233D" w14:textId="77777777" w:rsidR="005259D0" w:rsidRPr="008B3227" w:rsidRDefault="005259D0" w:rsidP="00614989">
      <w:pPr>
        <w:pStyle w:val="ListParagraph"/>
      </w:pPr>
      <w:r w:rsidRPr="008B3227">
        <w:t>Type new message</w:t>
      </w:r>
    </w:p>
    <w:p w14:paraId="56D18A84" w14:textId="77777777" w:rsidR="005259D0" w:rsidRPr="008B3227" w:rsidRDefault="005259D0" w:rsidP="00614989">
      <w:pPr>
        <w:pStyle w:val="ListParagraph"/>
      </w:pPr>
      <w:r w:rsidRPr="008B3227">
        <w:t xml:space="preserve">Tap on the </w:t>
      </w:r>
      <w:r w:rsidRPr="003D5607">
        <w:rPr>
          <w:b/>
        </w:rPr>
        <w:t>Action Button</w:t>
      </w:r>
      <w:r w:rsidRPr="008B3227">
        <w:t xml:space="preserve"> to close the tab </w:t>
      </w:r>
    </w:p>
    <w:p w14:paraId="0E24614F" w14:textId="77777777" w:rsidR="00067ABE" w:rsidRDefault="00067ABE" w:rsidP="00614989">
      <w:pPr>
        <w:pStyle w:val="Heading3"/>
      </w:pPr>
      <w:r>
        <w:t>Media Player</w:t>
      </w:r>
    </w:p>
    <w:p w14:paraId="3FBBBC00" w14:textId="711A0450" w:rsidR="005259D0" w:rsidRPr="008B3227" w:rsidRDefault="005259D0" w:rsidP="00614989">
      <w:pPr>
        <w:pStyle w:val="ListParagraph"/>
      </w:pPr>
      <w:r w:rsidRPr="008B3227">
        <w:t>Tap</w:t>
      </w:r>
      <w:r w:rsidRPr="003D5607">
        <w:rPr>
          <w:b/>
        </w:rPr>
        <w:t xml:space="preserve"> Media Player</w:t>
      </w:r>
      <w:r w:rsidRPr="008B3227">
        <w:t xml:space="preserve"> to select a song(s) from iTunes song and media list.</w:t>
      </w:r>
    </w:p>
    <w:p w14:paraId="202821DF" w14:textId="77777777" w:rsidR="005259D0" w:rsidRPr="008B3227" w:rsidRDefault="005259D0" w:rsidP="00614989">
      <w:pPr>
        <w:pStyle w:val="ListParagraph"/>
      </w:pPr>
      <w:r w:rsidRPr="008B3227">
        <w:t>Song actions are: Play/Pause, Previous, Next, and Set Song</w:t>
      </w:r>
    </w:p>
    <w:p w14:paraId="3EA821A2" w14:textId="77777777" w:rsidR="005259D0" w:rsidRPr="008B3227" w:rsidRDefault="005259D0" w:rsidP="00614989">
      <w:pPr>
        <w:pStyle w:val="ListParagraph"/>
      </w:pPr>
      <w:r w:rsidRPr="008B3227">
        <w:t>Multiple songs can play consecutively from one button (album selected)</w:t>
      </w:r>
    </w:p>
    <w:p w14:paraId="531F117A" w14:textId="77777777" w:rsidR="005259D0" w:rsidRPr="008B3227" w:rsidRDefault="005259D0" w:rsidP="00614989">
      <w:pPr>
        <w:pStyle w:val="ListParagraph"/>
      </w:pPr>
      <w:r w:rsidRPr="008B3227">
        <w:t xml:space="preserve">Songs will continue unless another message location is selected or a message location is programmed to </w:t>
      </w:r>
      <w:r w:rsidRPr="003D5607">
        <w:rPr>
          <w:b/>
        </w:rPr>
        <w:t>Pause</w:t>
      </w:r>
      <w:r w:rsidRPr="008B3227">
        <w:t xml:space="preserve"> media.</w:t>
      </w:r>
    </w:p>
    <w:p w14:paraId="0930F5AC" w14:textId="77777777" w:rsidR="00067ABE" w:rsidRDefault="00067ABE" w:rsidP="00614989">
      <w:pPr>
        <w:pStyle w:val="Heading3"/>
      </w:pPr>
      <w:r>
        <w:t>Video</w:t>
      </w:r>
    </w:p>
    <w:p w14:paraId="69EE560D" w14:textId="57FC680F" w:rsidR="005259D0" w:rsidRPr="008B3227" w:rsidRDefault="005259D0" w:rsidP="00067ABE">
      <w:pPr>
        <w:ind w:left="1260"/>
      </w:pPr>
      <w:r w:rsidRPr="008B3227">
        <w:t>Tap</w:t>
      </w:r>
      <w:r w:rsidRPr="00067ABE">
        <w:rPr>
          <w:b/>
        </w:rPr>
        <w:t xml:space="preserve"> Video</w:t>
      </w:r>
      <w:r w:rsidRPr="008B3227">
        <w:t xml:space="preserve"> is used to select a video from the </w:t>
      </w:r>
      <w:r w:rsidRPr="00067ABE">
        <w:rPr>
          <w:b/>
        </w:rPr>
        <w:t>iPad’s camera roll</w:t>
      </w:r>
      <w:r w:rsidRPr="008B3227">
        <w:t xml:space="preserve"> or from a </w:t>
      </w:r>
      <w:r w:rsidRPr="00067ABE">
        <w:rPr>
          <w:b/>
        </w:rPr>
        <w:t>Dropbox</w:t>
      </w:r>
      <w:r w:rsidRPr="008B3227">
        <w:t xml:space="preserve"> account. The button will function as a </w:t>
      </w:r>
      <w:r w:rsidRPr="00067ABE">
        <w:rPr>
          <w:b/>
        </w:rPr>
        <w:t>video player button</w:t>
      </w:r>
      <w:r w:rsidRPr="008B3227">
        <w:t xml:space="preserve">. </w:t>
      </w:r>
    </w:p>
    <w:p w14:paraId="77681DAA" w14:textId="77777777" w:rsidR="005259D0" w:rsidRPr="008B3227" w:rsidRDefault="005259D0" w:rsidP="00614989">
      <w:pPr>
        <w:pStyle w:val="ListParagraph"/>
      </w:pPr>
      <w:r w:rsidRPr="008B3227">
        <w:lastRenderedPageBreak/>
        <w:t>Tap Choose Video</w:t>
      </w:r>
    </w:p>
    <w:p w14:paraId="70470701" w14:textId="77777777" w:rsidR="005259D0" w:rsidRPr="008B3227" w:rsidRDefault="005259D0" w:rsidP="00614989">
      <w:pPr>
        <w:pStyle w:val="ListParagraph"/>
      </w:pPr>
      <w:r w:rsidRPr="008B3227">
        <w:t>Tap video source</w:t>
      </w:r>
    </w:p>
    <w:p w14:paraId="6FE4A221" w14:textId="77777777" w:rsidR="005259D0" w:rsidRPr="008B3227" w:rsidRDefault="005259D0" w:rsidP="00614989">
      <w:pPr>
        <w:pStyle w:val="ListParagraph"/>
      </w:pPr>
      <w:r w:rsidRPr="008B3227">
        <w:t>Select video</w:t>
      </w:r>
    </w:p>
    <w:p w14:paraId="312CB411" w14:textId="77777777" w:rsidR="005259D0" w:rsidRPr="008B3227" w:rsidRDefault="005259D0" w:rsidP="00614989">
      <w:pPr>
        <w:pStyle w:val="ListParagraph"/>
      </w:pPr>
      <w:proofErr w:type="spellStart"/>
      <w:r w:rsidRPr="008B3227">
        <w:t>GoTalk</w:t>
      </w:r>
      <w:proofErr w:type="spellEnd"/>
      <w:r w:rsidRPr="008B3227">
        <w:t xml:space="preserve"> NOW PLUS will </w:t>
      </w:r>
      <w:r w:rsidRPr="003D5607">
        <w:rPr>
          <w:b/>
        </w:rPr>
        <w:t>compress</w:t>
      </w:r>
      <w:r w:rsidRPr="008B3227">
        <w:t xml:space="preserve"> the video</w:t>
      </w:r>
    </w:p>
    <w:p w14:paraId="1B04AF31" w14:textId="77777777" w:rsidR="005259D0" w:rsidRPr="003D5607" w:rsidRDefault="005259D0" w:rsidP="00614989">
      <w:pPr>
        <w:pStyle w:val="ListParagraph"/>
      </w:pPr>
      <w:r w:rsidRPr="008B3227">
        <w:t xml:space="preserve">Tap </w:t>
      </w:r>
      <w:r w:rsidRPr="003D5607">
        <w:t>Preview</w:t>
      </w:r>
    </w:p>
    <w:p w14:paraId="2C400929" w14:textId="10629AC5" w:rsidR="005259D0" w:rsidRPr="002234C8" w:rsidRDefault="005259D0" w:rsidP="00067ABE">
      <w:pPr>
        <w:ind w:left="1260"/>
      </w:pPr>
      <w:r w:rsidRPr="008B3227">
        <w:t xml:space="preserve">When playing a video button, tap the screen to fast forward, rewind, change volume using sliders, or press </w:t>
      </w:r>
      <w:r w:rsidRPr="00067ABE">
        <w:rPr>
          <w:b/>
        </w:rPr>
        <w:t>Pause</w:t>
      </w:r>
    </w:p>
    <w:p w14:paraId="31D82B6B" w14:textId="07BA8BA4" w:rsidR="002234C8" w:rsidRPr="008B3227" w:rsidRDefault="00067ABE" w:rsidP="00614989">
      <w:pPr>
        <w:pStyle w:val="Heading3"/>
      </w:pPr>
      <w:r>
        <w:t>URL</w:t>
      </w:r>
    </w:p>
    <w:p w14:paraId="2FAC2517" w14:textId="77777777" w:rsidR="005259D0" w:rsidRPr="003D5607" w:rsidRDefault="005259D0" w:rsidP="00614989">
      <w:pPr>
        <w:pStyle w:val="ListParagraph"/>
      </w:pPr>
      <w:r w:rsidRPr="008B3227">
        <w:t xml:space="preserve">Tap </w:t>
      </w:r>
      <w:r w:rsidRPr="003D5607">
        <w:t>URL</w:t>
      </w:r>
    </w:p>
    <w:p w14:paraId="7A17A9DC" w14:textId="77777777" w:rsidR="005259D0" w:rsidRPr="008B3227" w:rsidRDefault="005259D0" w:rsidP="00614989">
      <w:pPr>
        <w:pStyle w:val="ListParagraph"/>
      </w:pPr>
      <w:r w:rsidRPr="008B3227">
        <w:t xml:space="preserve">Type the complete URL including http:// to assign a website to a message location. It will open in the </w:t>
      </w:r>
      <w:r w:rsidRPr="003D5607">
        <w:rPr>
          <w:b/>
        </w:rPr>
        <w:t>iPad web browser</w:t>
      </w:r>
      <w:r w:rsidRPr="008B3227">
        <w:t xml:space="preserve"> (must be connected to </w:t>
      </w:r>
      <w:proofErr w:type="spellStart"/>
      <w:r w:rsidRPr="008B3227">
        <w:t>WiFi</w:t>
      </w:r>
      <w:proofErr w:type="spellEnd"/>
      <w:r w:rsidRPr="008B3227">
        <w:t>).</w:t>
      </w:r>
    </w:p>
    <w:p w14:paraId="78DC5A33" w14:textId="77777777" w:rsidR="005259D0" w:rsidRPr="008B3227" w:rsidRDefault="005259D0" w:rsidP="00614989">
      <w:pPr>
        <w:pStyle w:val="ListParagraph"/>
      </w:pPr>
      <w:r w:rsidRPr="008B3227">
        <w:t xml:space="preserve">This feature can be used to open a YouTube video to share. </w:t>
      </w:r>
    </w:p>
    <w:p w14:paraId="0E7D99E7" w14:textId="77777777" w:rsidR="00067ABE" w:rsidRDefault="00067ABE" w:rsidP="00614989">
      <w:pPr>
        <w:pStyle w:val="Heading3"/>
      </w:pPr>
      <w:r>
        <w:t>Jump to Page</w:t>
      </w:r>
    </w:p>
    <w:p w14:paraId="387D4B57" w14:textId="1F857290" w:rsidR="005259D0" w:rsidRPr="008B3227" w:rsidRDefault="005259D0" w:rsidP="00614989">
      <w:pPr>
        <w:pStyle w:val="ListParagraph"/>
      </w:pPr>
      <w:r w:rsidRPr="008B3227">
        <w:t>Tap</w:t>
      </w:r>
      <w:r w:rsidRPr="003D5607">
        <w:rPr>
          <w:b/>
        </w:rPr>
        <w:t xml:space="preserve"> Jump To Page</w:t>
      </w:r>
      <w:r w:rsidRPr="008B3227">
        <w:t xml:space="preserve"> will eliminate a speech option and redirect to a new page.</w:t>
      </w:r>
    </w:p>
    <w:p w14:paraId="39C02957" w14:textId="77777777" w:rsidR="005259D0" w:rsidRPr="008B3227" w:rsidRDefault="005259D0" w:rsidP="00614989">
      <w:pPr>
        <w:pStyle w:val="ListParagraph"/>
      </w:pPr>
      <w:r w:rsidRPr="008B3227">
        <w:t xml:space="preserve">Press </w:t>
      </w:r>
      <w:r w:rsidRPr="003D5607">
        <w:rPr>
          <w:b/>
        </w:rPr>
        <w:t>Change</w:t>
      </w:r>
    </w:p>
    <w:p w14:paraId="1BFEB531" w14:textId="4BBA86D2" w:rsidR="005259D0" w:rsidRPr="008B3227" w:rsidRDefault="005259D0" w:rsidP="00614989">
      <w:pPr>
        <w:pStyle w:val="ListParagraph"/>
      </w:pPr>
      <w:r w:rsidRPr="008B3227">
        <w:t xml:space="preserve">Select </w:t>
      </w:r>
      <w:r w:rsidRPr="003D5607">
        <w:rPr>
          <w:b/>
        </w:rPr>
        <w:t>page</w:t>
      </w:r>
      <w:r w:rsidRPr="008B3227">
        <w:t xml:space="preserve"> or select </w:t>
      </w:r>
      <w:r w:rsidRPr="003D5607">
        <w:rPr>
          <w:b/>
        </w:rPr>
        <w:t>Other Book</w:t>
      </w:r>
      <w:r w:rsidRPr="008B3227">
        <w:t xml:space="preserve"> in the </w:t>
      </w:r>
      <w:r w:rsidRPr="003D5607">
        <w:rPr>
          <w:b/>
        </w:rPr>
        <w:t>Jump To Tab</w:t>
      </w:r>
      <w:r w:rsidRPr="008B3227">
        <w:t xml:space="preserve">. You can link communication books using </w:t>
      </w:r>
      <w:r w:rsidRPr="003D5607">
        <w:rPr>
          <w:b/>
        </w:rPr>
        <w:t>Other Books</w:t>
      </w:r>
      <w:r w:rsidRPr="008B3227">
        <w:t xml:space="preserve"> action.</w:t>
      </w:r>
    </w:p>
    <w:p w14:paraId="3BC22235" w14:textId="40A07125" w:rsidR="00BD018D" w:rsidRPr="00666D97" w:rsidRDefault="005259D0" w:rsidP="00614989">
      <w:pPr>
        <w:pStyle w:val="ListParagraph"/>
      </w:pPr>
      <w:r w:rsidRPr="008B3227">
        <w:t xml:space="preserve">Tap </w:t>
      </w:r>
      <w:r w:rsidRPr="003D5607">
        <w:rPr>
          <w:b/>
        </w:rPr>
        <w:t>Done</w:t>
      </w:r>
    </w:p>
    <w:p w14:paraId="66217F9E" w14:textId="2EBE5FBD" w:rsidR="00B75D4A" w:rsidRDefault="00B75D4A">
      <w:pPr>
        <w:spacing w:after="160" w:afterAutospacing="0" w:line="259" w:lineRule="auto"/>
      </w:pPr>
      <w:r>
        <w:br w:type="page"/>
      </w:r>
    </w:p>
    <w:p w14:paraId="7FD69878" w14:textId="36DF52D9" w:rsidR="00BD018D" w:rsidRPr="008B3227" w:rsidRDefault="00E7328A" w:rsidP="00614989">
      <w:pPr>
        <w:pStyle w:val="Heading3"/>
      </w:pPr>
      <w:r>
        <w:lastRenderedPageBreak/>
        <w:t>Changing the</w:t>
      </w:r>
      <w:r w:rsidR="00BD018D" w:rsidRPr="008B3227">
        <w:t xml:space="preserve"> Voice</w:t>
      </w:r>
    </w:p>
    <w:p w14:paraId="66A4275B" w14:textId="77777777" w:rsidR="00BD018D" w:rsidRPr="008B3227" w:rsidRDefault="00BD018D" w:rsidP="00067ABE">
      <w:pPr>
        <w:ind w:left="720"/>
        <w:rPr>
          <w:szCs w:val="28"/>
        </w:rPr>
      </w:pPr>
      <w:proofErr w:type="spellStart"/>
      <w:r w:rsidRPr="008B3227">
        <w:rPr>
          <w:szCs w:val="28"/>
        </w:rPr>
        <w:t>GoTalk</w:t>
      </w:r>
      <w:proofErr w:type="spellEnd"/>
      <w:r w:rsidRPr="008B3227">
        <w:rPr>
          <w:szCs w:val="28"/>
        </w:rPr>
        <w:t xml:space="preserve"> NOW accesses the iOS voices.</w:t>
      </w:r>
    </w:p>
    <w:p w14:paraId="4286C053" w14:textId="77777777" w:rsidR="00BD018D" w:rsidRPr="008B3227" w:rsidRDefault="00BD018D" w:rsidP="00614989">
      <w:pPr>
        <w:pStyle w:val="ListParagraph"/>
        <w:numPr>
          <w:ilvl w:val="4"/>
          <w:numId w:val="12"/>
        </w:numPr>
      </w:pPr>
      <w:r w:rsidRPr="008B3227">
        <w:t xml:space="preserve">From the </w:t>
      </w:r>
      <w:r w:rsidRPr="00067ABE">
        <w:rPr>
          <w:b/>
        </w:rPr>
        <w:t>Home</w:t>
      </w:r>
      <w:r w:rsidRPr="008B3227">
        <w:t xml:space="preserve"> screen, tap </w:t>
      </w:r>
      <w:r w:rsidRPr="00067ABE">
        <w:rPr>
          <w:b/>
        </w:rPr>
        <w:t>Page Editor</w:t>
      </w:r>
    </w:p>
    <w:p w14:paraId="468D0A11" w14:textId="77777777" w:rsidR="00BD018D" w:rsidRPr="008B3227" w:rsidRDefault="00BD018D" w:rsidP="00614989">
      <w:pPr>
        <w:pStyle w:val="ListParagraph"/>
        <w:numPr>
          <w:ilvl w:val="4"/>
          <w:numId w:val="12"/>
        </w:numPr>
      </w:pPr>
      <w:r w:rsidRPr="008B3227">
        <w:t xml:space="preserve">Tap on a </w:t>
      </w:r>
      <w:r w:rsidRPr="00067ABE">
        <w:rPr>
          <w:b/>
          <w:bCs/>
        </w:rPr>
        <w:t>blank</w:t>
      </w:r>
      <w:r w:rsidRPr="008B3227">
        <w:t xml:space="preserve"> or existing </w:t>
      </w:r>
      <w:r w:rsidRPr="00067ABE">
        <w:rPr>
          <w:b/>
          <w:bCs/>
        </w:rPr>
        <w:t>button</w:t>
      </w:r>
    </w:p>
    <w:p w14:paraId="2BC806D1" w14:textId="77777777" w:rsidR="00BD018D" w:rsidRPr="008B3227" w:rsidRDefault="00BD018D" w:rsidP="00614989">
      <w:pPr>
        <w:pStyle w:val="ListParagraph"/>
        <w:numPr>
          <w:ilvl w:val="4"/>
          <w:numId w:val="12"/>
        </w:numPr>
      </w:pPr>
      <w:r w:rsidRPr="008B3227">
        <w:t>Tap Action: TTS</w:t>
      </w:r>
    </w:p>
    <w:p w14:paraId="33BA5532" w14:textId="77777777" w:rsidR="00BD018D" w:rsidRPr="008B3227" w:rsidRDefault="00BD018D" w:rsidP="00614989">
      <w:pPr>
        <w:pStyle w:val="ListParagraph"/>
        <w:numPr>
          <w:ilvl w:val="4"/>
          <w:numId w:val="12"/>
        </w:numPr>
      </w:pPr>
      <w:r w:rsidRPr="008B3227">
        <w:t xml:space="preserve">Tap </w:t>
      </w:r>
      <w:r w:rsidRPr="00067ABE">
        <w:rPr>
          <w:b/>
          <w:bCs/>
        </w:rPr>
        <w:t>Voice</w:t>
      </w:r>
      <w:r w:rsidRPr="008B3227">
        <w:t xml:space="preserve">, then select a </w:t>
      </w:r>
      <w:r w:rsidRPr="00067ABE">
        <w:rPr>
          <w:b/>
          <w:bCs/>
        </w:rPr>
        <w:t>Voice</w:t>
      </w:r>
    </w:p>
    <w:p w14:paraId="0E632DC4" w14:textId="77777777" w:rsidR="00BD018D" w:rsidRPr="008B3227" w:rsidRDefault="00BD018D" w:rsidP="00614989">
      <w:pPr>
        <w:pStyle w:val="ListParagraph"/>
        <w:numPr>
          <w:ilvl w:val="4"/>
          <w:numId w:val="12"/>
        </w:numPr>
      </w:pPr>
      <w:r w:rsidRPr="008B3227">
        <w:t xml:space="preserve">Tap </w:t>
      </w:r>
      <w:r w:rsidRPr="00067ABE">
        <w:rPr>
          <w:b/>
          <w:bCs/>
        </w:rPr>
        <w:t>Preview</w:t>
      </w:r>
      <w:r w:rsidRPr="008B3227">
        <w:t xml:space="preserve"> to hear the voice</w:t>
      </w:r>
    </w:p>
    <w:p w14:paraId="0DDF8070" w14:textId="77777777" w:rsidR="00BD018D" w:rsidRPr="008B3227" w:rsidRDefault="00BD018D" w:rsidP="00614989">
      <w:pPr>
        <w:pStyle w:val="ListParagraph"/>
        <w:numPr>
          <w:ilvl w:val="4"/>
          <w:numId w:val="12"/>
        </w:numPr>
      </w:pPr>
      <w:r w:rsidRPr="008B3227">
        <w:t xml:space="preserve">Tap anywhere on the screen to exit </w:t>
      </w:r>
      <w:r w:rsidRPr="00067ABE">
        <w:rPr>
          <w:b/>
          <w:bCs/>
        </w:rPr>
        <w:t xml:space="preserve">Action: TTS </w:t>
      </w:r>
      <w:r w:rsidRPr="008B3227">
        <w:t>menu</w:t>
      </w:r>
    </w:p>
    <w:p w14:paraId="79AA0977" w14:textId="77777777" w:rsidR="00FA6259" w:rsidRPr="00183189" w:rsidRDefault="00FA6259" w:rsidP="00614989">
      <w:pPr>
        <w:pStyle w:val="Heading2"/>
        <w:spacing w:before="280" w:after="100"/>
        <w:rPr>
          <w:rFonts w:ascii="Arial" w:hAnsi="Arial" w:cs="Arial"/>
          <w:b/>
          <w:color w:val="auto"/>
          <w:sz w:val="32"/>
          <w:szCs w:val="32"/>
        </w:rPr>
      </w:pPr>
      <w:r w:rsidRPr="00183189">
        <w:rPr>
          <w:rFonts w:ascii="Arial" w:hAnsi="Arial" w:cs="Arial"/>
          <w:b/>
          <w:color w:val="auto"/>
          <w:sz w:val="32"/>
          <w:szCs w:val="32"/>
        </w:rPr>
        <w:t>Adding Pages</w:t>
      </w:r>
    </w:p>
    <w:p w14:paraId="0B3A018F" w14:textId="70767E54" w:rsidR="00FA6259" w:rsidRPr="008B3227" w:rsidRDefault="00FA6259" w:rsidP="00614989">
      <w:pPr>
        <w:pStyle w:val="Heading3"/>
      </w:pPr>
      <w:r w:rsidRPr="008B3227">
        <w:t>Adding Pages</w:t>
      </w:r>
    </w:p>
    <w:p w14:paraId="4B5A9102" w14:textId="69CF871F" w:rsidR="00FA6259" w:rsidRPr="008B3227" w:rsidRDefault="00FA6259" w:rsidP="00067ABE">
      <w:pPr>
        <w:ind w:left="900"/>
        <w:rPr>
          <w:szCs w:val="28"/>
          <w:u w:val="single"/>
        </w:rPr>
      </w:pPr>
      <w:r w:rsidRPr="008B3227">
        <w:rPr>
          <w:szCs w:val="28"/>
        </w:rPr>
        <w:t xml:space="preserve">An unlimited </w:t>
      </w:r>
      <w:r w:rsidR="002234C8">
        <w:rPr>
          <w:szCs w:val="28"/>
        </w:rPr>
        <w:t>number</w:t>
      </w:r>
      <w:r w:rsidRPr="008B3227">
        <w:rPr>
          <w:szCs w:val="28"/>
        </w:rPr>
        <w:t xml:space="preserve"> of pages can be created within a communication book!</w:t>
      </w:r>
    </w:p>
    <w:p w14:paraId="6C79CD32" w14:textId="538E6A63" w:rsidR="00FA6259" w:rsidRPr="008B3227" w:rsidRDefault="00FA6259" w:rsidP="00614989">
      <w:pPr>
        <w:pStyle w:val="ListParagraph"/>
        <w:numPr>
          <w:ilvl w:val="0"/>
          <w:numId w:val="13"/>
        </w:numPr>
      </w:pPr>
      <w:r w:rsidRPr="008B3227">
        <w:t xml:space="preserve">From the </w:t>
      </w:r>
      <w:r w:rsidRPr="00067ABE">
        <w:rPr>
          <w:b/>
        </w:rPr>
        <w:t>Home</w:t>
      </w:r>
      <w:r w:rsidRPr="008B3227">
        <w:t xml:space="preserve"> screen, tap </w:t>
      </w:r>
      <w:r w:rsidRPr="00067ABE">
        <w:rPr>
          <w:b/>
        </w:rPr>
        <w:t>Page Editor</w:t>
      </w:r>
    </w:p>
    <w:p w14:paraId="087EF155" w14:textId="19944B48" w:rsidR="00FA6259" w:rsidRPr="00067ABE" w:rsidRDefault="00FA6259" w:rsidP="00614989">
      <w:pPr>
        <w:pStyle w:val="ListParagraph"/>
        <w:numPr>
          <w:ilvl w:val="0"/>
          <w:numId w:val="13"/>
        </w:numPr>
        <w:rPr>
          <w:b/>
        </w:rPr>
      </w:pPr>
      <w:r w:rsidRPr="008B3227">
        <w:t xml:space="preserve">Tap the </w:t>
      </w:r>
      <w:r w:rsidRPr="00067ABE">
        <w:rPr>
          <w:b/>
        </w:rPr>
        <w:t>orange</w:t>
      </w:r>
      <w:r w:rsidRPr="008B3227">
        <w:t xml:space="preserve"> </w:t>
      </w:r>
      <w:r w:rsidRPr="00067ABE">
        <w:rPr>
          <w:b/>
        </w:rPr>
        <w:t>plus</w:t>
      </w:r>
      <w:r w:rsidRPr="008B3227">
        <w:t xml:space="preserve"> icon at the bottom right of the page to go directly to the </w:t>
      </w:r>
      <w:r w:rsidRPr="00067ABE">
        <w:rPr>
          <w:b/>
        </w:rPr>
        <w:t>New Page Menu</w:t>
      </w:r>
    </w:p>
    <w:p w14:paraId="6918D189" w14:textId="0B66201E" w:rsidR="00FA6259" w:rsidRPr="00FA6259" w:rsidRDefault="00FA6259" w:rsidP="00614989">
      <w:pPr>
        <w:pStyle w:val="ListParagraph"/>
        <w:numPr>
          <w:ilvl w:val="0"/>
          <w:numId w:val="13"/>
        </w:numPr>
      </w:pPr>
      <w:r w:rsidRPr="00FA6259">
        <w:t xml:space="preserve">Select </w:t>
      </w:r>
      <w:r>
        <w:t>Add Blank Button Page</w:t>
      </w:r>
    </w:p>
    <w:p w14:paraId="3969DDF5" w14:textId="77777777" w:rsidR="00FA6259" w:rsidRPr="008B3227" w:rsidRDefault="00FA6259" w:rsidP="00614989">
      <w:pPr>
        <w:pStyle w:val="ListParagraph"/>
        <w:numPr>
          <w:ilvl w:val="0"/>
          <w:numId w:val="13"/>
        </w:numPr>
      </w:pPr>
      <w:r w:rsidRPr="008B3227">
        <w:t>For generative spellers you can add a Keyboard page.</w:t>
      </w:r>
    </w:p>
    <w:p w14:paraId="225D1076" w14:textId="06942D80" w:rsidR="00FA6259" w:rsidRPr="008B3227" w:rsidRDefault="00FA6259" w:rsidP="00614989">
      <w:pPr>
        <w:pStyle w:val="Heading3"/>
      </w:pPr>
      <w:r>
        <w:t>After Action:  Jump to page</w:t>
      </w:r>
    </w:p>
    <w:p w14:paraId="674D4320" w14:textId="77777777" w:rsidR="00FA6259" w:rsidRPr="00067ABE" w:rsidRDefault="00FA6259" w:rsidP="00067ABE">
      <w:pPr>
        <w:ind w:left="1440"/>
      </w:pPr>
      <w:r w:rsidRPr="00067ABE">
        <w:t>When a button has a Recorded Audio or Text-to-Speech the button can have a second action. Options are Do Nothing, Go to Next Page, Go Back, or Jump to Specific Page.</w:t>
      </w:r>
    </w:p>
    <w:p w14:paraId="1A150EAD" w14:textId="77777777" w:rsidR="00FA6259" w:rsidRPr="008B3227" w:rsidRDefault="00FA6259" w:rsidP="00614989">
      <w:pPr>
        <w:pStyle w:val="ListParagraph"/>
        <w:numPr>
          <w:ilvl w:val="0"/>
          <w:numId w:val="14"/>
        </w:numPr>
      </w:pPr>
      <w:r w:rsidRPr="008B3227">
        <w:t xml:space="preserve">From </w:t>
      </w:r>
      <w:r w:rsidRPr="003D5607">
        <w:rPr>
          <w:b/>
        </w:rPr>
        <w:t>Page Editor</w:t>
      </w:r>
      <w:r w:rsidRPr="008B3227">
        <w:t xml:space="preserve">, select </w:t>
      </w:r>
      <w:r w:rsidRPr="003D5607">
        <w:rPr>
          <w:b/>
        </w:rPr>
        <w:t>After Action button</w:t>
      </w:r>
      <w:r w:rsidRPr="008B3227">
        <w:t xml:space="preserve"> (</w:t>
      </w:r>
      <w:r>
        <w:t>After</w:t>
      </w:r>
      <w:r w:rsidRPr="008B3227">
        <w:t xml:space="preserve"> </w:t>
      </w:r>
      <w:r>
        <w:t xml:space="preserve">Action: </w:t>
      </w:r>
      <w:r w:rsidRPr="008B3227">
        <w:t>None) on the top right of the screen.</w:t>
      </w:r>
    </w:p>
    <w:p w14:paraId="34E0B37A" w14:textId="77777777" w:rsidR="00FA6259" w:rsidRPr="008B3227" w:rsidRDefault="00FA6259" w:rsidP="00614989">
      <w:pPr>
        <w:pStyle w:val="ListParagraph"/>
        <w:numPr>
          <w:ilvl w:val="0"/>
          <w:numId w:val="14"/>
        </w:numPr>
      </w:pPr>
      <w:r w:rsidRPr="008B3227">
        <w:lastRenderedPageBreak/>
        <w:t>To create an action to a different page other than the page before (</w:t>
      </w:r>
      <w:r w:rsidRPr="003D5607">
        <w:rPr>
          <w:b/>
        </w:rPr>
        <w:t>Go Back</w:t>
      </w:r>
      <w:r w:rsidRPr="008B3227">
        <w:t>) and after it (</w:t>
      </w:r>
      <w:r w:rsidRPr="003D5607">
        <w:rPr>
          <w:b/>
        </w:rPr>
        <w:t>Go to Next Page</w:t>
      </w:r>
      <w:r w:rsidRPr="008B3227">
        <w:t xml:space="preserve">), select </w:t>
      </w:r>
      <w:r w:rsidRPr="003D5607">
        <w:rPr>
          <w:b/>
        </w:rPr>
        <w:t>Jump to Specific Page. Jump to Specific Page</w:t>
      </w:r>
      <w:r w:rsidRPr="008B3227">
        <w:t xml:space="preserve"> functions as a book navigation button</w:t>
      </w:r>
    </w:p>
    <w:p w14:paraId="2B5224BD" w14:textId="77777777" w:rsidR="00FA6259" w:rsidRPr="008B3227" w:rsidRDefault="00FA6259" w:rsidP="00614989">
      <w:pPr>
        <w:pStyle w:val="ListParagraph"/>
        <w:numPr>
          <w:ilvl w:val="0"/>
          <w:numId w:val="14"/>
        </w:numPr>
      </w:pPr>
      <w:r w:rsidRPr="008B3227">
        <w:t xml:space="preserve">Press </w:t>
      </w:r>
      <w:r w:rsidRPr="003D5607">
        <w:rPr>
          <w:b/>
        </w:rPr>
        <w:t>Set</w:t>
      </w:r>
    </w:p>
    <w:p w14:paraId="09584333" w14:textId="77777777" w:rsidR="00FA6259" w:rsidRPr="008B3227" w:rsidRDefault="00FA6259" w:rsidP="00614989">
      <w:pPr>
        <w:pStyle w:val="ListParagraph"/>
        <w:numPr>
          <w:ilvl w:val="0"/>
          <w:numId w:val="14"/>
        </w:numPr>
      </w:pPr>
      <w:r w:rsidRPr="008B3227">
        <w:t xml:space="preserve">Select a page in the </w:t>
      </w:r>
      <w:r w:rsidRPr="003D5607">
        <w:rPr>
          <w:b/>
        </w:rPr>
        <w:t>Jump To tab</w:t>
      </w:r>
    </w:p>
    <w:p w14:paraId="1A16BB85" w14:textId="4F013A2B" w:rsidR="00FA6259" w:rsidRPr="008B3227" w:rsidRDefault="00FA6259" w:rsidP="00614989">
      <w:pPr>
        <w:pStyle w:val="ListParagraph"/>
        <w:numPr>
          <w:ilvl w:val="0"/>
          <w:numId w:val="14"/>
        </w:numPr>
      </w:pPr>
      <w:r w:rsidRPr="008B3227">
        <w:t xml:space="preserve">Tap on the </w:t>
      </w:r>
      <w:r w:rsidRPr="003D5607">
        <w:rPr>
          <w:b/>
        </w:rPr>
        <w:t>After</w:t>
      </w:r>
      <w:r w:rsidR="00030421" w:rsidRPr="003D5607">
        <w:rPr>
          <w:b/>
        </w:rPr>
        <w:t xml:space="preserve"> </w:t>
      </w:r>
      <w:r w:rsidRPr="003D5607">
        <w:rPr>
          <w:b/>
        </w:rPr>
        <w:t>Action tab</w:t>
      </w:r>
      <w:r w:rsidRPr="008B3227">
        <w:t xml:space="preserve"> to exit those settings. </w:t>
      </w:r>
    </w:p>
    <w:p w14:paraId="2AF947F2" w14:textId="3BCDCB55" w:rsidR="00666D97" w:rsidRPr="00B75D4A" w:rsidRDefault="00FA6259" w:rsidP="00614989">
      <w:pPr>
        <w:pStyle w:val="ListParagraph"/>
        <w:numPr>
          <w:ilvl w:val="0"/>
          <w:numId w:val="14"/>
        </w:numPr>
      </w:pPr>
      <w:r w:rsidRPr="008B3227">
        <w:t xml:space="preserve">Tap </w:t>
      </w:r>
      <w:r w:rsidRPr="003D5607">
        <w:rPr>
          <w:b/>
        </w:rPr>
        <w:t>Done</w:t>
      </w:r>
    </w:p>
    <w:p w14:paraId="1CDDC43B" w14:textId="546F8115" w:rsidR="00FA6259" w:rsidRPr="008B3227" w:rsidRDefault="00FA6259" w:rsidP="00614989">
      <w:pPr>
        <w:pStyle w:val="Heading3"/>
      </w:pPr>
      <w:r w:rsidRPr="008B3227">
        <w:t>Add</w:t>
      </w:r>
      <w:r>
        <w:t xml:space="preserve"> a </w:t>
      </w:r>
      <w:r w:rsidR="00B61458">
        <w:t>new button p</w:t>
      </w:r>
      <w:r>
        <w:t xml:space="preserve">age </w:t>
      </w:r>
    </w:p>
    <w:p w14:paraId="440CC56C" w14:textId="77777777" w:rsidR="00FA6259" w:rsidRPr="008B3227" w:rsidRDefault="00FA6259" w:rsidP="00614989">
      <w:pPr>
        <w:pStyle w:val="ListParagraph"/>
        <w:numPr>
          <w:ilvl w:val="0"/>
          <w:numId w:val="14"/>
        </w:numPr>
      </w:pPr>
      <w:r w:rsidRPr="008B3227">
        <w:t xml:space="preserve">From the </w:t>
      </w:r>
      <w:r w:rsidRPr="00B61458">
        <w:rPr>
          <w:b/>
        </w:rPr>
        <w:t>Home</w:t>
      </w:r>
      <w:r w:rsidRPr="008B3227">
        <w:t xml:space="preserve"> screen, tap </w:t>
      </w:r>
      <w:r w:rsidRPr="00B61458">
        <w:rPr>
          <w:b/>
        </w:rPr>
        <w:t>Page Editor</w:t>
      </w:r>
    </w:p>
    <w:p w14:paraId="17EB904A" w14:textId="1125026C" w:rsidR="00FA6259" w:rsidRPr="008B3227" w:rsidRDefault="00B61458" w:rsidP="00614989">
      <w:pPr>
        <w:pStyle w:val="ListParagraph"/>
        <w:numPr>
          <w:ilvl w:val="0"/>
          <w:numId w:val="14"/>
        </w:numPr>
      </w:pPr>
      <w:r>
        <w:t>Tap</w:t>
      </w:r>
      <w:r w:rsidR="00FA6259" w:rsidRPr="008B3227">
        <w:t xml:space="preserve"> the </w:t>
      </w:r>
      <w:r w:rsidR="00FA6259" w:rsidRPr="00B61458">
        <w:rPr>
          <w:b/>
        </w:rPr>
        <w:t>Page Menu</w:t>
      </w:r>
      <w:r w:rsidR="00FA6259" w:rsidRPr="008B3227">
        <w:t xml:space="preserve"> icon</w:t>
      </w:r>
    </w:p>
    <w:p w14:paraId="430B315D" w14:textId="77777777" w:rsidR="00FA6259" w:rsidRPr="008B3227" w:rsidRDefault="00FA6259" w:rsidP="00614989">
      <w:pPr>
        <w:pStyle w:val="ListParagraph"/>
        <w:numPr>
          <w:ilvl w:val="0"/>
          <w:numId w:val="14"/>
        </w:numPr>
      </w:pPr>
      <w:r w:rsidRPr="008B3227">
        <w:t xml:space="preserve">Tap the </w:t>
      </w:r>
      <w:r w:rsidRPr="00B61458">
        <w:rPr>
          <w:b/>
        </w:rPr>
        <w:t xml:space="preserve">plus </w:t>
      </w:r>
      <w:r w:rsidRPr="008B3227">
        <w:t>icon</w:t>
      </w:r>
    </w:p>
    <w:p w14:paraId="1F718565" w14:textId="089AF84F" w:rsidR="00FA6259" w:rsidRDefault="00FA6259" w:rsidP="00614989">
      <w:pPr>
        <w:pStyle w:val="ListParagraph"/>
        <w:numPr>
          <w:ilvl w:val="0"/>
          <w:numId w:val="14"/>
        </w:numPr>
      </w:pPr>
      <w:r w:rsidRPr="008B3227">
        <w:t>Select Add Blank Button Page</w:t>
      </w:r>
    </w:p>
    <w:p w14:paraId="6117278A" w14:textId="0543CD2B" w:rsidR="00FA6259" w:rsidRDefault="00FA6259" w:rsidP="00614989">
      <w:pPr>
        <w:pStyle w:val="Heading3"/>
      </w:pPr>
      <w:r w:rsidRPr="008B3227">
        <w:t xml:space="preserve">Use the </w:t>
      </w:r>
      <w:r w:rsidRPr="00B61458">
        <w:rPr>
          <w:b/>
        </w:rPr>
        <w:t>Page Wizard</w:t>
      </w:r>
      <w:r w:rsidRPr="008B3227">
        <w:t xml:space="preserve"> for Quick Page setup</w:t>
      </w:r>
    </w:p>
    <w:p w14:paraId="72DC7466" w14:textId="58AC82CA" w:rsidR="00B61458" w:rsidRDefault="00B61458" w:rsidP="00B61458">
      <w:pPr>
        <w:ind w:left="900"/>
        <w:rPr>
          <w:szCs w:val="28"/>
        </w:rPr>
      </w:pPr>
      <w:r>
        <w:rPr>
          <w:szCs w:val="28"/>
        </w:rPr>
        <w:t>Quickly type the messages in a list and the wizard creates the page for you!</w:t>
      </w:r>
    </w:p>
    <w:p w14:paraId="60D4A005" w14:textId="77777777" w:rsidR="00B61458" w:rsidRPr="008B3227" w:rsidRDefault="00B61458" w:rsidP="00614989">
      <w:pPr>
        <w:pStyle w:val="ListParagraph"/>
        <w:numPr>
          <w:ilvl w:val="0"/>
          <w:numId w:val="14"/>
        </w:numPr>
      </w:pPr>
      <w:r w:rsidRPr="008B3227">
        <w:t xml:space="preserve">From the </w:t>
      </w:r>
      <w:r w:rsidRPr="00B61458">
        <w:rPr>
          <w:b/>
        </w:rPr>
        <w:t>Home</w:t>
      </w:r>
      <w:r w:rsidRPr="008B3227">
        <w:t xml:space="preserve"> screen, tap </w:t>
      </w:r>
      <w:r w:rsidRPr="00B61458">
        <w:rPr>
          <w:b/>
        </w:rPr>
        <w:t>Page Editor</w:t>
      </w:r>
    </w:p>
    <w:p w14:paraId="580BD155" w14:textId="77777777" w:rsidR="00B61458" w:rsidRPr="008B3227" w:rsidRDefault="00B61458" w:rsidP="00614989">
      <w:pPr>
        <w:pStyle w:val="ListParagraph"/>
        <w:numPr>
          <w:ilvl w:val="0"/>
          <w:numId w:val="14"/>
        </w:numPr>
      </w:pPr>
      <w:r>
        <w:t>Tap</w:t>
      </w:r>
      <w:r w:rsidRPr="008B3227">
        <w:t xml:space="preserve"> the </w:t>
      </w:r>
      <w:r w:rsidRPr="00B61458">
        <w:rPr>
          <w:b/>
        </w:rPr>
        <w:t>Page Menu</w:t>
      </w:r>
      <w:r w:rsidRPr="008B3227">
        <w:t xml:space="preserve"> icon</w:t>
      </w:r>
    </w:p>
    <w:p w14:paraId="1F9D60D7" w14:textId="77777777" w:rsidR="00B61458" w:rsidRDefault="00B61458" w:rsidP="00614989">
      <w:pPr>
        <w:pStyle w:val="ListParagraph"/>
        <w:numPr>
          <w:ilvl w:val="0"/>
          <w:numId w:val="14"/>
        </w:numPr>
      </w:pPr>
      <w:r w:rsidRPr="008B3227">
        <w:t xml:space="preserve">Tap the </w:t>
      </w:r>
      <w:r w:rsidRPr="00B61458">
        <w:rPr>
          <w:b/>
        </w:rPr>
        <w:t xml:space="preserve">plus </w:t>
      </w:r>
      <w:r w:rsidRPr="008B3227">
        <w:t>icon</w:t>
      </w:r>
    </w:p>
    <w:p w14:paraId="09BE4F8F" w14:textId="77777777" w:rsidR="003D5607" w:rsidRDefault="00FA6259" w:rsidP="00614989">
      <w:pPr>
        <w:pStyle w:val="ListParagraph"/>
        <w:numPr>
          <w:ilvl w:val="0"/>
          <w:numId w:val="14"/>
        </w:numPr>
      </w:pPr>
      <w:r w:rsidRPr="008B3227">
        <w:t>Select Page Wizard</w:t>
      </w:r>
    </w:p>
    <w:p w14:paraId="2F292875" w14:textId="6A66EDD1" w:rsidR="00FA6259" w:rsidRPr="008B3227" w:rsidRDefault="00FA6259" w:rsidP="00614989">
      <w:pPr>
        <w:pStyle w:val="ListParagraph"/>
        <w:numPr>
          <w:ilvl w:val="0"/>
          <w:numId w:val="14"/>
        </w:numPr>
      </w:pPr>
      <w:r w:rsidRPr="008B3227">
        <w:t>Customize the page title, image, and button text for up to 36 locations</w:t>
      </w:r>
    </w:p>
    <w:p w14:paraId="0156C345" w14:textId="0C804F0D" w:rsidR="002234C8" w:rsidRPr="002234C8" w:rsidRDefault="003D5607" w:rsidP="003D5607">
      <w:pPr>
        <w:ind w:left="1440"/>
      </w:pPr>
      <w:r>
        <w:t xml:space="preserve">Note: </w:t>
      </w:r>
      <w:r w:rsidR="00FA6259" w:rsidRPr="008B3227">
        <w:t xml:space="preserve">The Wizard will fill in images if Add Images From Library is set to </w:t>
      </w:r>
      <w:proofErr w:type="spellStart"/>
      <w:r w:rsidR="00FA6259" w:rsidRPr="008B3227">
        <w:t>GoTalk</w:t>
      </w:r>
      <w:proofErr w:type="spellEnd"/>
      <w:r w:rsidR="00FA6259" w:rsidRPr="008B3227">
        <w:t xml:space="preserve"> Image Library before typing in the button text below in the Buttons Section. If no image match was found the button will show text </w:t>
      </w:r>
    </w:p>
    <w:p w14:paraId="1F6D3EFA" w14:textId="44D7D01D" w:rsidR="00FA6259" w:rsidRPr="008B3227" w:rsidRDefault="00FA6259" w:rsidP="00FA6259">
      <w:pPr>
        <w:pStyle w:val="Heading2"/>
        <w:rPr>
          <w:rFonts w:ascii="Arial" w:hAnsi="Arial" w:cs="Arial"/>
          <w:b/>
          <w:color w:val="auto"/>
          <w:sz w:val="28"/>
          <w:szCs w:val="28"/>
        </w:rPr>
      </w:pPr>
      <w:r w:rsidRPr="008B3227">
        <w:rPr>
          <w:rFonts w:ascii="Arial" w:hAnsi="Arial" w:cs="Arial"/>
          <w:b/>
          <w:color w:val="auto"/>
          <w:sz w:val="28"/>
          <w:szCs w:val="28"/>
        </w:rPr>
        <w:t>Page Layout</w:t>
      </w:r>
    </w:p>
    <w:p w14:paraId="3D15B611" w14:textId="47514BE7" w:rsidR="00FA6259" w:rsidRPr="008B3227" w:rsidRDefault="00FA6259" w:rsidP="00614989">
      <w:pPr>
        <w:pStyle w:val="Heading3"/>
      </w:pPr>
      <w:r>
        <w:t xml:space="preserve">Getting organized:  </w:t>
      </w:r>
      <w:r w:rsidRPr="008B3227">
        <w:t>Copy, Paste, Swap</w:t>
      </w:r>
    </w:p>
    <w:p w14:paraId="04F67B54" w14:textId="77777777" w:rsidR="00FA6259" w:rsidRPr="008B3227" w:rsidRDefault="00FA6259" w:rsidP="003D5607">
      <w:pPr>
        <w:ind w:left="1440"/>
        <w:rPr>
          <w:szCs w:val="28"/>
        </w:rPr>
      </w:pPr>
      <w:r w:rsidRPr="008B3227">
        <w:rPr>
          <w:szCs w:val="28"/>
        </w:rPr>
        <w:lastRenderedPageBreak/>
        <w:t>Message Locations can be copied to other available buttons on a (current or different) Communication Page.</w:t>
      </w:r>
    </w:p>
    <w:p w14:paraId="7EE5EE20" w14:textId="77777777" w:rsidR="00FA6259" w:rsidRPr="008B3227" w:rsidRDefault="00FA6259" w:rsidP="00614989">
      <w:pPr>
        <w:pStyle w:val="Heading3"/>
      </w:pPr>
      <w:r w:rsidRPr="008B3227">
        <w:t xml:space="preserve">To Copy a button: </w:t>
      </w:r>
    </w:p>
    <w:p w14:paraId="55ED2CB2" w14:textId="77777777" w:rsidR="00FA6259" w:rsidRPr="008B3227" w:rsidRDefault="00FA6259" w:rsidP="00614989">
      <w:pPr>
        <w:pStyle w:val="ListParagraph"/>
        <w:numPr>
          <w:ilvl w:val="0"/>
          <w:numId w:val="15"/>
        </w:numPr>
      </w:pPr>
      <w:r w:rsidRPr="003D5607">
        <w:rPr>
          <w:b/>
        </w:rPr>
        <w:t>Tap-Hold (Press)</w:t>
      </w:r>
      <w:r w:rsidRPr="008B3227">
        <w:t xml:space="preserve"> down on a Message Location,</w:t>
      </w:r>
    </w:p>
    <w:p w14:paraId="06D8983C" w14:textId="77777777" w:rsidR="00FA6259" w:rsidRPr="008B3227" w:rsidRDefault="00FA6259" w:rsidP="00614989">
      <w:pPr>
        <w:pStyle w:val="ListParagraph"/>
        <w:numPr>
          <w:ilvl w:val="0"/>
          <w:numId w:val="15"/>
        </w:numPr>
      </w:pPr>
      <w:r w:rsidRPr="008B3227">
        <w:t xml:space="preserve">Tap </w:t>
      </w:r>
      <w:r w:rsidRPr="003D5607">
        <w:rPr>
          <w:b/>
        </w:rPr>
        <w:t>Copy</w:t>
      </w:r>
    </w:p>
    <w:p w14:paraId="3E54FB08" w14:textId="77777777" w:rsidR="00FA6259" w:rsidRPr="008B3227" w:rsidRDefault="00FA6259" w:rsidP="00614989">
      <w:pPr>
        <w:pStyle w:val="ListParagraph"/>
        <w:numPr>
          <w:ilvl w:val="0"/>
          <w:numId w:val="15"/>
        </w:numPr>
      </w:pPr>
      <w:r w:rsidRPr="003D5607">
        <w:rPr>
          <w:b/>
        </w:rPr>
        <w:t>Tap-Hold</w:t>
      </w:r>
      <w:r w:rsidRPr="008B3227">
        <w:t xml:space="preserve"> on an available button location</w:t>
      </w:r>
    </w:p>
    <w:p w14:paraId="5D2F3573" w14:textId="1C90B3A0" w:rsidR="00FA6259" w:rsidRDefault="00FA6259" w:rsidP="00614989">
      <w:pPr>
        <w:pStyle w:val="ListParagraph"/>
        <w:numPr>
          <w:ilvl w:val="0"/>
          <w:numId w:val="15"/>
        </w:numPr>
      </w:pPr>
      <w:r w:rsidRPr="008B3227">
        <w:t xml:space="preserve">Select </w:t>
      </w:r>
      <w:r w:rsidRPr="003D5607">
        <w:rPr>
          <w:b/>
        </w:rPr>
        <w:t>Paste</w:t>
      </w:r>
      <w:r w:rsidRPr="008B3227">
        <w:t>.</w:t>
      </w:r>
    </w:p>
    <w:p w14:paraId="77226AEB" w14:textId="77777777" w:rsidR="00FA6259" w:rsidRPr="008B3227" w:rsidRDefault="00FA6259" w:rsidP="00614989">
      <w:pPr>
        <w:pStyle w:val="Heading3"/>
      </w:pPr>
      <w:r w:rsidRPr="008B3227">
        <w:t xml:space="preserve">To </w:t>
      </w:r>
      <w:r w:rsidRPr="003D5607">
        <w:rPr>
          <w:b/>
        </w:rPr>
        <w:t xml:space="preserve">Swap </w:t>
      </w:r>
      <w:r w:rsidRPr="008B3227">
        <w:t>button</w:t>
      </w:r>
      <w:r w:rsidRPr="003D5607">
        <w:rPr>
          <w:b/>
        </w:rPr>
        <w:t xml:space="preserve"> </w:t>
      </w:r>
      <w:r w:rsidRPr="008B3227">
        <w:t>locations:</w:t>
      </w:r>
    </w:p>
    <w:p w14:paraId="7E6CBA05" w14:textId="77777777" w:rsidR="00FA6259" w:rsidRPr="008B3227" w:rsidRDefault="00FA6259" w:rsidP="003D5607">
      <w:pPr>
        <w:ind w:left="1260"/>
      </w:pPr>
      <w:r w:rsidRPr="003D5607">
        <w:rPr>
          <w:b/>
        </w:rPr>
        <w:t>Tap</w:t>
      </w:r>
      <w:r w:rsidRPr="008B3227">
        <w:t>-</w:t>
      </w:r>
      <w:r w:rsidRPr="003D5607">
        <w:rPr>
          <w:b/>
        </w:rPr>
        <w:t>Hold (Press)</w:t>
      </w:r>
      <w:r w:rsidRPr="008B3227">
        <w:t xml:space="preserve"> down on a button, press </w:t>
      </w:r>
      <w:r w:rsidRPr="003D5607">
        <w:rPr>
          <w:b/>
        </w:rPr>
        <w:t>swap</w:t>
      </w:r>
      <w:r w:rsidRPr="008B3227">
        <w:t xml:space="preserve">, tap a different </w:t>
      </w:r>
      <w:r w:rsidRPr="003D5607">
        <w:rPr>
          <w:b/>
        </w:rPr>
        <w:t>Message Location</w:t>
      </w:r>
      <w:r w:rsidRPr="008B3227">
        <w:t xml:space="preserve"> to switch places. </w:t>
      </w:r>
    </w:p>
    <w:p w14:paraId="2C294D60" w14:textId="77777777" w:rsidR="00FA6259" w:rsidRPr="008B3227" w:rsidRDefault="00FA6259" w:rsidP="00614989">
      <w:pPr>
        <w:pStyle w:val="Heading3"/>
      </w:pPr>
      <w:r w:rsidRPr="008B3227">
        <w:t xml:space="preserve">To </w:t>
      </w:r>
      <w:r w:rsidRPr="003D5607">
        <w:rPr>
          <w:b/>
        </w:rPr>
        <w:t xml:space="preserve">Remove </w:t>
      </w:r>
      <w:r w:rsidRPr="008B3227">
        <w:t xml:space="preserve">a button: </w:t>
      </w:r>
    </w:p>
    <w:p w14:paraId="478A2395" w14:textId="77777777" w:rsidR="00FA6259" w:rsidRPr="008B3227" w:rsidRDefault="00FA6259" w:rsidP="00614989">
      <w:pPr>
        <w:pStyle w:val="ListParagraph"/>
      </w:pPr>
      <w:r w:rsidRPr="003D5607">
        <w:rPr>
          <w:b/>
        </w:rPr>
        <w:t>Tap</w:t>
      </w:r>
      <w:r w:rsidRPr="008B3227">
        <w:t>-</w:t>
      </w:r>
      <w:r w:rsidRPr="003D5607">
        <w:rPr>
          <w:b/>
        </w:rPr>
        <w:t>Hold</w:t>
      </w:r>
      <w:r w:rsidRPr="008B3227">
        <w:t xml:space="preserve"> (</w:t>
      </w:r>
      <w:r w:rsidRPr="003D5607">
        <w:rPr>
          <w:b/>
        </w:rPr>
        <w:t>Press</w:t>
      </w:r>
      <w:r w:rsidRPr="008B3227">
        <w:t>) down on a button</w:t>
      </w:r>
    </w:p>
    <w:p w14:paraId="1983DE74" w14:textId="69414A6A" w:rsidR="00FA6259" w:rsidRDefault="00FA6259" w:rsidP="00614989">
      <w:pPr>
        <w:pStyle w:val="ListParagraph"/>
      </w:pPr>
      <w:r w:rsidRPr="008B3227">
        <w:t xml:space="preserve">Tap </w:t>
      </w:r>
      <w:r w:rsidRPr="003D5607">
        <w:rPr>
          <w:b/>
        </w:rPr>
        <w:t>Delete</w:t>
      </w:r>
      <w:r w:rsidRPr="008B3227">
        <w:t xml:space="preserve"> to clear the Message Location</w:t>
      </w:r>
    </w:p>
    <w:p w14:paraId="72F9BB04" w14:textId="77777777" w:rsidR="00FA6259" w:rsidRPr="008B3227" w:rsidRDefault="00FA6259" w:rsidP="00614989">
      <w:pPr>
        <w:pStyle w:val="Heading3"/>
      </w:pPr>
      <w:r w:rsidRPr="008B3227">
        <w:t xml:space="preserve">To </w:t>
      </w:r>
      <w:r w:rsidRPr="003D5607">
        <w:rPr>
          <w:b/>
        </w:rPr>
        <w:t>Hide</w:t>
      </w:r>
      <w:r w:rsidRPr="008B3227">
        <w:t xml:space="preserve"> a button:</w:t>
      </w:r>
    </w:p>
    <w:p w14:paraId="71886F1A" w14:textId="77777777" w:rsidR="00FA6259" w:rsidRPr="008B3227" w:rsidRDefault="00FA6259" w:rsidP="00614989">
      <w:pPr>
        <w:pStyle w:val="ListParagraph"/>
        <w:numPr>
          <w:ilvl w:val="0"/>
          <w:numId w:val="17"/>
        </w:numPr>
      </w:pPr>
      <w:r w:rsidRPr="003D5607">
        <w:rPr>
          <w:b/>
        </w:rPr>
        <w:t>Tap</w:t>
      </w:r>
      <w:r w:rsidRPr="008B3227">
        <w:t>-</w:t>
      </w:r>
      <w:r w:rsidRPr="003D5607">
        <w:rPr>
          <w:b/>
        </w:rPr>
        <w:t>Hold</w:t>
      </w:r>
      <w:r w:rsidRPr="008B3227">
        <w:t xml:space="preserve"> (</w:t>
      </w:r>
      <w:r w:rsidRPr="003D5607">
        <w:rPr>
          <w:b/>
        </w:rPr>
        <w:t>Press</w:t>
      </w:r>
      <w:r w:rsidRPr="008B3227">
        <w:t>) down on a button</w:t>
      </w:r>
    </w:p>
    <w:p w14:paraId="138BCC68" w14:textId="3F94DA16" w:rsidR="00D504B4" w:rsidRDefault="00FA6259" w:rsidP="00614989">
      <w:pPr>
        <w:pStyle w:val="ListParagraph"/>
        <w:numPr>
          <w:ilvl w:val="0"/>
          <w:numId w:val="17"/>
        </w:numPr>
      </w:pPr>
      <w:r w:rsidRPr="008B3227">
        <w:t xml:space="preserve">Select </w:t>
      </w:r>
      <w:r w:rsidRPr="003D5607">
        <w:rPr>
          <w:b/>
        </w:rPr>
        <w:t>Disable</w:t>
      </w:r>
      <w:r w:rsidRPr="008B3227">
        <w:t xml:space="preserve"> to hide the button from being seen in Player mode without permanently deleting the button from </w:t>
      </w:r>
      <w:r w:rsidRPr="003D5607">
        <w:rPr>
          <w:b/>
        </w:rPr>
        <w:t>Page Editor</w:t>
      </w:r>
      <w:r w:rsidR="00D504B4">
        <w:t xml:space="preserve"> mode.</w:t>
      </w:r>
    </w:p>
    <w:p w14:paraId="4C7F55BC" w14:textId="77777777" w:rsidR="00D504B4" w:rsidRPr="00DB05C8" w:rsidRDefault="00D504B4" w:rsidP="00614989">
      <w:pPr>
        <w:ind w:left="1800"/>
      </w:pPr>
    </w:p>
    <w:p w14:paraId="62BE42CB" w14:textId="631661CF" w:rsidR="00FA6259" w:rsidRPr="008B3227" w:rsidRDefault="00DB05C8" w:rsidP="00614989">
      <w:pPr>
        <w:pStyle w:val="Heading3"/>
      </w:pPr>
      <w:r>
        <w:t xml:space="preserve">Add a </w:t>
      </w:r>
      <w:r w:rsidR="00FA6259" w:rsidRPr="008B3227">
        <w:t>Scene Page</w:t>
      </w:r>
    </w:p>
    <w:p w14:paraId="38154A74" w14:textId="77777777" w:rsidR="00FA6259" w:rsidRPr="008B3227" w:rsidRDefault="00FA6259" w:rsidP="003D5607">
      <w:pPr>
        <w:ind w:left="900"/>
        <w:rPr>
          <w:szCs w:val="28"/>
        </w:rPr>
      </w:pPr>
      <w:r w:rsidRPr="008B3227">
        <w:rPr>
          <w:szCs w:val="28"/>
        </w:rPr>
        <w:t xml:space="preserve">Scene Pages are used as an alternative to the grid system. </w:t>
      </w:r>
    </w:p>
    <w:p w14:paraId="23D6136B" w14:textId="77777777" w:rsidR="00FA6259" w:rsidRPr="008B3227" w:rsidRDefault="00FA6259" w:rsidP="00614989">
      <w:pPr>
        <w:pStyle w:val="ListParagraph"/>
        <w:numPr>
          <w:ilvl w:val="0"/>
          <w:numId w:val="18"/>
        </w:numPr>
      </w:pPr>
      <w:r w:rsidRPr="008B3227">
        <w:t xml:space="preserve">Tap the </w:t>
      </w:r>
      <w:r w:rsidRPr="003D5607">
        <w:rPr>
          <w:b/>
        </w:rPr>
        <w:t>Pages</w:t>
      </w:r>
      <w:r w:rsidRPr="008B3227">
        <w:t xml:space="preserve"> button</w:t>
      </w:r>
    </w:p>
    <w:p w14:paraId="66B3AA17" w14:textId="77777777" w:rsidR="00FA6259" w:rsidRPr="008B3227" w:rsidRDefault="00FA6259" w:rsidP="00614989">
      <w:pPr>
        <w:pStyle w:val="ListParagraph"/>
        <w:numPr>
          <w:ilvl w:val="0"/>
          <w:numId w:val="18"/>
        </w:numPr>
      </w:pPr>
      <w:r w:rsidRPr="008B3227">
        <w:t xml:space="preserve">Tap the </w:t>
      </w:r>
      <w:r w:rsidRPr="003D5607">
        <w:rPr>
          <w:b/>
        </w:rPr>
        <w:t xml:space="preserve">plus </w:t>
      </w:r>
      <w:r w:rsidRPr="008B3227">
        <w:t>icon</w:t>
      </w:r>
    </w:p>
    <w:p w14:paraId="1591135E" w14:textId="77777777" w:rsidR="00FA6259" w:rsidRPr="008B3227" w:rsidRDefault="00FA6259" w:rsidP="00614989">
      <w:pPr>
        <w:pStyle w:val="ListParagraph"/>
        <w:numPr>
          <w:ilvl w:val="0"/>
          <w:numId w:val="18"/>
        </w:numPr>
      </w:pPr>
      <w:r w:rsidRPr="008B3227">
        <w:lastRenderedPageBreak/>
        <w:t>Select Add Blank Scene Page.</w:t>
      </w:r>
    </w:p>
    <w:p w14:paraId="79A0BCE9" w14:textId="77777777" w:rsidR="00FA6259" w:rsidRPr="008B3227" w:rsidRDefault="00FA6259" w:rsidP="00614989">
      <w:pPr>
        <w:pStyle w:val="ListParagraph"/>
        <w:numPr>
          <w:ilvl w:val="0"/>
          <w:numId w:val="18"/>
        </w:numPr>
      </w:pPr>
      <w:r w:rsidRPr="008B3227">
        <w:t xml:space="preserve">Tap </w:t>
      </w:r>
      <w:r w:rsidRPr="003D5607">
        <w:rPr>
          <w:b/>
        </w:rPr>
        <w:t xml:space="preserve">Scene Background Image </w:t>
      </w:r>
      <w:r w:rsidRPr="008B3227">
        <w:t>button (lower right) to add a photo to the page</w:t>
      </w:r>
    </w:p>
    <w:p w14:paraId="267C2697" w14:textId="77777777" w:rsidR="00FA6259" w:rsidRPr="008B3227" w:rsidRDefault="00FA6259" w:rsidP="00614989">
      <w:pPr>
        <w:pStyle w:val="ListParagraph"/>
        <w:numPr>
          <w:ilvl w:val="0"/>
          <w:numId w:val="18"/>
        </w:numPr>
      </w:pPr>
      <w:r w:rsidRPr="003D5607">
        <w:rPr>
          <w:b/>
        </w:rPr>
        <w:t>Relocate</w:t>
      </w:r>
      <w:r w:rsidRPr="008B3227">
        <w:t xml:space="preserve"> image by dragging finger</w:t>
      </w:r>
    </w:p>
    <w:p w14:paraId="03E130B9" w14:textId="77777777" w:rsidR="00FA6259" w:rsidRPr="008B3227" w:rsidRDefault="00FA6259" w:rsidP="00614989">
      <w:pPr>
        <w:pStyle w:val="ListParagraph"/>
        <w:numPr>
          <w:ilvl w:val="0"/>
          <w:numId w:val="18"/>
        </w:numPr>
      </w:pPr>
      <w:r w:rsidRPr="003D5607">
        <w:rPr>
          <w:b/>
        </w:rPr>
        <w:t>Resize</w:t>
      </w:r>
      <w:r w:rsidRPr="008B3227">
        <w:t xml:space="preserve"> image by stretching or pinching two fingers</w:t>
      </w:r>
    </w:p>
    <w:p w14:paraId="7116CFB8" w14:textId="77777777" w:rsidR="00FA6259" w:rsidRPr="008B3227" w:rsidRDefault="00FA6259" w:rsidP="00614989">
      <w:pPr>
        <w:pStyle w:val="ListParagraph"/>
        <w:numPr>
          <w:ilvl w:val="0"/>
          <w:numId w:val="18"/>
        </w:numPr>
      </w:pPr>
      <w:r w:rsidRPr="003D5607">
        <w:rPr>
          <w:b/>
        </w:rPr>
        <w:t>Lock Image</w:t>
      </w:r>
      <w:r w:rsidRPr="008B3227">
        <w:t xml:space="preserve"> in place before adding hotspots (Messages and Actions) to the page: Tap </w:t>
      </w:r>
      <w:r w:rsidRPr="003D5607">
        <w:rPr>
          <w:b/>
        </w:rPr>
        <w:t>Scene Background Image</w:t>
      </w:r>
      <w:r w:rsidRPr="008B3227">
        <w:t xml:space="preserve"> button, tap </w:t>
      </w:r>
      <w:r w:rsidRPr="003D5607">
        <w:rPr>
          <w:b/>
        </w:rPr>
        <w:t>Lock Image</w:t>
      </w:r>
    </w:p>
    <w:p w14:paraId="132BAD9F" w14:textId="77777777" w:rsidR="00FA6259" w:rsidRPr="008B3227" w:rsidRDefault="00FA6259" w:rsidP="00614989">
      <w:pPr>
        <w:pStyle w:val="ListParagraph"/>
        <w:numPr>
          <w:ilvl w:val="0"/>
          <w:numId w:val="18"/>
        </w:numPr>
      </w:pPr>
      <w:r w:rsidRPr="008B3227">
        <w:t xml:space="preserve">Tap the </w:t>
      </w:r>
      <w:r w:rsidRPr="003D5607">
        <w:rPr>
          <w:b/>
        </w:rPr>
        <w:t>plus</w:t>
      </w:r>
      <w:r w:rsidRPr="008B3227">
        <w:t xml:space="preserve"> (lower left) to Touch-sensitive hotspots</w:t>
      </w:r>
    </w:p>
    <w:p w14:paraId="0DB07645" w14:textId="77777777" w:rsidR="00FA6259" w:rsidRPr="008B3227" w:rsidRDefault="00FA6259" w:rsidP="00614989">
      <w:pPr>
        <w:pStyle w:val="ListParagraph"/>
        <w:numPr>
          <w:ilvl w:val="0"/>
          <w:numId w:val="18"/>
        </w:numPr>
      </w:pPr>
      <w:r w:rsidRPr="008B3227">
        <w:t>Tap-Hold on hotspot to set an Action, After Action, Disable or Delete</w:t>
      </w:r>
    </w:p>
    <w:p w14:paraId="45B5EFCF" w14:textId="1A0CFDE4" w:rsidR="00FA6259" w:rsidRPr="008B3227" w:rsidRDefault="00FA6259" w:rsidP="00614989">
      <w:pPr>
        <w:pStyle w:val="ListParagraph"/>
        <w:numPr>
          <w:ilvl w:val="0"/>
          <w:numId w:val="18"/>
        </w:numPr>
      </w:pPr>
      <w:r w:rsidRPr="008B3227">
        <w:t xml:space="preserve">Adjust location of hotspot by </w:t>
      </w:r>
      <w:r w:rsidRPr="003D5607">
        <w:rPr>
          <w:b/>
        </w:rPr>
        <w:t>dragging</w:t>
      </w:r>
      <w:r w:rsidRPr="008B3227">
        <w:t xml:space="preserve"> hotspot, and size by </w:t>
      </w:r>
      <w:r w:rsidRPr="003D5607">
        <w:rPr>
          <w:b/>
        </w:rPr>
        <w:t>pinching</w:t>
      </w:r>
      <w:r w:rsidRPr="008B3227">
        <w:t xml:space="preserve"> or </w:t>
      </w:r>
      <w:r w:rsidR="00E041B7">
        <w:t xml:space="preserve">  </w:t>
      </w:r>
      <w:r w:rsidRPr="003D5607">
        <w:rPr>
          <w:b/>
        </w:rPr>
        <w:t>stretching</w:t>
      </w:r>
      <w:r w:rsidRPr="008B3227">
        <w:t xml:space="preserve"> fingers </w:t>
      </w:r>
    </w:p>
    <w:p w14:paraId="09DDB7B0" w14:textId="7D9F14CD" w:rsidR="003862D1" w:rsidRPr="008B3227" w:rsidRDefault="00FA6259" w:rsidP="003D5607">
      <w:pPr>
        <w:ind w:left="1440"/>
        <w:rPr>
          <w:szCs w:val="28"/>
        </w:rPr>
      </w:pPr>
      <w:r w:rsidRPr="008B3227">
        <w:rPr>
          <w:szCs w:val="28"/>
        </w:rPr>
        <w:t xml:space="preserve">UP to </w:t>
      </w:r>
      <w:r w:rsidRPr="008B3227">
        <w:rPr>
          <w:b/>
          <w:szCs w:val="28"/>
        </w:rPr>
        <w:t>25</w:t>
      </w:r>
      <w:r w:rsidRPr="008B3227">
        <w:rPr>
          <w:szCs w:val="28"/>
        </w:rPr>
        <w:t xml:space="preserve"> hotspots can be added to a Scene Page</w:t>
      </w:r>
    </w:p>
    <w:p w14:paraId="5DB9E067" w14:textId="02603204" w:rsidR="00FA6259" w:rsidRPr="003D5607" w:rsidRDefault="00DB05C8" w:rsidP="003D5607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 w:rsidRPr="003D5607">
        <w:rPr>
          <w:rFonts w:ascii="Arial" w:hAnsi="Arial" w:cs="Arial"/>
          <w:b/>
          <w:color w:val="auto"/>
          <w:sz w:val="32"/>
          <w:szCs w:val="32"/>
        </w:rPr>
        <w:t>Backing-up Your Device</w:t>
      </w:r>
    </w:p>
    <w:p w14:paraId="3F6B7B46" w14:textId="2D71B167" w:rsidR="00DB05C8" w:rsidRDefault="00DB05C8" w:rsidP="00614989">
      <w:pPr>
        <w:pStyle w:val="Heading3"/>
      </w:pPr>
      <w:r w:rsidRPr="00DB05C8">
        <w:t xml:space="preserve">Backing up to </w:t>
      </w:r>
      <w:proofErr w:type="spellStart"/>
      <w:r w:rsidRPr="00DB05C8">
        <w:t>DropBox</w:t>
      </w:r>
      <w:proofErr w:type="spellEnd"/>
    </w:p>
    <w:p w14:paraId="7DAF7FED" w14:textId="6FF61E13" w:rsidR="00DB05C8" w:rsidRDefault="00DB05C8" w:rsidP="003D5607">
      <w:pPr>
        <w:ind w:left="900"/>
        <w:rPr>
          <w:szCs w:val="28"/>
        </w:rPr>
      </w:pPr>
      <w:r w:rsidRPr="00DB05C8">
        <w:rPr>
          <w:szCs w:val="28"/>
        </w:rPr>
        <w:t>Dropbox is an online storage site service offering up to 2GB of free storage space.  Use your computer to sign up and create a user account a dropbox.com.  Once an account exists, download the free Dropbox app to your iPad.</w:t>
      </w:r>
    </w:p>
    <w:p w14:paraId="4FECA81A" w14:textId="14732D6A" w:rsidR="00DB05C8" w:rsidRDefault="00DB05C8" w:rsidP="00614989">
      <w:pPr>
        <w:pStyle w:val="ListParagraph"/>
        <w:numPr>
          <w:ilvl w:val="0"/>
          <w:numId w:val="19"/>
        </w:numPr>
      </w:pPr>
      <w:r>
        <w:t xml:space="preserve">Start at the Home screen.  </w:t>
      </w:r>
    </w:p>
    <w:p w14:paraId="21A1FB33" w14:textId="22B681BB" w:rsidR="00DB05C8" w:rsidRDefault="00DB05C8" w:rsidP="00614989">
      <w:pPr>
        <w:pStyle w:val="ListParagraph"/>
        <w:numPr>
          <w:ilvl w:val="0"/>
          <w:numId w:val="19"/>
        </w:numPr>
      </w:pPr>
      <w:r>
        <w:t>Tap the book to open the list of Communication Books that are on your iPad.</w:t>
      </w:r>
    </w:p>
    <w:p w14:paraId="4E9BB534" w14:textId="2D785D46" w:rsidR="00DB05C8" w:rsidRDefault="00DB05C8" w:rsidP="00614989">
      <w:pPr>
        <w:pStyle w:val="ListParagraph"/>
        <w:numPr>
          <w:ilvl w:val="0"/>
          <w:numId w:val="19"/>
        </w:numPr>
      </w:pPr>
      <w:r>
        <w:t>Tap the Share icon for the book to be backed up and select Back Up/Re</w:t>
      </w:r>
      <w:r w:rsidR="00E7328A">
        <w:t>store</w:t>
      </w:r>
      <w:r>
        <w:t>.</w:t>
      </w:r>
    </w:p>
    <w:p w14:paraId="6A1B4BF2" w14:textId="6BB659EC" w:rsidR="00DB05C8" w:rsidRDefault="00DB05C8" w:rsidP="00614989">
      <w:pPr>
        <w:pStyle w:val="ListParagraph"/>
        <w:numPr>
          <w:ilvl w:val="0"/>
          <w:numId w:val="19"/>
        </w:numPr>
      </w:pPr>
      <w:r>
        <w:t>The questions “Computer or Dropbox?” will appear.  Select via Dropbox to start the backup process.</w:t>
      </w:r>
    </w:p>
    <w:p w14:paraId="4DA49A23" w14:textId="4A03AC47" w:rsidR="00DB05C8" w:rsidRDefault="00DB05C8" w:rsidP="00614989">
      <w:pPr>
        <w:pStyle w:val="ListParagraph"/>
        <w:numPr>
          <w:ilvl w:val="0"/>
          <w:numId w:val="19"/>
        </w:numPr>
      </w:pPr>
      <w:r>
        <w:lastRenderedPageBreak/>
        <w:t xml:space="preserve">If this is the first time using Dropbox with </w:t>
      </w:r>
      <w:proofErr w:type="spellStart"/>
      <w:r>
        <w:t>GoTalkNow</w:t>
      </w:r>
      <w:proofErr w:type="spellEnd"/>
      <w:r>
        <w:t>, tap Link Dropbox Account and provide your Dropbox account information.  When finished, tap Sign in and Link and repeat step 2 (future backups will not require the login information again).  Then continue with step 4.</w:t>
      </w:r>
    </w:p>
    <w:p w14:paraId="59C3333B" w14:textId="49FE87F1" w:rsidR="00DB05C8" w:rsidRDefault="00DB05C8" w:rsidP="00614989">
      <w:pPr>
        <w:pStyle w:val="ListParagraph"/>
        <w:numPr>
          <w:ilvl w:val="0"/>
          <w:numId w:val="19"/>
        </w:numPr>
      </w:pPr>
      <w:r>
        <w:t>Tap Back Up to Drop</w:t>
      </w:r>
      <w:r w:rsidR="00030421">
        <w:t>box</w:t>
      </w:r>
      <w:r>
        <w:t xml:space="preserve"> from the pop-up windo</w:t>
      </w:r>
      <w:r w:rsidR="00030421">
        <w:t>w.</w:t>
      </w:r>
    </w:p>
    <w:p w14:paraId="445A10E2" w14:textId="3418BBC6" w:rsidR="00DB05C8" w:rsidRPr="00DB05C8" w:rsidRDefault="00030421" w:rsidP="00614989">
      <w:pPr>
        <w:pStyle w:val="ListParagraph"/>
        <w:numPr>
          <w:ilvl w:val="0"/>
          <w:numId w:val="19"/>
        </w:numPr>
      </w:pPr>
      <w:r>
        <w:t>If this is the first backup to be added to your Dropbox folder, a pop-up window will appear asking you to name the backup.  The existing name cam be kept or changed.  Tap the Create button ton continue the backup process</w:t>
      </w:r>
    </w:p>
    <w:p w14:paraId="0BCDFFBF" w14:textId="2D2AC172" w:rsidR="00E126C6" w:rsidRPr="00E7328A" w:rsidRDefault="00E126C6" w:rsidP="00FF4BB6">
      <w:pPr>
        <w:pStyle w:val="Heading1"/>
        <w:rPr>
          <w:rFonts w:ascii="Arial" w:hAnsi="Arial" w:cs="Arial"/>
          <w:color w:val="auto"/>
        </w:rPr>
      </w:pPr>
      <w:r w:rsidRPr="00E7328A">
        <w:rPr>
          <w:rFonts w:ascii="Arial" w:hAnsi="Arial" w:cs="Arial"/>
          <w:color w:val="auto"/>
        </w:rPr>
        <w:t>Resource</w:t>
      </w:r>
      <w:r w:rsidR="00FF4BB6" w:rsidRPr="00E7328A">
        <w:rPr>
          <w:rFonts w:ascii="Arial" w:hAnsi="Arial" w:cs="Arial"/>
          <w:color w:val="auto"/>
        </w:rPr>
        <w:t>s</w:t>
      </w:r>
    </w:p>
    <w:p w14:paraId="78D90BBD" w14:textId="3C1A335A" w:rsidR="00E126C6" w:rsidRPr="00FF4BB6" w:rsidRDefault="00E126C6" w:rsidP="00666D97">
      <w:pPr>
        <w:ind w:left="180"/>
      </w:pPr>
      <w:r w:rsidRPr="00FF4BB6">
        <w:t xml:space="preserve">For more information on </w:t>
      </w:r>
      <w:hyperlink r:id="rId11" w:history="1">
        <w:r w:rsidR="001316E7" w:rsidRPr="00D504B4">
          <w:rPr>
            <w:rStyle w:val="Hyperlink"/>
            <w:rFonts w:cs="Arial"/>
            <w:szCs w:val="28"/>
          </w:rPr>
          <w:t>GoTalk NOW PLUS</w:t>
        </w:r>
      </w:hyperlink>
      <w:r w:rsidR="001316E7" w:rsidRPr="00666D97">
        <w:rPr>
          <w:rStyle w:val="Hyperlink"/>
          <w:rFonts w:cs="Arial"/>
          <w:szCs w:val="28"/>
        </w:rPr>
        <w:t xml:space="preserve"> </w:t>
      </w:r>
      <w:r w:rsidRPr="00FF4BB6">
        <w:t xml:space="preserve">please visit </w:t>
      </w:r>
      <w:r w:rsidR="001316E7" w:rsidRPr="00666D97">
        <w:rPr>
          <w:rStyle w:val="Hyperlink"/>
          <w:rFonts w:cs="Arial"/>
          <w:szCs w:val="28"/>
        </w:rPr>
        <w:t>https://www.attainmentcompany.com/gotalk-now-plus</w:t>
      </w:r>
    </w:p>
    <w:p w14:paraId="563CD346" w14:textId="672E69D0" w:rsidR="00906D3E" w:rsidRDefault="005A1559" w:rsidP="00666D97">
      <w:pPr>
        <w:ind w:left="180"/>
      </w:pPr>
      <w:r>
        <w:t xml:space="preserve">For </w:t>
      </w:r>
      <w:r w:rsidR="00906D3E" w:rsidRPr="00906D3E">
        <w:t>product support o</w:t>
      </w:r>
      <w:r w:rsidR="00D504B4">
        <w:t>r any questions, please go</w:t>
      </w:r>
      <w:r w:rsidR="007A4266">
        <w:t xml:space="preserve"> </w:t>
      </w:r>
      <w:r w:rsidR="00D504B4">
        <w:t xml:space="preserve">to </w:t>
      </w:r>
      <w:hyperlink r:id="rId12" w:history="1">
        <w:r w:rsidR="00D504B4" w:rsidRPr="00D504B4">
          <w:rPr>
            <w:rStyle w:val="Hyperlink"/>
            <w:rFonts w:cs="Arial"/>
          </w:rPr>
          <w:t>Attainment company website</w:t>
        </w:r>
      </w:hyperlink>
      <w:r w:rsidR="00906D3E" w:rsidRPr="00906D3E">
        <w:br/>
      </w:r>
      <w:r w:rsidR="00906D3E" w:rsidRPr="00D504B4">
        <w:rPr>
          <w:szCs w:val="28"/>
        </w:rPr>
        <w:t>info@attainmentcompany.com</w:t>
      </w:r>
    </w:p>
    <w:p w14:paraId="53436A48" w14:textId="2CB6866B" w:rsidR="005A1559" w:rsidRPr="00906D3E" w:rsidRDefault="00906D3E" w:rsidP="00666D97">
      <w:pPr>
        <w:ind w:left="180"/>
      </w:pPr>
      <w:r>
        <w:t xml:space="preserve">P: </w:t>
      </w:r>
      <w:r w:rsidRPr="00906D3E">
        <w:t>1-800-327-4269</w:t>
      </w:r>
    </w:p>
    <w:p w14:paraId="6EE5889D" w14:textId="6BB2AAAC" w:rsidR="00E126C6" w:rsidRPr="00FF4BB6" w:rsidRDefault="00E126C6" w:rsidP="00666D97">
      <w:pPr>
        <w:ind w:left="180"/>
      </w:pPr>
      <w:r w:rsidRPr="00FF4BB6">
        <w:t xml:space="preserve">For more information, or to view instructional videos for this app, visit </w:t>
      </w:r>
      <w:hyperlink r:id="rId13" w:history="1">
        <w:r w:rsidR="00D504B4" w:rsidRPr="00D504B4">
          <w:rPr>
            <w:rStyle w:val="Hyperlink"/>
            <w:rFonts w:cs="Arial"/>
          </w:rPr>
          <w:t>Attainment youtube channel</w:t>
        </w:r>
      </w:hyperlink>
      <w:r w:rsidR="00071144">
        <w:rPr>
          <w:rStyle w:val="Hyperlink"/>
          <w:rFonts w:cs="Arial"/>
        </w:rPr>
        <w:t xml:space="preserve"> or </w:t>
      </w:r>
      <w:r w:rsidR="00071144" w:rsidRPr="00071144">
        <w:rPr>
          <w:rStyle w:val="Hyperlink"/>
          <w:rFonts w:cs="Arial"/>
        </w:rPr>
        <w:t>https://www.youtube.com/user/AttainmentCompany</w:t>
      </w:r>
      <w:r w:rsidR="00D504B4">
        <w:t xml:space="preserve"> </w:t>
      </w:r>
    </w:p>
    <w:p w14:paraId="76B6EBDD" w14:textId="2DAE86FB" w:rsidR="002E4A53" w:rsidRPr="00FF4BB6" w:rsidRDefault="002E4A53" w:rsidP="00666D97">
      <w:pPr>
        <w:ind w:left="180"/>
      </w:pPr>
      <w:r w:rsidRPr="00FF4BB6">
        <w:t xml:space="preserve">Information </w:t>
      </w:r>
      <w:r w:rsidR="00EC4ACC" w:rsidRPr="00FF4BB6">
        <w:t>in this guide was</w:t>
      </w:r>
      <w:r w:rsidRPr="00FF4BB6">
        <w:t xml:space="preserve"> gathered and assimilated for the Voice Options project by CTEC, Communication Technology Education Center.  Visit </w:t>
      </w:r>
      <w:hyperlink r:id="rId14" w:history="1">
        <w:r w:rsidR="00D504B4" w:rsidRPr="00D504B4">
          <w:rPr>
            <w:rStyle w:val="Hyperlink"/>
            <w:rFonts w:cs="Arial"/>
          </w:rPr>
          <w:t>CTEC website   ctecaac.org</w:t>
        </w:r>
      </w:hyperlink>
      <w:bookmarkStart w:id="2" w:name="_GoBack"/>
      <w:bookmarkEnd w:id="2"/>
    </w:p>
    <w:sectPr w:rsidR="002E4A53" w:rsidRPr="00FF4BB6" w:rsidSect="00F35269">
      <w:footerReference w:type="default" r:id="rId15"/>
      <w:pgSz w:w="12240" w:h="15840"/>
      <w:pgMar w:top="720" w:right="720" w:bottom="720" w:left="720" w:header="144" w:footer="144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52A3D" w14:textId="77777777" w:rsidR="004237DA" w:rsidRDefault="004237DA" w:rsidP="00B8704D">
      <w:pPr>
        <w:spacing w:after="0" w:line="240" w:lineRule="auto"/>
      </w:pPr>
      <w:r>
        <w:separator/>
      </w:r>
    </w:p>
  </w:endnote>
  <w:endnote w:type="continuationSeparator" w:id="0">
    <w:p w14:paraId="6D64FBD4" w14:textId="77777777" w:rsidR="004237DA" w:rsidRDefault="004237DA" w:rsidP="00B8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96748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14B852" w14:textId="692C7E27" w:rsidR="003B7652" w:rsidRDefault="00622563" w:rsidP="00F352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144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144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7458D" w14:textId="77777777" w:rsidR="004237DA" w:rsidRDefault="004237DA" w:rsidP="00B8704D">
      <w:pPr>
        <w:spacing w:after="0" w:line="240" w:lineRule="auto"/>
      </w:pPr>
      <w:r>
        <w:separator/>
      </w:r>
    </w:p>
  </w:footnote>
  <w:footnote w:type="continuationSeparator" w:id="0">
    <w:p w14:paraId="4B3E9EFA" w14:textId="77777777" w:rsidR="004237DA" w:rsidRDefault="004237DA" w:rsidP="00B8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0EE6"/>
    <w:multiLevelType w:val="multilevel"/>
    <w:tmpl w:val="609E18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4D20D3"/>
    <w:multiLevelType w:val="hybridMultilevel"/>
    <w:tmpl w:val="BB0EBFEC"/>
    <w:lvl w:ilvl="0" w:tplc="3BA69D50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46475B1"/>
    <w:multiLevelType w:val="hybridMultilevel"/>
    <w:tmpl w:val="AF3E93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075DCB"/>
    <w:multiLevelType w:val="hybridMultilevel"/>
    <w:tmpl w:val="36D2A04E"/>
    <w:lvl w:ilvl="0" w:tplc="D086376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8CC5060"/>
    <w:multiLevelType w:val="hybridMultilevel"/>
    <w:tmpl w:val="80F829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E126C1"/>
    <w:multiLevelType w:val="hybridMultilevel"/>
    <w:tmpl w:val="F2B2385E"/>
    <w:lvl w:ilvl="0" w:tplc="D086376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F4FE2"/>
    <w:multiLevelType w:val="hybridMultilevel"/>
    <w:tmpl w:val="BB7864AE"/>
    <w:lvl w:ilvl="0" w:tplc="0C14A67A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9704BA"/>
    <w:multiLevelType w:val="hybridMultilevel"/>
    <w:tmpl w:val="638A3B62"/>
    <w:lvl w:ilvl="0" w:tplc="82C2D91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AF604AA"/>
    <w:multiLevelType w:val="hybridMultilevel"/>
    <w:tmpl w:val="26DAFBAE"/>
    <w:lvl w:ilvl="0" w:tplc="D086376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4F2D2EC9"/>
    <w:multiLevelType w:val="hybridMultilevel"/>
    <w:tmpl w:val="FCB6877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544807A0"/>
    <w:multiLevelType w:val="hybridMultilevel"/>
    <w:tmpl w:val="6AB291A0"/>
    <w:lvl w:ilvl="0" w:tplc="0C14A67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55695394"/>
    <w:multiLevelType w:val="hybridMultilevel"/>
    <w:tmpl w:val="5726B862"/>
    <w:lvl w:ilvl="0" w:tplc="0C14A67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1926EF"/>
    <w:multiLevelType w:val="hybridMultilevel"/>
    <w:tmpl w:val="B77A78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0C64A9"/>
    <w:multiLevelType w:val="hybridMultilevel"/>
    <w:tmpl w:val="F6E8EA80"/>
    <w:lvl w:ilvl="0" w:tplc="D086376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6C930500"/>
    <w:multiLevelType w:val="hybridMultilevel"/>
    <w:tmpl w:val="F81A9EB2"/>
    <w:lvl w:ilvl="0" w:tplc="0C14A67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6CB80AD2"/>
    <w:multiLevelType w:val="hybridMultilevel"/>
    <w:tmpl w:val="9B64B94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767D59FD"/>
    <w:multiLevelType w:val="hybridMultilevel"/>
    <w:tmpl w:val="1D1C16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327561"/>
    <w:multiLevelType w:val="hybridMultilevel"/>
    <w:tmpl w:val="A6EE61C2"/>
    <w:lvl w:ilvl="0" w:tplc="D086376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 w15:restartNumberingAfterBreak="0">
    <w:nsid w:val="7C4D5A8D"/>
    <w:multiLevelType w:val="hybridMultilevel"/>
    <w:tmpl w:val="2AB48868"/>
    <w:lvl w:ilvl="0" w:tplc="0C14A67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5"/>
  </w:num>
  <w:num w:numId="6">
    <w:abstractNumId w:val="9"/>
  </w:num>
  <w:num w:numId="7">
    <w:abstractNumId w:val="7"/>
  </w:num>
  <w:num w:numId="8">
    <w:abstractNumId w:val="14"/>
  </w:num>
  <w:num w:numId="9">
    <w:abstractNumId w:val="11"/>
  </w:num>
  <w:num w:numId="10">
    <w:abstractNumId w:val="10"/>
  </w:num>
  <w:num w:numId="11">
    <w:abstractNumId w:val="18"/>
  </w:num>
  <w:num w:numId="12">
    <w:abstractNumId w:val="0"/>
  </w:num>
  <w:num w:numId="13">
    <w:abstractNumId w:val="6"/>
  </w:num>
  <w:num w:numId="14">
    <w:abstractNumId w:val="3"/>
  </w:num>
  <w:num w:numId="15">
    <w:abstractNumId w:val="8"/>
  </w:num>
  <w:num w:numId="16">
    <w:abstractNumId w:val="1"/>
  </w:num>
  <w:num w:numId="17">
    <w:abstractNumId w:val="17"/>
  </w:num>
  <w:num w:numId="18">
    <w:abstractNumId w:val="13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C6"/>
    <w:rsid w:val="00030421"/>
    <w:rsid w:val="00067ABE"/>
    <w:rsid w:val="00071144"/>
    <w:rsid w:val="000A100F"/>
    <w:rsid w:val="001316E7"/>
    <w:rsid w:val="001537D7"/>
    <w:rsid w:val="00183189"/>
    <w:rsid w:val="001A2C91"/>
    <w:rsid w:val="002234C8"/>
    <w:rsid w:val="00224553"/>
    <w:rsid w:val="0025164F"/>
    <w:rsid w:val="00252A11"/>
    <w:rsid w:val="002A31B2"/>
    <w:rsid w:val="002B5709"/>
    <w:rsid w:val="002E4A53"/>
    <w:rsid w:val="002E57DF"/>
    <w:rsid w:val="002F16D3"/>
    <w:rsid w:val="003061CC"/>
    <w:rsid w:val="00335BF1"/>
    <w:rsid w:val="003862D1"/>
    <w:rsid w:val="003D5607"/>
    <w:rsid w:val="003F7069"/>
    <w:rsid w:val="004237DA"/>
    <w:rsid w:val="004752A3"/>
    <w:rsid w:val="004771D1"/>
    <w:rsid w:val="00481283"/>
    <w:rsid w:val="004C06F5"/>
    <w:rsid w:val="005259D0"/>
    <w:rsid w:val="005601C6"/>
    <w:rsid w:val="005908A7"/>
    <w:rsid w:val="005A1559"/>
    <w:rsid w:val="005A2F67"/>
    <w:rsid w:val="005C0AD6"/>
    <w:rsid w:val="00607D2F"/>
    <w:rsid w:val="00614989"/>
    <w:rsid w:val="00622563"/>
    <w:rsid w:val="00666D97"/>
    <w:rsid w:val="006D2E1F"/>
    <w:rsid w:val="006D538D"/>
    <w:rsid w:val="00725E83"/>
    <w:rsid w:val="00727EAA"/>
    <w:rsid w:val="00733D0A"/>
    <w:rsid w:val="00745B05"/>
    <w:rsid w:val="007A4266"/>
    <w:rsid w:val="00891825"/>
    <w:rsid w:val="008B3227"/>
    <w:rsid w:val="008D7C9E"/>
    <w:rsid w:val="008F10F5"/>
    <w:rsid w:val="00906D3E"/>
    <w:rsid w:val="00925C26"/>
    <w:rsid w:val="00A05AF4"/>
    <w:rsid w:val="00A316E8"/>
    <w:rsid w:val="00A5201E"/>
    <w:rsid w:val="00A545EF"/>
    <w:rsid w:val="00A91305"/>
    <w:rsid w:val="00AB631A"/>
    <w:rsid w:val="00AD03A3"/>
    <w:rsid w:val="00B61458"/>
    <w:rsid w:val="00B75D4A"/>
    <w:rsid w:val="00B8704D"/>
    <w:rsid w:val="00BD018D"/>
    <w:rsid w:val="00BD596A"/>
    <w:rsid w:val="00C04F9E"/>
    <w:rsid w:val="00C35933"/>
    <w:rsid w:val="00C5157A"/>
    <w:rsid w:val="00C96069"/>
    <w:rsid w:val="00CC2FF5"/>
    <w:rsid w:val="00CD6715"/>
    <w:rsid w:val="00CE259C"/>
    <w:rsid w:val="00D504B4"/>
    <w:rsid w:val="00DB05C8"/>
    <w:rsid w:val="00DB7FBC"/>
    <w:rsid w:val="00DD6F12"/>
    <w:rsid w:val="00E041B7"/>
    <w:rsid w:val="00E126C6"/>
    <w:rsid w:val="00E16FB6"/>
    <w:rsid w:val="00E64829"/>
    <w:rsid w:val="00E7328A"/>
    <w:rsid w:val="00E81449"/>
    <w:rsid w:val="00EC4ACC"/>
    <w:rsid w:val="00F35269"/>
    <w:rsid w:val="00FA6259"/>
    <w:rsid w:val="00FF4BB6"/>
    <w:rsid w:val="1BAF4FAD"/>
    <w:rsid w:val="4E42967B"/>
    <w:rsid w:val="779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1CC6F6"/>
  <w15:chartTrackingRefBased/>
  <w15:docId w15:val="{B44E2B43-92A5-45FA-9DE3-2698AC8E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6C6"/>
    <w:pPr>
      <w:spacing w:after="100" w:afterAutospacing="1" w:line="360" w:lineRule="auto"/>
    </w:pPr>
    <w:rPr>
      <w:rFonts w:ascii="Arial" w:eastAsia="Times New Roman" w:hAnsi="Arial" w:cs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6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614989"/>
    <w:pPr>
      <w:widowControl w:val="0"/>
      <w:autoSpaceDE w:val="0"/>
      <w:autoSpaceDN w:val="0"/>
      <w:adjustRightInd w:val="0"/>
      <w:spacing w:before="280"/>
      <w:ind w:left="900"/>
      <w:outlineLvl w:val="2"/>
    </w:pPr>
    <w:rPr>
      <w:rFonts w:cs="Times New Roman"/>
      <w:kern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14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614989"/>
    <w:rPr>
      <w:rFonts w:ascii="Arial" w:eastAsia="Times New Roman" w:hAnsi="Arial" w:cs="Times New Roman"/>
      <w:kern w:val="24"/>
      <w:sz w:val="28"/>
      <w:szCs w:val="24"/>
      <w:u w:val="single"/>
    </w:rPr>
  </w:style>
  <w:style w:type="paragraph" w:styleId="ListParagraph">
    <w:name w:val="List Paragraph"/>
    <w:basedOn w:val="Normal"/>
    <w:autoRedefine/>
    <w:uiPriority w:val="34"/>
    <w:qFormat/>
    <w:rsid w:val="00614989"/>
    <w:pPr>
      <w:numPr>
        <w:numId w:val="16"/>
      </w:numPr>
      <w:tabs>
        <w:tab w:val="left" w:pos="540"/>
      </w:tabs>
      <w:spacing w:after="0" w:afterAutospacing="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2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uiPriority w:val="99"/>
    <w:unhideWhenUsed/>
    <w:rsid w:val="00E126C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12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6C6"/>
    <w:rPr>
      <w:rFonts w:ascii="Arial" w:eastAsia="Times New Roman" w:hAnsi="Arial" w:cs="Arial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D67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8144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8144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9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7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4D"/>
    <w:rPr>
      <w:rFonts w:ascii="Arial" w:eastAsia="Times New Roman" w:hAnsi="Arial" w:cs="Arial"/>
      <w:sz w:val="28"/>
    </w:rPr>
  </w:style>
  <w:style w:type="paragraph" w:styleId="NoSpacing">
    <w:name w:val="No Spacing"/>
    <w:uiPriority w:val="1"/>
    <w:qFormat/>
    <w:rsid w:val="008B3227"/>
    <w:pPr>
      <w:spacing w:after="0" w:afterAutospacing="1" w:line="240" w:lineRule="auto"/>
    </w:pPr>
    <w:rPr>
      <w:rFonts w:ascii="Arial" w:eastAsia="Times New Roman" w:hAnsi="Arial" w:cs="Arial"/>
      <w:sz w:val="28"/>
    </w:rPr>
  </w:style>
  <w:style w:type="paragraph" w:styleId="NormalWeb">
    <w:name w:val="Normal (Web)"/>
    <w:basedOn w:val="Normal"/>
    <w:uiPriority w:val="99"/>
    <w:semiHidden/>
    <w:unhideWhenUsed/>
    <w:rsid w:val="00906D3E"/>
    <w:pPr>
      <w:spacing w:before="100" w:before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6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user/AttainmentCompa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ttainmentcompan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tainmentcompany.com/gotalk-now-pl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tecaa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4B86-D14C-45AD-A8FE-9F3102F6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5F9D26A7</Template>
  <TotalTime>12</TotalTime>
  <Pages>13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CRUM</dc:creator>
  <cp:keywords/>
  <dc:description/>
  <cp:lastModifiedBy>Hansen, Kevin@DOR</cp:lastModifiedBy>
  <cp:revision>9</cp:revision>
  <cp:lastPrinted>2018-07-29T22:05:00Z</cp:lastPrinted>
  <dcterms:created xsi:type="dcterms:W3CDTF">2018-07-29T22:06:00Z</dcterms:created>
  <dcterms:modified xsi:type="dcterms:W3CDTF">2020-06-26T15:52:00Z</dcterms:modified>
</cp:coreProperties>
</file>