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B9A94" w14:textId="1136BC84" w:rsidR="00E24D2D" w:rsidRPr="00E24D2D" w:rsidRDefault="00E24D2D" w:rsidP="00E24D2D">
      <w:pPr>
        <w:pStyle w:val="NoSpacing"/>
        <w:widowControl w:val="0"/>
        <w:spacing w:after="3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24D2D">
        <w:rPr>
          <w:rFonts w:ascii="Arial" w:hAnsi="Arial" w:cs="Arial"/>
          <w:b/>
          <w:bCs/>
          <w:sz w:val="24"/>
          <w:szCs w:val="24"/>
          <w:u w:val="single"/>
        </w:rPr>
        <w:t>Attachment B: New Location Survey – SD Juvenile Courthouse</w:t>
      </w:r>
    </w:p>
    <w:p w14:paraId="744A5089" w14:textId="4A27F47F" w:rsidR="00A175B6" w:rsidRDefault="00A175B6" w:rsidP="00D845A0">
      <w:pPr>
        <w:pStyle w:val="NoSpacing"/>
        <w:widowControl w:val="0"/>
        <w:spacing w:after="360"/>
        <w:jc w:val="center"/>
        <w:rPr>
          <w:rFonts w:ascii="Arial" w:hAnsi="Arial" w:cs="Arial"/>
          <w:sz w:val="24"/>
          <w:szCs w:val="24"/>
          <w:u w:val="single"/>
        </w:rPr>
      </w:pPr>
      <w:r w:rsidRPr="005D5845">
        <w:rPr>
          <w:rFonts w:ascii="Arial" w:hAnsi="Arial" w:cs="Arial"/>
          <w:sz w:val="24"/>
          <w:szCs w:val="24"/>
          <w:u w:val="single"/>
        </w:rPr>
        <w:t>BUSINESS ENTERPRISES PROGRAM</w:t>
      </w:r>
    </w:p>
    <w:p w14:paraId="3B093905" w14:textId="6D4112AF" w:rsidR="00D845A0" w:rsidRPr="00D845A0" w:rsidRDefault="00D845A0" w:rsidP="00D845A0">
      <w:pPr>
        <w:pStyle w:val="NoSpacing"/>
        <w:widowControl w:val="0"/>
        <w:spacing w:after="360"/>
        <w:rPr>
          <w:rFonts w:ascii="Arial" w:hAnsi="Arial" w:cs="Arial"/>
          <w:b/>
          <w:bCs/>
          <w:sz w:val="24"/>
          <w:szCs w:val="24"/>
        </w:rPr>
      </w:pPr>
      <w:r w:rsidRPr="00D845A0">
        <w:rPr>
          <w:rFonts w:ascii="Arial" w:hAnsi="Arial" w:cs="Arial"/>
          <w:b/>
          <w:bCs/>
          <w:sz w:val="24"/>
          <w:szCs w:val="24"/>
        </w:rPr>
        <w:t>Please e-mail this form to: BEPResponse@dor.ca.gov</w:t>
      </w:r>
    </w:p>
    <w:p w14:paraId="620081F1" w14:textId="32639940" w:rsidR="00A175B6" w:rsidRPr="005D5845" w:rsidRDefault="00A175B6" w:rsidP="00562900">
      <w:pPr>
        <w:pStyle w:val="NoSpacing"/>
        <w:widowControl w:val="0"/>
        <w:spacing w:after="240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b/>
          <w:bCs/>
          <w:sz w:val="24"/>
          <w:szCs w:val="24"/>
        </w:rPr>
        <w:t>DATE:</w:t>
      </w:r>
      <w:r w:rsidRPr="005D5845">
        <w:rPr>
          <w:rFonts w:ascii="Arial" w:hAnsi="Arial" w:cs="Arial"/>
          <w:sz w:val="24"/>
          <w:szCs w:val="24"/>
        </w:rPr>
        <w:t xml:space="preserve"> </w:t>
      </w:r>
      <w:r w:rsidR="002F3084">
        <w:rPr>
          <w:rFonts w:ascii="Arial" w:hAnsi="Arial" w:cs="Arial"/>
          <w:sz w:val="24"/>
          <w:szCs w:val="24"/>
        </w:rPr>
        <w:t>11</w:t>
      </w:r>
      <w:r w:rsidR="008A05C2">
        <w:rPr>
          <w:rFonts w:ascii="Arial" w:hAnsi="Arial" w:cs="Arial"/>
          <w:sz w:val="24"/>
          <w:szCs w:val="24"/>
        </w:rPr>
        <w:t>/</w:t>
      </w:r>
      <w:r w:rsidR="002F3084">
        <w:rPr>
          <w:rFonts w:ascii="Arial" w:hAnsi="Arial" w:cs="Arial"/>
          <w:sz w:val="24"/>
          <w:szCs w:val="24"/>
        </w:rPr>
        <w:t>8</w:t>
      </w:r>
      <w:r w:rsidR="008A05C2">
        <w:rPr>
          <w:rFonts w:ascii="Arial" w:hAnsi="Arial" w:cs="Arial"/>
          <w:sz w:val="24"/>
          <w:szCs w:val="24"/>
        </w:rPr>
        <w:t>/23</w:t>
      </w:r>
    </w:p>
    <w:p w14:paraId="4885E33A" w14:textId="77777777" w:rsidR="00A175B6" w:rsidRPr="005D5845" w:rsidRDefault="00A175B6" w:rsidP="00A175B6">
      <w:pPr>
        <w:pStyle w:val="NoSpacing"/>
        <w:widowControl w:val="0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>As part of our commitment to providing the best possible service, we are requesting your assistance with providing detailed information about this facility, as requested below.</w:t>
      </w:r>
    </w:p>
    <w:p w14:paraId="536AF865" w14:textId="77777777" w:rsidR="00A175B6" w:rsidRPr="005D5845" w:rsidRDefault="00A175B6" w:rsidP="00A175B6">
      <w:pPr>
        <w:pStyle w:val="NoSpacing"/>
        <w:widowControl w:val="0"/>
        <w:rPr>
          <w:rFonts w:ascii="Arial" w:hAnsi="Arial" w:cs="Arial"/>
          <w:sz w:val="24"/>
          <w:szCs w:val="24"/>
        </w:rPr>
      </w:pPr>
    </w:p>
    <w:p w14:paraId="49C809BE" w14:textId="342093A1" w:rsidR="00A175B6" w:rsidRPr="005D5845" w:rsidRDefault="00A175B6" w:rsidP="00A175B6">
      <w:pPr>
        <w:pStyle w:val="NoSpacing"/>
        <w:widowControl w:val="0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b/>
          <w:bCs/>
          <w:sz w:val="24"/>
          <w:szCs w:val="24"/>
        </w:rPr>
        <w:t>LOCATION TYPE</w:t>
      </w:r>
      <w:r w:rsidRPr="005D5845">
        <w:rPr>
          <w:rFonts w:ascii="Arial" w:hAnsi="Arial" w:cs="Arial"/>
          <w:sz w:val="24"/>
          <w:szCs w:val="24"/>
        </w:rPr>
        <w:t xml:space="preserve"> (please indicate):          FEDERAL </w:t>
      </w:r>
      <w:r w:rsidRPr="005D5845">
        <w:rPr>
          <w:rFonts w:ascii="Segoe UI Symbol" w:hAnsi="Segoe UI Symbol" w:cs="Segoe UI Symbol"/>
          <w:sz w:val="24"/>
          <w:szCs w:val="24"/>
        </w:rPr>
        <w:t>☐</w:t>
      </w:r>
      <w:r w:rsidRPr="005D5845">
        <w:rPr>
          <w:rFonts w:ascii="Arial" w:hAnsi="Arial" w:cs="Arial"/>
          <w:sz w:val="24"/>
          <w:szCs w:val="24"/>
        </w:rPr>
        <w:t xml:space="preserve">     STATE </w:t>
      </w:r>
      <w:r w:rsidR="008A05C2">
        <w:rPr>
          <w:rFonts w:ascii="Segoe UI Symbol" w:hAnsi="Segoe UI Symbol" w:cs="Segoe UI Symbol"/>
          <w:sz w:val="24"/>
          <w:szCs w:val="24"/>
        </w:rPr>
        <w:t>X</w:t>
      </w:r>
      <w:r w:rsidRPr="005D5845">
        <w:rPr>
          <w:rFonts w:ascii="Arial" w:hAnsi="Arial" w:cs="Arial"/>
          <w:sz w:val="24"/>
          <w:szCs w:val="24"/>
        </w:rPr>
        <w:t xml:space="preserve">     OTHER </w:t>
      </w:r>
      <w:r w:rsidRPr="005D5845">
        <w:rPr>
          <w:rFonts w:ascii="Segoe UI Symbol" w:hAnsi="Segoe UI Symbol" w:cs="Segoe UI Symbol"/>
          <w:sz w:val="24"/>
          <w:szCs w:val="24"/>
        </w:rPr>
        <w:t>☐</w:t>
      </w:r>
      <w:r w:rsidRPr="005D5845">
        <w:rPr>
          <w:rFonts w:ascii="Arial" w:hAnsi="Arial" w:cs="Arial"/>
          <w:sz w:val="24"/>
          <w:szCs w:val="24"/>
        </w:rPr>
        <w:t xml:space="preserve"> </w:t>
      </w:r>
    </w:p>
    <w:p w14:paraId="1A2A89B4" w14:textId="7981D704" w:rsidR="00A175B6" w:rsidRPr="005D5845" w:rsidRDefault="00A175B6" w:rsidP="00A175B6">
      <w:pPr>
        <w:pStyle w:val="NoSpacing"/>
        <w:widowControl w:val="0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b/>
          <w:bCs/>
          <w:sz w:val="24"/>
          <w:szCs w:val="24"/>
        </w:rPr>
        <w:t>PROJECT NAME</w:t>
      </w:r>
      <w:r w:rsidRPr="005D5845">
        <w:rPr>
          <w:rFonts w:ascii="Arial" w:hAnsi="Arial" w:cs="Arial"/>
          <w:sz w:val="24"/>
          <w:szCs w:val="24"/>
        </w:rPr>
        <w:t xml:space="preserve">: </w:t>
      </w:r>
      <w:r w:rsidR="008A05C2">
        <w:rPr>
          <w:rFonts w:ascii="Arial" w:hAnsi="Arial" w:cs="Arial"/>
          <w:sz w:val="24"/>
          <w:szCs w:val="24"/>
        </w:rPr>
        <w:t>Juvenile Courthouse</w:t>
      </w:r>
      <w:r w:rsidR="002F3084">
        <w:rPr>
          <w:rFonts w:ascii="Arial" w:hAnsi="Arial" w:cs="Arial"/>
          <w:sz w:val="24"/>
          <w:szCs w:val="24"/>
        </w:rPr>
        <w:t xml:space="preserve"> – Coffee Cart</w:t>
      </w:r>
    </w:p>
    <w:p w14:paraId="6CF18366" w14:textId="5A208C42" w:rsidR="00A175B6" w:rsidRPr="005D5845" w:rsidRDefault="00A175B6" w:rsidP="00A175B6">
      <w:pPr>
        <w:pStyle w:val="NoSpacing"/>
        <w:widowControl w:val="0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b/>
          <w:bCs/>
          <w:sz w:val="24"/>
          <w:szCs w:val="24"/>
        </w:rPr>
        <w:t>AGENCY:</w:t>
      </w:r>
      <w:r w:rsidRPr="005D5845">
        <w:rPr>
          <w:rFonts w:ascii="Arial" w:hAnsi="Arial" w:cs="Arial"/>
          <w:sz w:val="24"/>
          <w:szCs w:val="24"/>
        </w:rPr>
        <w:t xml:space="preserve"> </w:t>
      </w:r>
      <w:r w:rsidR="008A05C2">
        <w:rPr>
          <w:rFonts w:ascii="Arial" w:hAnsi="Arial" w:cs="Arial"/>
          <w:sz w:val="24"/>
          <w:szCs w:val="24"/>
        </w:rPr>
        <w:t>Superior Court, County of San Diego</w:t>
      </w:r>
      <w:r w:rsidRPr="005D5845">
        <w:rPr>
          <w:rFonts w:ascii="Arial" w:hAnsi="Arial" w:cs="Arial"/>
          <w:sz w:val="24"/>
          <w:szCs w:val="24"/>
        </w:rPr>
        <w:t xml:space="preserve"> </w:t>
      </w:r>
    </w:p>
    <w:p w14:paraId="084AC510" w14:textId="6D181516" w:rsidR="00A175B6" w:rsidRPr="005D5845" w:rsidRDefault="00A175B6" w:rsidP="00A175B6">
      <w:pPr>
        <w:pStyle w:val="NoSpacing"/>
        <w:widowControl w:val="0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b/>
          <w:bCs/>
          <w:sz w:val="24"/>
          <w:szCs w:val="24"/>
        </w:rPr>
        <w:t>AGENCY ADDRESS:</w:t>
      </w:r>
      <w:r w:rsidRPr="005D5845">
        <w:rPr>
          <w:rFonts w:ascii="Arial" w:hAnsi="Arial" w:cs="Arial"/>
          <w:sz w:val="24"/>
          <w:szCs w:val="24"/>
        </w:rPr>
        <w:t xml:space="preserve"> </w:t>
      </w:r>
      <w:r w:rsidR="00BC427F">
        <w:rPr>
          <w:rFonts w:ascii="Arial" w:hAnsi="Arial" w:cs="Arial"/>
          <w:sz w:val="24"/>
          <w:szCs w:val="24"/>
        </w:rPr>
        <w:t>1100 Union St., San Diego, CA 92101</w:t>
      </w:r>
    </w:p>
    <w:p w14:paraId="3776A498" w14:textId="6D28E864" w:rsidR="00A175B6" w:rsidRPr="005D5845" w:rsidRDefault="00A175B6" w:rsidP="00A175B6">
      <w:pPr>
        <w:pStyle w:val="NoSpacing"/>
        <w:widowControl w:val="0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b/>
          <w:bCs/>
          <w:sz w:val="24"/>
          <w:szCs w:val="24"/>
        </w:rPr>
        <w:t>FACILITY ADDRESS</w:t>
      </w:r>
      <w:r w:rsidRPr="005D5845">
        <w:rPr>
          <w:rFonts w:ascii="Arial" w:hAnsi="Arial" w:cs="Arial"/>
          <w:sz w:val="24"/>
          <w:szCs w:val="24"/>
        </w:rPr>
        <w:t xml:space="preserve">: </w:t>
      </w:r>
      <w:r w:rsidR="00BC427F">
        <w:rPr>
          <w:rFonts w:ascii="Arial" w:hAnsi="Arial" w:cs="Arial"/>
          <w:sz w:val="24"/>
          <w:szCs w:val="24"/>
        </w:rPr>
        <w:t>2851 Meadowlark Dr., San Diego, CA 92123</w:t>
      </w:r>
    </w:p>
    <w:p w14:paraId="5D953462" w14:textId="5BF39B81" w:rsidR="00A175B6" w:rsidRPr="005D5845" w:rsidRDefault="00A175B6" w:rsidP="00A175B6">
      <w:pPr>
        <w:pStyle w:val="NoSpacing"/>
        <w:widowControl w:val="0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b/>
          <w:bCs/>
          <w:sz w:val="24"/>
          <w:szCs w:val="24"/>
        </w:rPr>
        <w:t>CONTACT PERSON:</w:t>
      </w:r>
      <w:r w:rsidRPr="005D5845">
        <w:rPr>
          <w:rFonts w:ascii="Arial" w:hAnsi="Arial" w:cs="Arial"/>
          <w:sz w:val="24"/>
          <w:szCs w:val="24"/>
        </w:rPr>
        <w:t xml:space="preserve">  </w:t>
      </w:r>
      <w:r w:rsidR="008A05C2">
        <w:rPr>
          <w:rFonts w:ascii="Arial" w:hAnsi="Arial" w:cs="Arial"/>
          <w:sz w:val="24"/>
          <w:szCs w:val="24"/>
        </w:rPr>
        <w:t>Denny Liegghio</w:t>
      </w:r>
      <w:r w:rsidR="008A05C2">
        <w:rPr>
          <w:rFonts w:ascii="Arial" w:hAnsi="Arial" w:cs="Arial"/>
          <w:sz w:val="24"/>
          <w:szCs w:val="24"/>
        </w:rPr>
        <w:tab/>
      </w:r>
    </w:p>
    <w:p w14:paraId="40077349" w14:textId="52F2C315" w:rsidR="00A175B6" w:rsidRPr="005D5845" w:rsidRDefault="00A175B6" w:rsidP="00A175B6">
      <w:pPr>
        <w:pStyle w:val="NoSpacing"/>
        <w:widowControl w:val="0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b/>
          <w:bCs/>
          <w:sz w:val="24"/>
          <w:szCs w:val="24"/>
        </w:rPr>
        <w:t>E-MAIL:</w:t>
      </w:r>
      <w:r w:rsidRPr="005D5845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8A05C2" w:rsidRPr="00530C4B">
          <w:rPr>
            <w:rStyle w:val="Hyperlink"/>
            <w:rFonts w:ascii="Arial" w:hAnsi="Arial" w:cs="Arial"/>
            <w:sz w:val="24"/>
            <w:szCs w:val="24"/>
          </w:rPr>
          <w:t>denny.liegghio@sdcourt.ca.gov</w:t>
        </w:r>
      </w:hyperlink>
      <w:r w:rsidR="008A05C2">
        <w:rPr>
          <w:rFonts w:ascii="Arial" w:hAnsi="Arial" w:cs="Arial"/>
          <w:sz w:val="24"/>
          <w:szCs w:val="24"/>
        </w:rPr>
        <w:tab/>
      </w:r>
    </w:p>
    <w:p w14:paraId="78DE8FA2" w14:textId="4DBCB2C6" w:rsidR="00A175B6" w:rsidRPr="005D5845" w:rsidRDefault="00A175B6" w:rsidP="00A175B6">
      <w:pPr>
        <w:pStyle w:val="NoSpacing"/>
        <w:widowControl w:val="0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b/>
          <w:bCs/>
          <w:sz w:val="24"/>
          <w:szCs w:val="24"/>
        </w:rPr>
        <w:t>OFFICE PHONE:</w:t>
      </w:r>
      <w:r w:rsidR="008A05C2">
        <w:rPr>
          <w:rFonts w:ascii="Arial" w:hAnsi="Arial" w:cs="Arial"/>
          <w:b/>
          <w:bCs/>
          <w:sz w:val="24"/>
          <w:szCs w:val="24"/>
        </w:rPr>
        <w:t xml:space="preserve"> 619-844-2581</w:t>
      </w:r>
    </w:p>
    <w:p w14:paraId="0D392B12" w14:textId="3AAC7ED1" w:rsidR="00A175B6" w:rsidRPr="005D5845" w:rsidRDefault="008631B1" w:rsidP="00A175B6">
      <w:pPr>
        <w:pStyle w:val="NoSpacing"/>
        <w:widowControl w:val="0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89DBF7" wp14:editId="1BC908F0">
                <wp:simplePos x="0" y="0"/>
                <wp:positionH relativeFrom="column">
                  <wp:posOffset>-1</wp:posOffset>
                </wp:positionH>
                <wp:positionV relativeFrom="paragraph">
                  <wp:posOffset>88265</wp:posOffset>
                </wp:positionV>
                <wp:extent cx="5838825" cy="0"/>
                <wp:effectExtent l="0" t="0" r="0" b="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F1A996" id="Straight Connector 1" o:spid="_x0000_s1026" alt="&quot;&quot;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95pt" to="459.7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" strokecolor="#5b9bd5 [3204]" strokeweight=".5pt">
                <v:stroke joinstyle="miter"/>
              </v:line>
            </w:pict>
          </mc:Fallback>
        </mc:AlternateContent>
      </w:r>
    </w:p>
    <w:p w14:paraId="653616B2" w14:textId="7360FC10" w:rsidR="00A175B6" w:rsidRPr="005D5845" w:rsidRDefault="00A175B6" w:rsidP="00AE0BFF">
      <w:pPr>
        <w:pStyle w:val="NoSpacing"/>
        <w:widowControl w:val="0"/>
        <w:spacing w:after="120"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 xml:space="preserve">Project start date: </w:t>
      </w:r>
      <w:r w:rsidR="008A05C2">
        <w:rPr>
          <w:rFonts w:ascii="Arial" w:hAnsi="Arial" w:cs="Arial"/>
          <w:sz w:val="24"/>
          <w:szCs w:val="24"/>
        </w:rPr>
        <w:t>N/A</w:t>
      </w:r>
      <w:r w:rsidRPr="005D5845">
        <w:rPr>
          <w:rFonts w:ascii="Arial" w:hAnsi="Arial" w:cs="Arial"/>
          <w:sz w:val="24"/>
          <w:szCs w:val="24"/>
        </w:rPr>
        <w:t xml:space="preserve"> </w:t>
      </w:r>
    </w:p>
    <w:p w14:paraId="67119D9A" w14:textId="6C498B2F" w:rsidR="00A175B6" w:rsidRPr="005D5845" w:rsidRDefault="00A175B6" w:rsidP="00AE0BFF">
      <w:pPr>
        <w:pStyle w:val="NoSpacing"/>
        <w:widowControl w:val="0"/>
        <w:spacing w:after="120"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 xml:space="preserve">Project anticipated completion date: </w:t>
      </w:r>
      <w:r w:rsidR="008A05C2">
        <w:rPr>
          <w:rFonts w:ascii="Arial" w:hAnsi="Arial" w:cs="Arial"/>
          <w:sz w:val="24"/>
          <w:szCs w:val="24"/>
        </w:rPr>
        <w:t>N/A</w:t>
      </w:r>
      <w:r w:rsidRPr="005D5845">
        <w:rPr>
          <w:rFonts w:ascii="Arial" w:hAnsi="Arial" w:cs="Arial"/>
          <w:sz w:val="24"/>
          <w:szCs w:val="24"/>
        </w:rPr>
        <w:t xml:space="preserve"> </w:t>
      </w:r>
    </w:p>
    <w:p w14:paraId="29D80F36" w14:textId="0546E235" w:rsidR="00A175B6" w:rsidRPr="005D5845" w:rsidRDefault="00A175B6" w:rsidP="00AE0BFF">
      <w:pPr>
        <w:pStyle w:val="NoSpacing"/>
        <w:widowControl w:val="0"/>
        <w:spacing w:after="120"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 xml:space="preserve">List building owner(s): </w:t>
      </w:r>
      <w:r w:rsidR="008A05C2">
        <w:rPr>
          <w:rFonts w:ascii="Arial" w:hAnsi="Arial" w:cs="Arial"/>
          <w:sz w:val="24"/>
          <w:szCs w:val="24"/>
        </w:rPr>
        <w:t>Judicial Council</w:t>
      </w:r>
      <w:r w:rsidRPr="005D5845">
        <w:rPr>
          <w:rFonts w:ascii="Arial" w:hAnsi="Arial" w:cs="Arial"/>
          <w:sz w:val="24"/>
          <w:szCs w:val="24"/>
        </w:rPr>
        <w:t xml:space="preserve"> </w:t>
      </w:r>
    </w:p>
    <w:p w14:paraId="60CC6488" w14:textId="77777777" w:rsidR="00A175B6" w:rsidRPr="005D5845" w:rsidRDefault="00A175B6" w:rsidP="005560D6">
      <w:pPr>
        <w:pStyle w:val="NoSpacing"/>
        <w:widowControl w:val="0"/>
        <w:spacing w:after="120"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 xml:space="preserve">Address:  </w:t>
      </w:r>
    </w:p>
    <w:p w14:paraId="1C398E0D" w14:textId="6B5E034C" w:rsidR="00A175B6" w:rsidRPr="005D5845" w:rsidRDefault="00A175B6" w:rsidP="005560D6">
      <w:pPr>
        <w:pStyle w:val="NoSpacing"/>
        <w:widowControl w:val="0"/>
        <w:spacing w:after="120"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 xml:space="preserve">Contact Person: </w:t>
      </w:r>
      <w:r w:rsidR="008A05C2">
        <w:rPr>
          <w:rFonts w:ascii="Arial" w:hAnsi="Arial" w:cs="Arial"/>
          <w:sz w:val="24"/>
          <w:szCs w:val="24"/>
        </w:rPr>
        <w:t>Zenen Quintero</w:t>
      </w:r>
    </w:p>
    <w:p w14:paraId="670B37A0" w14:textId="77777777" w:rsidR="00A175B6" w:rsidRPr="005D5845" w:rsidRDefault="00A175B6" w:rsidP="005560D6">
      <w:pPr>
        <w:pStyle w:val="NoSpacing"/>
        <w:widowControl w:val="0"/>
        <w:spacing w:after="120"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 xml:space="preserve">E-Mail: </w:t>
      </w:r>
    </w:p>
    <w:p w14:paraId="3461EA17" w14:textId="77777777" w:rsidR="00A175B6" w:rsidRPr="005D5845" w:rsidRDefault="00A175B6" w:rsidP="005560D6">
      <w:pPr>
        <w:pStyle w:val="NoSpacing"/>
        <w:widowControl w:val="0"/>
        <w:spacing w:after="120"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 xml:space="preserve">Office Phone: </w:t>
      </w:r>
    </w:p>
    <w:p w14:paraId="2B5E3C97" w14:textId="77777777" w:rsidR="00A175B6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>Is there a lease associated with this facility?</w:t>
      </w:r>
    </w:p>
    <w:p w14:paraId="5947243A" w14:textId="026E1E93" w:rsidR="00A175B6" w:rsidRPr="005D5845" w:rsidRDefault="00A175B6" w:rsidP="005560D6">
      <w:pPr>
        <w:pStyle w:val="NoSpacing"/>
        <w:widowControl w:val="0"/>
        <w:spacing w:after="120"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 xml:space="preserve">Yes </w:t>
      </w:r>
      <w:r w:rsidRPr="005D5845">
        <w:rPr>
          <w:rFonts w:ascii="Segoe UI Symbol" w:hAnsi="Segoe UI Symbol" w:cs="Segoe UI Symbol"/>
          <w:sz w:val="24"/>
          <w:szCs w:val="24"/>
        </w:rPr>
        <w:t>☐</w:t>
      </w:r>
      <w:r w:rsidRPr="005D5845">
        <w:rPr>
          <w:rFonts w:ascii="Arial" w:hAnsi="Arial" w:cs="Arial"/>
          <w:sz w:val="24"/>
          <w:szCs w:val="24"/>
        </w:rPr>
        <w:t xml:space="preserve">     No </w:t>
      </w:r>
      <w:r w:rsidR="008A05C2">
        <w:rPr>
          <w:rFonts w:ascii="Segoe UI Symbol" w:hAnsi="Segoe UI Symbol" w:cs="Segoe UI Symbol"/>
          <w:sz w:val="24"/>
          <w:szCs w:val="24"/>
        </w:rPr>
        <w:t>X</w:t>
      </w:r>
    </w:p>
    <w:p w14:paraId="1945A7D4" w14:textId="5A47B3AC" w:rsidR="00A175B6" w:rsidRPr="005D5845" w:rsidRDefault="00A175B6" w:rsidP="005560D6">
      <w:pPr>
        <w:pStyle w:val="NoSpacing"/>
        <w:widowControl w:val="0"/>
        <w:spacing w:after="120"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 xml:space="preserve">If yes, what are the lease terms? </w:t>
      </w:r>
      <w:r w:rsidR="008A05C2">
        <w:rPr>
          <w:rFonts w:ascii="Arial" w:hAnsi="Arial" w:cs="Arial"/>
          <w:sz w:val="24"/>
          <w:szCs w:val="24"/>
        </w:rPr>
        <w:t>N/A</w:t>
      </w:r>
    </w:p>
    <w:p w14:paraId="204432EE" w14:textId="4062FB37" w:rsidR="00A175B6" w:rsidRPr="005D5845" w:rsidRDefault="00A175B6" w:rsidP="005560D6">
      <w:pPr>
        <w:pStyle w:val="NoSpacing"/>
        <w:widowControl w:val="0"/>
        <w:spacing w:after="120"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>How many buildings?</w:t>
      </w:r>
      <w:r w:rsidR="008A05C2">
        <w:rPr>
          <w:rFonts w:ascii="Arial" w:hAnsi="Arial" w:cs="Arial"/>
          <w:sz w:val="24"/>
          <w:szCs w:val="24"/>
        </w:rPr>
        <w:t xml:space="preserve"> One (1)</w:t>
      </w:r>
    </w:p>
    <w:p w14:paraId="73628FCD" w14:textId="4C6994F8" w:rsidR="00A175B6" w:rsidRPr="005D5845" w:rsidRDefault="00A175B6" w:rsidP="00414809">
      <w:pPr>
        <w:pStyle w:val="NoSpacing"/>
        <w:widowControl w:val="0"/>
        <w:spacing w:after="120"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>How many floors per building?</w:t>
      </w:r>
      <w:r w:rsidR="008A05C2">
        <w:rPr>
          <w:rFonts w:ascii="Arial" w:hAnsi="Arial" w:cs="Arial"/>
          <w:sz w:val="24"/>
          <w:szCs w:val="24"/>
        </w:rPr>
        <w:t xml:space="preserve"> Two (2)</w:t>
      </w:r>
      <w:r w:rsidRPr="005D5845">
        <w:rPr>
          <w:rFonts w:ascii="Arial" w:hAnsi="Arial" w:cs="Arial"/>
          <w:sz w:val="24"/>
          <w:szCs w:val="24"/>
        </w:rPr>
        <w:t xml:space="preserve"> </w:t>
      </w:r>
    </w:p>
    <w:p w14:paraId="16DDC634" w14:textId="22C328BD" w:rsidR="00406DCD" w:rsidRPr="005D5845" w:rsidRDefault="00A175B6" w:rsidP="00414809">
      <w:pPr>
        <w:pStyle w:val="NoSpacing"/>
        <w:widowControl w:val="0"/>
        <w:spacing w:after="120"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>Where, and on what floor, would the BEP facility be located?</w:t>
      </w:r>
      <w:r w:rsidR="008A05C2">
        <w:rPr>
          <w:rFonts w:ascii="Arial" w:hAnsi="Arial" w:cs="Arial"/>
          <w:sz w:val="24"/>
          <w:szCs w:val="24"/>
        </w:rPr>
        <w:t xml:space="preserve"> First floor</w:t>
      </w:r>
      <w:r w:rsidR="002F3084">
        <w:rPr>
          <w:rFonts w:ascii="Arial" w:hAnsi="Arial" w:cs="Arial"/>
          <w:sz w:val="24"/>
          <w:szCs w:val="24"/>
        </w:rPr>
        <w:t xml:space="preserve"> - Exterior</w:t>
      </w:r>
      <w:r w:rsidRPr="005D5845">
        <w:rPr>
          <w:rFonts w:ascii="Arial" w:hAnsi="Arial" w:cs="Arial"/>
          <w:sz w:val="24"/>
          <w:szCs w:val="24"/>
        </w:rPr>
        <w:t xml:space="preserve"> </w:t>
      </w:r>
    </w:p>
    <w:p w14:paraId="14B59946" w14:textId="57812A4F" w:rsidR="00A175B6" w:rsidRPr="005D5845" w:rsidRDefault="00A175B6" w:rsidP="00414809">
      <w:pPr>
        <w:pStyle w:val="NoSpacing"/>
        <w:widowControl w:val="0"/>
        <w:spacing w:after="120"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>What type of food service is agency requesting?</w:t>
      </w:r>
      <w:r w:rsidR="008A05C2">
        <w:rPr>
          <w:rFonts w:ascii="Arial" w:hAnsi="Arial" w:cs="Arial"/>
          <w:sz w:val="24"/>
          <w:szCs w:val="24"/>
        </w:rPr>
        <w:t xml:space="preserve"> Coffee</w:t>
      </w:r>
      <w:r w:rsidR="002F3084">
        <w:rPr>
          <w:rFonts w:ascii="Arial" w:hAnsi="Arial" w:cs="Arial"/>
          <w:sz w:val="24"/>
          <w:szCs w:val="24"/>
        </w:rPr>
        <w:t xml:space="preserve"> cart with</w:t>
      </w:r>
      <w:r w:rsidR="008A05C2">
        <w:rPr>
          <w:rFonts w:ascii="Arial" w:hAnsi="Arial" w:cs="Arial"/>
          <w:sz w:val="24"/>
          <w:szCs w:val="24"/>
        </w:rPr>
        <w:t xml:space="preserve"> food</w:t>
      </w:r>
      <w:r w:rsidR="002F3084">
        <w:rPr>
          <w:rFonts w:ascii="Arial" w:hAnsi="Arial" w:cs="Arial"/>
          <w:sz w:val="24"/>
          <w:szCs w:val="24"/>
        </w:rPr>
        <w:t xml:space="preserve"> items</w:t>
      </w: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</w:p>
    <w:p w14:paraId="60B8F645" w14:textId="454596F3" w:rsidR="00A175B6" w:rsidRPr="005D5845" w:rsidRDefault="00A175B6" w:rsidP="00B4751C">
      <w:pPr>
        <w:pStyle w:val="NoSpacing"/>
        <w:widowControl w:val="0"/>
        <w:spacing w:after="120"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 xml:space="preserve">What is the total sq. ft. available for the BEP facility (prep, dining, etc.)? </w:t>
      </w:r>
      <w:r w:rsidR="008A05C2">
        <w:rPr>
          <w:rFonts w:ascii="Arial" w:hAnsi="Arial" w:cs="Arial"/>
          <w:sz w:val="24"/>
          <w:szCs w:val="24"/>
        </w:rPr>
        <w:t>N/A</w:t>
      </w:r>
    </w:p>
    <w:p w14:paraId="32CC93ED" w14:textId="3BDDCD54" w:rsidR="00A175B6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lastRenderedPageBreak/>
        <w:t>Is there a prep area?</w:t>
      </w:r>
    </w:p>
    <w:p w14:paraId="6D53C349" w14:textId="3124F923" w:rsidR="00A175B6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 xml:space="preserve">Yes </w:t>
      </w:r>
      <w:r w:rsidRPr="005D5845">
        <w:rPr>
          <w:rFonts w:ascii="Segoe UI Symbol" w:hAnsi="Segoe UI Symbol" w:cs="Segoe UI Symbol"/>
          <w:sz w:val="24"/>
          <w:szCs w:val="24"/>
        </w:rPr>
        <w:t>☐</w:t>
      </w:r>
      <w:r w:rsidRPr="005D5845">
        <w:rPr>
          <w:rFonts w:ascii="Arial" w:hAnsi="Arial" w:cs="Arial"/>
          <w:sz w:val="24"/>
          <w:szCs w:val="24"/>
        </w:rPr>
        <w:t xml:space="preserve">     No </w:t>
      </w:r>
      <w:r w:rsidR="008A05C2">
        <w:rPr>
          <w:rFonts w:ascii="Segoe UI Symbol" w:hAnsi="Segoe UI Symbol" w:cs="Segoe UI Symbol"/>
          <w:sz w:val="24"/>
          <w:szCs w:val="24"/>
        </w:rPr>
        <w:t>X</w:t>
      </w:r>
    </w:p>
    <w:p w14:paraId="0413D717" w14:textId="471AF32C" w:rsidR="00E15715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 xml:space="preserve">If yes, what is the sq. ft. for prep? </w:t>
      </w:r>
      <w:r w:rsidRPr="005D5845">
        <w:rPr>
          <w:rFonts w:ascii="Arial" w:hAnsi="Arial" w:cs="Arial"/>
          <w:sz w:val="24"/>
          <w:szCs w:val="24"/>
        </w:rPr>
        <w:tab/>
      </w:r>
      <w:r w:rsidR="008A05C2">
        <w:rPr>
          <w:rFonts w:ascii="Arial" w:hAnsi="Arial" w:cs="Arial"/>
          <w:sz w:val="24"/>
          <w:szCs w:val="24"/>
        </w:rPr>
        <w:t>N/A</w:t>
      </w:r>
    </w:p>
    <w:p w14:paraId="4177BFB4" w14:textId="18B57345" w:rsidR="00A175B6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</w:p>
    <w:p w14:paraId="2A0243B8" w14:textId="77777777" w:rsidR="00A175B6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>Is there a dining area?</w:t>
      </w:r>
    </w:p>
    <w:p w14:paraId="33ECAFD4" w14:textId="582B2400" w:rsidR="00A175B6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 xml:space="preserve">Yes </w:t>
      </w:r>
      <w:r w:rsidRPr="005D5845">
        <w:rPr>
          <w:rFonts w:ascii="Segoe UI Symbol" w:hAnsi="Segoe UI Symbol" w:cs="Segoe UI Symbol"/>
          <w:sz w:val="24"/>
          <w:szCs w:val="24"/>
        </w:rPr>
        <w:t>☐</w:t>
      </w:r>
      <w:r w:rsidRPr="005D5845">
        <w:rPr>
          <w:rFonts w:ascii="Arial" w:hAnsi="Arial" w:cs="Arial"/>
          <w:sz w:val="24"/>
          <w:szCs w:val="24"/>
        </w:rPr>
        <w:t xml:space="preserve">     No </w:t>
      </w:r>
      <w:r w:rsidR="008A05C2">
        <w:rPr>
          <w:rFonts w:ascii="Segoe UI Symbol" w:hAnsi="Segoe UI Symbol" w:cs="Segoe UI Symbol"/>
          <w:sz w:val="24"/>
          <w:szCs w:val="24"/>
        </w:rPr>
        <w:t>X</w:t>
      </w:r>
    </w:p>
    <w:p w14:paraId="21962927" w14:textId="0A10ECF2" w:rsidR="00E15715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 xml:space="preserve">If yes, what is the sq. ft. for dining? </w:t>
      </w:r>
      <w:r w:rsidR="008A05C2">
        <w:rPr>
          <w:rFonts w:ascii="Arial" w:hAnsi="Arial" w:cs="Arial"/>
          <w:sz w:val="24"/>
          <w:szCs w:val="24"/>
        </w:rPr>
        <w:t>N/A</w:t>
      </w:r>
    </w:p>
    <w:p w14:paraId="1A222485" w14:textId="63E6A007" w:rsidR="00A175B6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</w:p>
    <w:p w14:paraId="2D9262D7" w14:textId="1D08C56B" w:rsidR="00E15715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 xml:space="preserve">Number of seats in the dining area? </w:t>
      </w:r>
      <w:r w:rsidR="002F3084">
        <w:rPr>
          <w:rFonts w:ascii="Arial" w:hAnsi="Arial" w:cs="Arial"/>
          <w:sz w:val="24"/>
          <w:szCs w:val="24"/>
        </w:rPr>
        <w:t>Exterior benches</w:t>
      </w:r>
      <w:r w:rsidRPr="005D5845">
        <w:rPr>
          <w:rFonts w:ascii="Arial" w:hAnsi="Arial" w:cs="Arial"/>
          <w:sz w:val="24"/>
          <w:szCs w:val="24"/>
        </w:rPr>
        <w:tab/>
      </w:r>
    </w:p>
    <w:p w14:paraId="2ADFC741" w14:textId="0BE00E54" w:rsidR="00A175B6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</w:p>
    <w:p w14:paraId="65EBC048" w14:textId="77777777" w:rsidR="00A175B6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 xml:space="preserve">Is there separate storage area for BEP facility?  </w:t>
      </w: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</w:p>
    <w:p w14:paraId="203C88CA" w14:textId="36F3165E" w:rsidR="00A175B6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 xml:space="preserve">Yes </w:t>
      </w:r>
      <w:r w:rsidRPr="005D5845">
        <w:rPr>
          <w:rFonts w:ascii="Segoe UI Symbol" w:hAnsi="Segoe UI Symbol" w:cs="Segoe UI Symbol"/>
          <w:sz w:val="24"/>
          <w:szCs w:val="24"/>
        </w:rPr>
        <w:t>☐</w:t>
      </w:r>
      <w:r w:rsidRPr="005D5845">
        <w:rPr>
          <w:rFonts w:ascii="Arial" w:hAnsi="Arial" w:cs="Arial"/>
          <w:sz w:val="24"/>
          <w:szCs w:val="24"/>
        </w:rPr>
        <w:t xml:space="preserve">     No </w:t>
      </w:r>
      <w:r w:rsidR="008A05C2">
        <w:rPr>
          <w:rFonts w:ascii="Segoe UI Symbol" w:hAnsi="Segoe UI Symbol" w:cs="Segoe UI Symbol"/>
          <w:sz w:val="24"/>
          <w:szCs w:val="24"/>
        </w:rPr>
        <w:t>X</w:t>
      </w:r>
    </w:p>
    <w:p w14:paraId="54819FE6" w14:textId="26ADE3CD" w:rsidR="00E15715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 xml:space="preserve">If yes, what is the sq. ft. for storage? </w:t>
      </w:r>
      <w:r w:rsidR="008A05C2">
        <w:rPr>
          <w:rFonts w:ascii="Arial" w:hAnsi="Arial" w:cs="Arial"/>
          <w:sz w:val="24"/>
          <w:szCs w:val="24"/>
        </w:rPr>
        <w:t>N/A</w:t>
      </w:r>
      <w:r w:rsidRPr="005D5845">
        <w:rPr>
          <w:rFonts w:ascii="Arial" w:hAnsi="Arial" w:cs="Arial"/>
          <w:sz w:val="24"/>
          <w:szCs w:val="24"/>
        </w:rPr>
        <w:tab/>
      </w:r>
    </w:p>
    <w:p w14:paraId="4D585FCF" w14:textId="1481D97F" w:rsidR="00A175B6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</w:p>
    <w:p w14:paraId="52606B67" w14:textId="5C72BFFC" w:rsidR="00A175B6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 xml:space="preserve">Is there office space for BEP facility? </w:t>
      </w:r>
    </w:p>
    <w:p w14:paraId="58053B23" w14:textId="3C7CEE0A" w:rsidR="00A175B6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 xml:space="preserve">Yes </w:t>
      </w:r>
      <w:r w:rsidRPr="005D5845">
        <w:rPr>
          <w:rFonts w:ascii="Segoe UI Symbol" w:hAnsi="Segoe UI Symbol" w:cs="Segoe UI Symbol"/>
          <w:sz w:val="24"/>
          <w:szCs w:val="24"/>
        </w:rPr>
        <w:t>☐</w:t>
      </w:r>
      <w:r w:rsidRPr="005D5845">
        <w:rPr>
          <w:rFonts w:ascii="Arial" w:hAnsi="Arial" w:cs="Arial"/>
          <w:sz w:val="24"/>
          <w:szCs w:val="24"/>
        </w:rPr>
        <w:t xml:space="preserve">     No </w:t>
      </w:r>
      <w:r w:rsidR="008A05C2">
        <w:rPr>
          <w:rFonts w:ascii="Segoe UI Symbol" w:hAnsi="Segoe UI Symbol" w:cs="Segoe UI Symbol"/>
          <w:sz w:val="24"/>
          <w:szCs w:val="24"/>
        </w:rPr>
        <w:t>X</w:t>
      </w:r>
    </w:p>
    <w:p w14:paraId="6F907914" w14:textId="300B78AA" w:rsidR="00E15715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 xml:space="preserve">If yes, what is the sq. ft.? </w:t>
      </w:r>
      <w:r w:rsidRPr="005D5845">
        <w:rPr>
          <w:rFonts w:ascii="Arial" w:hAnsi="Arial" w:cs="Arial"/>
          <w:sz w:val="24"/>
          <w:szCs w:val="24"/>
        </w:rPr>
        <w:tab/>
      </w:r>
      <w:r w:rsidR="008A05C2">
        <w:rPr>
          <w:rFonts w:ascii="Arial" w:hAnsi="Arial" w:cs="Arial"/>
          <w:sz w:val="24"/>
          <w:szCs w:val="24"/>
        </w:rPr>
        <w:t>N/A</w:t>
      </w:r>
    </w:p>
    <w:p w14:paraId="5BBA9D0F" w14:textId="17CEB207" w:rsidR="00A175B6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</w:p>
    <w:p w14:paraId="103D395F" w14:textId="25612699" w:rsidR="00E15715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 xml:space="preserve">What is the anticipated daily building population? </w:t>
      </w:r>
      <w:r w:rsidR="00BC427F">
        <w:rPr>
          <w:rFonts w:ascii="Arial" w:hAnsi="Arial" w:cs="Arial"/>
          <w:sz w:val="24"/>
          <w:szCs w:val="24"/>
        </w:rPr>
        <w:t xml:space="preserve">Approximately </w:t>
      </w:r>
      <w:r w:rsidR="002F3084">
        <w:rPr>
          <w:rFonts w:ascii="Arial" w:hAnsi="Arial" w:cs="Arial"/>
          <w:sz w:val="24"/>
          <w:szCs w:val="24"/>
        </w:rPr>
        <w:t>100</w:t>
      </w:r>
    </w:p>
    <w:p w14:paraId="21281F25" w14:textId="03C74F63" w:rsidR="00A175B6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</w:p>
    <w:p w14:paraId="693A7C81" w14:textId="313C35A5" w:rsidR="00E15715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 xml:space="preserve">What is the anticipated daily visitor population? </w:t>
      </w:r>
      <w:r w:rsidR="00BC427F">
        <w:rPr>
          <w:rFonts w:ascii="Arial" w:hAnsi="Arial" w:cs="Arial"/>
          <w:sz w:val="24"/>
          <w:szCs w:val="24"/>
        </w:rPr>
        <w:t>Approximately 250</w:t>
      </w:r>
    </w:p>
    <w:p w14:paraId="1B3F87FD" w14:textId="2E96C619" w:rsidR="00A175B6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</w:p>
    <w:p w14:paraId="310BD929" w14:textId="41EBFE3E" w:rsidR="00E15715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 xml:space="preserve">What are the anticipated hours of operation for the BEP facility? </w:t>
      </w:r>
      <w:r w:rsidR="008A05C2">
        <w:rPr>
          <w:rFonts w:ascii="Arial" w:hAnsi="Arial" w:cs="Arial"/>
          <w:sz w:val="24"/>
          <w:szCs w:val="24"/>
        </w:rPr>
        <w:t>Weekdays excluding holidays: 7:30am to 5:00pm</w:t>
      </w:r>
      <w:r w:rsidRPr="005D5845">
        <w:rPr>
          <w:rFonts w:ascii="Arial" w:hAnsi="Arial" w:cs="Arial"/>
          <w:sz w:val="24"/>
          <w:szCs w:val="24"/>
        </w:rPr>
        <w:tab/>
      </w:r>
    </w:p>
    <w:p w14:paraId="07388E88" w14:textId="25906F55" w:rsidR="00A175B6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ab/>
      </w:r>
    </w:p>
    <w:p w14:paraId="1FC0BDC4" w14:textId="77777777" w:rsidR="00A175B6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 xml:space="preserve">Will the BEP facility be open on weekends? </w:t>
      </w:r>
    </w:p>
    <w:p w14:paraId="403CD12F" w14:textId="3BC9B263" w:rsidR="00A175B6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 xml:space="preserve">Yes </w:t>
      </w:r>
      <w:r w:rsidRPr="005D5845">
        <w:rPr>
          <w:rFonts w:ascii="Segoe UI Symbol" w:hAnsi="Segoe UI Symbol" w:cs="Segoe UI Symbol"/>
          <w:sz w:val="24"/>
          <w:szCs w:val="24"/>
        </w:rPr>
        <w:t>☐</w:t>
      </w:r>
      <w:r w:rsidRPr="005D5845">
        <w:rPr>
          <w:rFonts w:ascii="Arial" w:hAnsi="Arial" w:cs="Arial"/>
          <w:sz w:val="24"/>
          <w:szCs w:val="24"/>
        </w:rPr>
        <w:t xml:space="preserve">     No </w:t>
      </w:r>
      <w:r w:rsidR="008A05C2">
        <w:rPr>
          <w:rFonts w:ascii="Segoe UI Symbol" w:hAnsi="Segoe UI Symbol" w:cs="Segoe UI Symbol"/>
          <w:sz w:val="24"/>
          <w:szCs w:val="24"/>
        </w:rPr>
        <w:t>X</w:t>
      </w:r>
    </w:p>
    <w:p w14:paraId="7831CEC3" w14:textId="43CD5276" w:rsidR="00A175B6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>If yes, please specify days and hours of operation:</w:t>
      </w:r>
      <w:r w:rsidRPr="005D5845">
        <w:rPr>
          <w:rFonts w:ascii="Arial" w:hAnsi="Arial" w:cs="Arial"/>
          <w:sz w:val="24"/>
          <w:szCs w:val="24"/>
        </w:rPr>
        <w:tab/>
      </w:r>
      <w:r w:rsidR="008A05C2">
        <w:rPr>
          <w:rFonts w:ascii="Arial" w:hAnsi="Arial" w:cs="Arial"/>
          <w:sz w:val="24"/>
          <w:szCs w:val="24"/>
        </w:rPr>
        <w:t>N/A</w:t>
      </w: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</w:p>
    <w:p w14:paraId="29D6151D" w14:textId="77777777" w:rsidR="00A175B6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>AM          PM</w:t>
      </w:r>
      <w:r w:rsidRPr="005D5845">
        <w:rPr>
          <w:rFonts w:ascii="Arial" w:hAnsi="Arial" w:cs="Arial"/>
          <w:sz w:val="24"/>
          <w:szCs w:val="24"/>
        </w:rPr>
        <w:tab/>
      </w:r>
    </w:p>
    <w:p w14:paraId="0C7DFCA8" w14:textId="77777777" w:rsidR="00A175B6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 xml:space="preserve">Will the food service area be open to the public?  </w:t>
      </w:r>
    </w:p>
    <w:p w14:paraId="58527F3D" w14:textId="7D1A9C54" w:rsidR="00A175B6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 xml:space="preserve">Yes </w:t>
      </w:r>
      <w:r w:rsidR="008A05C2">
        <w:rPr>
          <w:rFonts w:ascii="Segoe UI Symbol" w:hAnsi="Segoe UI Symbol" w:cs="Segoe UI Symbol"/>
          <w:sz w:val="24"/>
          <w:szCs w:val="24"/>
        </w:rPr>
        <w:t>X</w:t>
      </w:r>
      <w:r w:rsidRPr="005D5845">
        <w:rPr>
          <w:rFonts w:ascii="Arial" w:hAnsi="Arial" w:cs="Arial"/>
          <w:sz w:val="24"/>
          <w:szCs w:val="24"/>
        </w:rPr>
        <w:t xml:space="preserve">     No </w:t>
      </w:r>
      <w:r w:rsidRPr="005D5845">
        <w:rPr>
          <w:rFonts w:ascii="Segoe UI Symbol" w:hAnsi="Segoe UI Symbol" w:cs="Segoe UI Symbol"/>
          <w:sz w:val="24"/>
          <w:szCs w:val="24"/>
        </w:rPr>
        <w:t>☐</w:t>
      </w:r>
    </w:p>
    <w:p w14:paraId="6FE82890" w14:textId="77777777" w:rsidR="00A175B6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 xml:space="preserve">Are there any security requirements for the building.? </w:t>
      </w:r>
    </w:p>
    <w:p w14:paraId="3869219C" w14:textId="014A0FDF" w:rsidR="00A175B6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 xml:space="preserve">Yes </w:t>
      </w:r>
      <w:r w:rsidR="008A05C2">
        <w:rPr>
          <w:rFonts w:ascii="Segoe UI Symbol" w:hAnsi="Segoe UI Symbol" w:cs="Segoe UI Symbol"/>
          <w:sz w:val="24"/>
          <w:szCs w:val="24"/>
        </w:rPr>
        <w:t>X</w:t>
      </w:r>
      <w:r w:rsidRPr="005D5845">
        <w:rPr>
          <w:rFonts w:ascii="Arial" w:hAnsi="Arial" w:cs="Arial"/>
          <w:sz w:val="24"/>
          <w:szCs w:val="24"/>
        </w:rPr>
        <w:t xml:space="preserve">    No </w:t>
      </w:r>
      <w:r w:rsidRPr="005D5845">
        <w:rPr>
          <w:rFonts w:ascii="Segoe UI Symbol" w:hAnsi="Segoe UI Symbol" w:cs="Segoe UI Symbol"/>
          <w:sz w:val="24"/>
          <w:szCs w:val="24"/>
        </w:rPr>
        <w:t>☐</w:t>
      </w:r>
      <w:r w:rsidRPr="005D5845">
        <w:rPr>
          <w:rFonts w:ascii="Arial" w:hAnsi="Arial" w:cs="Arial"/>
          <w:sz w:val="24"/>
          <w:szCs w:val="24"/>
        </w:rPr>
        <w:t xml:space="preserve"> </w:t>
      </w:r>
    </w:p>
    <w:p w14:paraId="5F9C64F3" w14:textId="0DC96CD2" w:rsidR="00A175B6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>If yes, please specify location(s) within building and level(s) of security.</w:t>
      </w:r>
      <w:r w:rsidRPr="005D5845">
        <w:rPr>
          <w:rFonts w:ascii="Arial" w:hAnsi="Arial" w:cs="Arial"/>
          <w:sz w:val="24"/>
          <w:szCs w:val="24"/>
        </w:rPr>
        <w:tab/>
      </w:r>
    </w:p>
    <w:p w14:paraId="03606F09" w14:textId="083547C2" w:rsidR="00E15715" w:rsidRPr="005D5845" w:rsidRDefault="007E4EB0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Juvenile Court has a</w:t>
      </w:r>
      <w:r w:rsidR="008A05C2">
        <w:rPr>
          <w:rFonts w:ascii="Arial" w:hAnsi="Arial" w:cs="Arial"/>
          <w:sz w:val="24"/>
          <w:szCs w:val="24"/>
        </w:rPr>
        <w:t>irport</w:t>
      </w:r>
      <w:r>
        <w:rPr>
          <w:rFonts w:ascii="Arial" w:hAnsi="Arial" w:cs="Arial"/>
          <w:sz w:val="24"/>
          <w:szCs w:val="24"/>
        </w:rPr>
        <w:t xml:space="preserve"> style</w:t>
      </w:r>
      <w:r w:rsidR="008A05C2">
        <w:rPr>
          <w:rFonts w:ascii="Arial" w:hAnsi="Arial" w:cs="Arial"/>
          <w:sz w:val="24"/>
          <w:szCs w:val="24"/>
        </w:rPr>
        <w:t xml:space="preserve"> security screening at the building entrances.</w:t>
      </w:r>
    </w:p>
    <w:p w14:paraId="20D45B90" w14:textId="164DBEFA" w:rsidR="00E15715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>What is the approximate number of other food service facilities within ½ mile radi</w:t>
      </w:r>
      <w:r w:rsidR="005D5845">
        <w:rPr>
          <w:rFonts w:ascii="Arial" w:hAnsi="Arial" w:cs="Arial"/>
          <w:sz w:val="24"/>
          <w:szCs w:val="24"/>
        </w:rPr>
        <w:t>us</w:t>
      </w:r>
      <w:r w:rsidR="007E4EB0">
        <w:rPr>
          <w:rFonts w:ascii="Arial" w:hAnsi="Arial" w:cs="Arial"/>
          <w:sz w:val="24"/>
          <w:szCs w:val="24"/>
        </w:rPr>
        <w:t>?</w:t>
      </w:r>
    </w:p>
    <w:p w14:paraId="712337C1" w14:textId="122AFD8D" w:rsidR="00A175B6" w:rsidRPr="005D5845" w:rsidRDefault="007E4EB0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Less than 5</w:t>
      </w:r>
      <w:r w:rsidR="00A175B6" w:rsidRPr="005D5845">
        <w:rPr>
          <w:rFonts w:ascii="Arial" w:hAnsi="Arial" w:cs="Arial"/>
          <w:sz w:val="24"/>
          <w:szCs w:val="24"/>
        </w:rPr>
        <w:tab/>
      </w:r>
      <w:r w:rsidR="00A175B6" w:rsidRPr="005D5845">
        <w:rPr>
          <w:rFonts w:ascii="Arial" w:hAnsi="Arial" w:cs="Arial"/>
          <w:sz w:val="24"/>
          <w:szCs w:val="24"/>
        </w:rPr>
        <w:tab/>
      </w:r>
    </w:p>
    <w:p w14:paraId="12D32118" w14:textId="77777777" w:rsidR="00E15715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>How many operation shifts are there per building? (Please list)</w:t>
      </w:r>
      <w:r w:rsidRPr="005D5845">
        <w:rPr>
          <w:rFonts w:ascii="Arial" w:hAnsi="Arial" w:cs="Arial"/>
          <w:sz w:val="24"/>
          <w:szCs w:val="24"/>
        </w:rPr>
        <w:tab/>
      </w:r>
    </w:p>
    <w:p w14:paraId="0FBF5EA0" w14:textId="437A9F82" w:rsidR="00A175B6" w:rsidRPr="005D5845" w:rsidRDefault="007E4EB0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One, normal business hours.  8am to 5pm.</w:t>
      </w:r>
      <w:r w:rsidR="00A175B6" w:rsidRPr="005D5845">
        <w:rPr>
          <w:rFonts w:ascii="Arial" w:hAnsi="Arial" w:cs="Arial"/>
          <w:sz w:val="24"/>
          <w:szCs w:val="24"/>
        </w:rPr>
        <w:tab/>
      </w:r>
    </w:p>
    <w:p w14:paraId="63D5E966" w14:textId="77777777" w:rsidR="00E15715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lastRenderedPageBreak/>
        <w:t xml:space="preserve">Are there any other tenants with access to the building(s)? </w:t>
      </w:r>
    </w:p>
    <w:p w14:paraId="3B9DCF1B" w14:textId="68943923" w:rsidR="00A175B6" w:rsidRPr="005D5845" w:rsidRDefault="00E15715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 xml:space="preserve">Yes </w:t>
      </w:r>
      <w:r w:rsidR="007E4EB0">
        <w:rPr>
          <w:rFonts w:ascii="Segoe UI Symbol" w:hAnsi="Segoe UI Symbol" w:cs="Segoe UI Symbol"/>
          <w:sz w:val="24"/>
          <w:szCs w:val="24"/>
        </w:rPr>
        <w:t>X</w:t>
      </w:r>
      <w:r w:rsidRPr="005D5845">
        <w:rPr>
          <w:rFonts w:ascii="Arial" w:hAnsi="Arial" w:cs="Arial"/>
          <w:sz w:val="24"/>
          <w:szCs w:val="24"/>
        </w:rPr>
        <w:t xml:space="preserve">     No </w:t>
      </w:r>
      <w:r w:rsidRPr="005D5845">
        <w:rPr>
          <w:rFonts w:ascii="Segoe UI Symbol" w:hAnsi="Segoe UI Symbol" w:cs="Segoe UI Symbol"/>
          <w:sz w:val="24"/>
          <w:szCs w:val="24"/>
        </w:rPr>
        <w:t>☐</w:t>
      </w:r>
      <w:r w:rsidR="00A175B6" w:rsidRPr="005D5845">
        <w:rPr>
          <w:rFonts w:ascii="Arial" w:hAnsi="Arial" w:cs="Arial"/>
          <w:sz w:val="24"/>
          <w:szCs w:val="24"/>
        </w:rPr>
        <w:tab/>
      </w:r>
      <w:r w:rsidR="00A175B6" w:rsidRPr="005D5845">
        <w:rPr>
          <w:rFonts w:ascii="Arial" w:hAnsi="Arial" w:cs="Arial"/>
          <w:sz w:val="24"/>
          <w:szCs w:val="24"/>
        </w:rPr>
        <w:tab/>
      </w:r>
    </w:p>
    <w:p w14:paraId="301F1461" w14:textId="77777777" w:rsidR="00A175B6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>Are training sessions conducted within the building(s)?</w:t>
      </w:r>
    </w:p>
    <w:p w14:paraId="335D9159" w14:textId="6D4EF9DF" w:rsidR="00A175B6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 xml:space="preserve">Yes </w:t>
      </w:r>
      <w:r w:rsidRPr="005D5845">
        <w:rPr>
          <w:rFonts w:ascii="Segoe UI Symbol" w:hAnsi="Segoe UI Symbol" w:cs="Segoe UI Symbol"/>
          <w:sz w:val="24"/>
          <w:szCs w:val="24"/>
        </w:rPr>
        <w:t>☐</w:t>
      </w:r>
      <w:r w:rsidRPr="005D5845">
        <w:rPr>
          <w:rFonts w:ascii="Arial" w:hAnsi="Arial" w:cs="Arial"/>
          <w:sz w:val="24"/>
          <w:szCs w:val="24"/>
        </w:rPr>
        <w:t xml:space="preserve">     No </w:t>
      </w:r>
      <w:r w:rsidR="007E4EB0">
        <w:rPr>
          <w:rFonts w:ascii="Segoe UI Symbol" w:hAnsi="Segoe UI Symbol" w:cs="Segoe UI Symbol"/>
          <w:sz w:val="24"/>
          <w:szCs w:val="24"/>
        </w:rPr>
        <w:t>X</w:t>
      </w:r>
    </w:p>
    <w:p w14:paraId="35E1F82D" w14:textId="328988F3" w:rsidR="00255B8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>If yes, please list frequency, average number of trainees and/or potential occupants.</w:t>
      </w:r>
    </w:p>
    <w:p w14:paraId="61578F7E" w14:textId="14355ACF" w:rsidR="007E4EB0" w:rsidRPr="005D5845" w:rsidRDefault="007E4EB0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N/A</w:t>
      </w:r>
    </w:p>
    <w:p w14:paraId="6A924430" w14:textId="4F7E286F" w:rsidR="00A175B6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</w:p>
    <w:p w14:paraId="02B0A559" w14:textId="77777777" w:rsidR="00255B85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>If seasonal work increases the population at any given time, please indicate frequency and upsurge for each.</w:t>
      </w:r>
      <w:r w:rsidRPr="005D5845">
        <w:rPr>
          <w:rFonts w:ascii="Arial" w:hAnsi="Arial" w:cs="Arial"/>
          <w:sz w:val="24"/>
          <w:szCs w:val="24"/>
        </w:rPr>
        <w:tab/>
      </w:r>
    </w:p>
    <w:p w14:paraId="51884765" w14:textId="056D3645" w:rsidR="00A175B6" w:rsidRPr="005D5845" w:rsidRDefault="007E4EB0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N/A</w:t>
      </w:r>
      <w:r w:rsidR="00A175B6" w:rsidRPr="005D5845">
        <w:rPr>
          <w:rFonts w:ascii="Arial" w:hAnsi="Arial" w:cs="Arial"/>
          <w:sz w:val="24"/>
          <w:szCs w:val="24"/>
        </w:rPr>
        <w:tab/>
      </w:r>
      <w:r w:rsidR="00A175B6" w:rsidRPr="005D5845">
        <w:rPr>
          <w:rFonts w:ascii="Arial" w:hAnsi="Arial" w:cs="Arial"/>
          <w:sz w:val="24"/>
          <w:szCs w:val="24"/>
        </w:rPr>
        <w:tab/>
      </w:r>
    </w:p>
    <w:p w14:paraId="7427C02F" w14:textId="77777777" w:rsidR="00A175B6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 xml:space="preserve">Do you host large events? </w:t>
      </w:r>
    </w:p>
    <w:p w14:paraId="3404CAC1" w14:textId="0C3D86CD" w:rsidR="00A175B6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 xml:space="preserve">Yes </w:t>
      </w:r>
      <w:r w:rsidRPr="005D5845">
        <w:rPr>
          <w:rFonts w:ascii="Segoe UI Symbol" w:hAnsi="Segoe UI Symbol" w:cs="Segoe UI Symbol"/>
          <w:sz w:val="24"/>
          <w:szCs w:val="24"/>
        </w:rPr>
        <w:t>☐</w:t>
      </w:r>
      <w:r w:rsidRPr="005D5845">
        <w:rPr>
          <w:rFonts w:ascii="Arial" w:hAnsi="Arial" w:cs="Arial"/>
          <w:sz w:val="24"/>
          <w:szCs w:val="24"/>
        </w:rPr>
        <w:t xml:space="preserve">     No </w:t>
      </w:r>
      <w:r w:rsidR="007E4EB0">
        <w:rPr>
          <w:rFonts w:ascii="Segoe UI Symbol" w:hAnsi="Segoe UI Symbol" w:cs="Segoe UI Symbol"/>
          <w:sz w:val="24"/>
          <w:szCs w:val="24"/>
        </w:rPr>
        <w:t>X</w:t>
      </w:r>
    </w:p>
    <w:p w14:paraId="733FFFF2" w14:textId="77777777" w:rsidR="00255B85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>If yes, please provide frequency, average number of attendees and/or potential occupants.</w:t>
      </w:r>
      <w:r w:rsidRPr="005D5845">
        <w:rPr>
          <w:rFonts w:ascii="Arial" w:hAnsi="Arial" w:cs="Arial"/>
          <w:sz w:val="24"/>
          <w:szCs w:val="24"/>
        </w:rPr>
        <w:tab/>
      </w:r>
    </w:p>
    <w:p w14:paraId="40B7AD63" w14:textId="794AEDDB" w:rsidR="00A175B6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</w:p>
    <w:p w14:paraId="61837A91" w14:textId="77777777" w:rsidR="00A175B6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 xml:space="preserve">Are there any other BEP facilities in the building(s)?  </w:t>
      </w:r>
    </w:p>
    <w:p w14:paraId="418A7564" w14:textId="4337F75B" w:rsidR="00A175B6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 xml:space="preserve">Yes </w:t>
      </w:r>
      <w:r w:rsidRPr="005D5845">
        <w:rPr>
          <w:rFonts w:ascii="Segoe UI Symbol" w:hAnsi="Segoe UI Symbol" w:cs="Segoe UI Symbol"/>
          <w:sz w:val="24"/>
          <w:szCs w:val="24"/>
        </w:rPr>
        <w:t>☐</w:t>
      </w:r>
      <w:r w:rsidRPr="005D5845">
        <w:rPr>
          <w:rFonts w:ascii="Arial" w:hAnsi="Arial" w:cs="Arial"/>
          <w:sz w:val="24"/>
          <w:szCs w:val="24"/>
        </w:rPr>
        <w:t xml:space="preserve">     No </w:t>
      </w:r>
      <w:r w:rsidR="007E4EB0">
        <w:rPr>
          <w:rFonts w:ascii="Segoe UI Symbol" w:hAnsi="Segoe UI Symbol" w:cs="Segoe UI Symbol"/>
          <w:sz w:val="24"/>
          <w:szCs w:val="24"/>
        </w:rPr>
        <w:t>X</w:t>
      </w:r>
    </w:p>
    <w:p w14:paraId="77C65118" w14:textId="77777777" w:rsidR="00A175B6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 xml:space="preserve">If yes, which floor(s)? </w:t>
      </w: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</w:p>
    <w:p w14:paraId="0E2208C6" w14:textId="77777777" w:rsidR="00A175B6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>Are there employee activities that would be considered competition to the EP facility?</w:t>
      </w:r>
    </w:p>
    <w:p w14:paraId="4AB73B91" w14:textId="4351666D" w:rsidR="00A175B6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 xml:space="preserve">a). Potlucks?          Yes </w:t>
      </w:r>
      <w:r w:rsidRPr="005D5845">
        <w:rPr>
          <w:rFonts w:ascii="Segoe UI Symbol" w:hAnsi="Segoe UI Symbol" w:cs="Segoe UI Symbol"/>
          <w:sz w:val="24"/>
          <w:szCs w:val="24"/>
        </w:rPr>
        <w:t>☐</w:t>
      </w:r>
      <w:r w:rsidRPr="005D5845">
        <w:rPr>
          <w:rFonts w:ascii="Arial" w:hAnsi="Arial" w:cs="Arial"/>
          <w:sz w:val="24"/>
          <w:szCs w:val="24"/>
        </w:rPr>
        <w:t xml:space="preserve">     No </w:t>
      </w:r>
      <w:r w:rsidR="007E4EB0">
        <w:rPr>
          <w:rFonts w:ascii="Segoe UI Symbol" w:hAnsi="Segoe UI Symbol" w:cs="Segoe UI Symbol"/>
          <w:sz w:val="24"/>
          <w:szCs w:val="24"/>
        </w:rPr>
        <w:t>X</w:t>
      </w:r>
      <w:r w:rsidRPr="005D5845">
        <w:rPr>
          <w:rFonts w:ascii="Arial" w:hAnsi="Arial" w:cs="Arial"/>
          <w:sz w:val="24"/>
          <w:szCs w:val="24"/>
        </w:rPr>
        <w:t xml:space="preserve">              Frequency?</w:t>
      </w:r>
      <w:r w:rsidRPr="005D5845">
        <w:rPr>
          <w:rFonts w:ascii="Arial" w:hAnsi="Arial" w:cs="Arial"/>
          <w:sz w:val="24"/>
          <w:szCs w:val="24"/>
        </w:rPr>
        <w:tab/>
        <w:t xml:space="preserve"> </w:t>
      </w:r>
      <w:r w:rsidRPr="005D5845">
        <w:rPr>
          <w:rFonts w:ascii="Arial" w:hAnsi="Arial" w:cs="Arial"/>
          <w:sz w:val="24"/>
          <w:szCs w:val="24"/>
        </w:rPr>
        <w:tab/>
      </w:r>
    </w:p>
    <w:p w14:paraId="727506E2" w14:textId="55D7AFA5" w:rsidR="00A175B6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 xml:space="preserve">b). Snack Clubs     Yes </w:t>
      </w:r>
      <w:r w:rsidRPr="005D5845">
        <w:rPr>
          <w:rFonts w:ascii="Segoe UI Symbol" w:hAnsi="Segoe UI Symbol" w:cs="Segoe UI Symbol"/>
          <w:sz w:val="24"/>
          <w:szCs w:val="24"/>
        </w:rPr>
        <w:t>☐</w:t>
      </w:r>
      <w:r w:rsidRPr="005D5845">
        <w:rPr>
          <w:rFonts w:ascii="Arial" w:hAnsi="Arial" w:cs="Arial"/>
          <w:sz w:val="24"/>
          <w:szCs w:val="24"/>
        </w:rPr>
        <w:t xml:space="preserve">     No </w:t>
      </w:r>
      <w:r w:rsidR="007E4EB0">
        <w:rPr>
          <w:rFonts w:ascii="Segoe UI Symbol" w:hAnsi="Segoe UI Symbol" w:cs="Segoe UI Symbol"/>
          <w:sz w:val="24"/>
          <w:szCs w:val="24"/>
        </w:rPr>
        <w:t>X</w:t>
      </w:r>
      <w:r w:rsidRPr="005D5845">
        <w:rPr>
          <w:rFonts w:ascii="Arial" w:hAnsi="Arial" w:cs="Arial"/>
          <w:sz w:val="24"/>
          <w:szCs w:val="24"/>
        </w:rPr>
        <w:t xml:space="preserve">              Frequency?</w:t>
      </w:r>
      <w:r w:rsidRPr="005D5845">
        <w:rPr>
          <w:rFonts w:ascii="Arial" w:hAnsi="Arial" w:cs="Arial"/>
          <w:sz w:val="24"/>
          <w:szCs w:val="24"/>
        </w:rPr>
        <w:tab/>
      </w:r>
    </w:p>
    <w:p w14:paraId="0E960ACF" w14:textId="404B2B86" w:rsidR="00A175B6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 xml:space="preserve">c). Fund Raisers?   Yes </w:t>
      </w:r>
      <w:r w:rsidRPr="005D5845">
        <w:rPr>
          <w:rFonts w:ascii="Segoe UI Symbol" w:hAnsi="Segoe UI Symbol" w:cs="Segoe UI Symbol"/>
          <w:sz w:val="24"/>
          <w:szCs w:val="24"/>
        </w:rPr>
        <w:t>☐</w:t>
      </w:r>
      <w:r w:rsidRPr="005D5845">
        <w:rPr>
          <w:rFonts w:ascii="Arial" w:hAnsi="Arial" w:cs="Arial"/>
          <w:sz w:val="24"/>
          <w:szCs w:val="24"/>
        </w:rPr>
        <w:t xml:space="preserve">     No </w:t>
      </w:r>
      <w:r w:rsidR="007E4EB0">
        <w:rPr>
          <w:rFonts w:ascii="Segoe UI Symbol" w:hAnsi="Segoe UI Symbol" w:cs="Segoe UI Symbol"/>
          <w:sz w:val="24"/>
          <w:szCs w:val="24"/>
        </w:rPr>
        <w:t>X</w:t>
      </w:r>
      <w:r w:rsidRPr="005D5845">
        <w:rPr>
          <w:rFonts w:ascii="Arial" w:hAnsi="Arial" w:cs="Arial"/>
          <w:sz w:val="24"/>
          <w:szCs w:val="24"/>
        </w:rPr>
        <w:t xml:space="preserve">              Frequency?</w:t>
      </w:r>
      <w:r w:rsidRPr="005D5845">
        <w:rPr>
          <w:rFonts w:ascii="Arial" w:hAnsi="Arial" w:cs="Arial"/>
          <w:sz w:val="24"/>
          <w:szCs w:val="24"/>
        </w:rPr>
        <w:tab/>
        <w:t xml:space="preserve">               </w:t>
      </w:r>
    </w:p>
    <w:p w14:paraId="2D2960AC" w14:textId="77777777" w:rsidR="00A175B6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 xml:space="preserve">Are there coffee makers within offices?  </w:t>
      </w:r>
    </w:p>
    <w:p w14:paraId="276E662D" w14:textId="6A374194" w:rsidR="00A175B6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 xml:space="preserve">Yes </w:t>
      </w:r>
      <w:r w:rsidR="007E4EB0">
        <w:rPr>
          <w:rFonts w:ascii="Segoe UI Symbol" w:hAnsi="Segoe UI Symbol" w:cs="Segoe UI Symbol"/>
          <w:sz w:val="24"/>
          <w:szCs w:val="24"/>
        </w:rPr>
        <w:t>X</w:t>
      </w:r>
      <w:r w:rsidRPr="005D5845">
        <w:rPr>
          <w:rFonts w:ascii="Arial" w:hAnsi="Arial" w:cs="Arial"/>
          <w:sz w:val="24"/>
          <w:szCs w:val="24"/>
        </w:rPr>
        <w:t xml:space="preserve">     No </w:t>
      </w:r>
      <w:r w:rsidRPr="005D5845">
        <w:rPr>
          <w:rFonts w:ascii="Segoe UI Symbol" w:hAnsi="Segoe UI Symbol" w:cs="Segoe UI Symbol"/>
          <w:sz w:val="24"/>
          <w:szCs w:val="24"/>
        </w:rPr>
        <w:t>☐</w:t>
      </w:r>
    </w:p>
    <w:p w14:paraId="51528EF5" w14:textId="790AC630" w:rsidR="00A175B6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 xml:space="preserve">If yes, approximately how many? </w:t>
      </w:r>
      <w:r w:rsidRPr="005D5845">
        <w:rPr>
          <w:rFonts w:ascii="Arial" w:hAnsi="Arial" w:cs="Arial"/>
          <w:sz w:val="24"/>
          <w:szCs w:val="24"/>
        </w:rPr>
        <w:tab/>
      </w:r>
      <w:r w:rsidR="007E4EB0">
        <w:rPr>
          <w:rFonts w:ascii="Arial" w:hAnsi="Arial" w:cs="Arial"/>
          <w:sz w:val="24"/>
          <w:szCs w:val="24"/>
        </w:rPr>
        <w:t>N/A</w:t>
      </w: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</w:p>
    <w:p w14:paraId="67433933" w14:textId="77777777" w:rsidR="00A175B6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>Are there other forms of food service equipment within offices and/or break rooms? (e.g., refrigerators, microwaves, etc.)</w:t>
      </w:r>
    </w:p>
    <w:p w14:paraId="18F63E75" w14:textId="5C689BE6" w:rsidR="00A175B6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 xml:space="preserve">Yes </w:t>
      </w:r>
      <w:r w:rsidR="007E4EB0">
        <w:rPr>
          <w:rFonts w:ascii="Segoe UI Symbol" w:hAnsi="Segoe UI Symbol" w:cs="Segoe UI Symbol"/>
          <w:sz w:val="24"/>
          <w:szCs w:val="24"/>
        </w:rPr>
        <w:t>X</w:t>
      </w:r>
      <w:r w:rsidRPr="005D5845">
        <w:rPr>
          <w:rFonts w:ascii="Arial" w:hAnsi="Arial" w:cs="Arial"/>
          <w:sz w:val="24"/>
          <w:szCs w:val="24"/>
        </w:rPr>
        <w:t xml:space="preserve">     No </w:t>
      </w:r>
      <w:r w:rsidRPr="005D5845">
        <w:rPr>
          <w:rFonts w:ascii="Segoe UI Symbol" w:hAnsi="Segoe UI Symbol" w:cs="Segoe UI Symbol"/>
          <w:sz w:val="24"/>
          <w:szCs w:val="24"/>
        </w:rPr>
        <w:t>☐</w:t>
      </w:r>
    </w:p>
    <w:p w14:paraId="39C6DBAE" w14:textId="061C93F2" w:rsidR="00A175B6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 xml:space="preserve">If yes, please list: </w:t>
      </w:r>
      <w:r w:rsidR="007E4EB0">
        <w:rPr>
          <w:rFonts w:ascii="Arial" w:hAnsi="Arial" w:cs="Arial"/>
          <w:sz w:val="24"/>
          <w:szCs w:val="24"/>
        </w:rPr>
        <w:t>N/A</w:t>
      </w: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  <w:t xml:space="preserve">  </w:t>
      </w:r>
    </w:p>
    <w:p w14:paraId="1CE67F80" w14:textId="77777777" w:rsidR="00A175B6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>Are there existing vending machines at this facility that are not operated by a BEP vendor?</w:t>
      </w:r>
    </w:p>
    <w:p w14:paraId="51B60A72" w14:textId="272E364B" w:rsidR="00A175B6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 xml:space="preserve">Yes </w:t>
      </w:r>
      <w:r w:rsidRPr="005D5845">
        <w:rPr>
          <w:rFonts w:ascii="Segoe UI Symbol" w:hAnsi="Segoe UI Symbol" w:cs="Segoe UI Symbol"/>
          <w:sz w:val="24"/>
          <w:szCs w:val="24"/>
        </w:rPr>
        <w:t>☐</w:t>
      </w:r>
      <w:r w:rsidRPr="005D5845">
        <w:rPr>
          <w:rFonts w:ascii="Arial" w:hAnsi="Arial" w:cs="Arial"/>
          <w:sz w:val="24"/>
          <w:szCs w:val="24"/>
        </w:rPr>
        <w:t xml:space="preserve">     No </w:t>
      </w:r>
      <w:r w:rsidR="007E4EB0">
        <w:rPr>
          <w:rFonts w:ascii="Segoe UI Symbol" w:hAnsi="Segoe UI Symbol" w:cs="Segoe UI Symbol"/>
          <w:sz w:val="24"/>
          <w:szCs w:val="24"/>
        </w:rPr>
        <w:t>X</w:t>
      </w:r>
    </w:p>
    <w:p w14:paraId="4FBB930D" w14:textId="77777777" w:rsidR="00A175B6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>If yes, please provide how many, the type, and location of each vending machine.</w:t>
      </w: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</w:p>
    <w:p w14:paraId="24A17645" w14:textId="3C143AF4" w:rsidR="00100452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 xml:space="preserve">Please also provide a contact name and phone number for the machines not affiliated with BEP. </w:t>
      </w:r>
      <w:r w:rsidRPr="005D5845">
        <w:rPr>
          <w:rFonts w:ascii="Arial" w:hAnsi="Arial" w:cs="Arial"/>
          <w:sz w:val="24"/>
          <w:szCs w:val="24"/>
        </w:rPr>
        <w:tab/>
      </w:r>
    </w:p>
    <w:p w14:paraId="656F8348" w14:textId="2355C553" w:rsidR="00A175B6" w:rsidRPr="005D5845" w:rsidRDefault="007E4EB0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N/A</w:t>
      </w:r>
      <w:r w:rsidR="00A175B6" w:rsidRPr="005D5845">
        <w:rPr>
          <w:rFonts w:ascii="Arial" w:hAnsi="Arial" w:cs="Arial"/>
          <w:sz w:val="24"/>
          <w:szCs w:val="24"/>
        </w:rPr>
        <w:tab/>
      </w:r>
      <w:r w:rsidR="00A175B6" w:rsidRPr="005D5845">
        <w:rPr>
          <w:rFonts w:ascii="Arial" w:hAnsi="Arial" w:cs="Arial"/>
          <w:sz w:val="24"/>
          <w:szCs w:val="24"/>
        </w:rPr>
        <w:tab/>
      </w:r>
      <w:r w:rsidR="00A175B6" w:rsidRPr="005D5845">
        <w:rPr>
          <w:rFonts w:ascii="Arial" w:hAnsi="Arial" w:cs="Arial"/>
          <w:sz w:val="24"/>
          <w:szCs w:val="24"/>
        </w:rPr>
        <w:tab/>
      </w:r>
      <w:r w:rsidR="00A175B6" w:rsidRPr="005D5845">
        <w:rPr>
          <w:rFonts w:ascii="Arial" w:hAnsi="Arial" w:cs="Arial"/>
          <w:sz w:val="24"/>
          <w:szCs w:val="24"/>
        </w:rPr>
        <w:tab/>
      </w:r>
      <w:r w:rsidR="00A175B6" w:rsidRPr="005D5845">
        <w:rPr>
          <w:rFonts w:ascii="Arial" w:hAnsi="Arial" w:cs="Arial"/>
          <w:sz w:val="24"/>
          <w:szCs w:val="24"/>
        </w:rPr>
        <w:tab/>
      </w:r>
    </w:p>
    <w:p w14:paraId="020C5EBD" w14:textId="77777777" w:rsidR="00A175B6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 xml:space="preserve">Are there food trucks catering to the building(s)?  </w:t>
      </w:r>
    </w:p>
    <w:p w14:paraId="2F9B3C9F" w14:textId="3D7D30EA" w:rsidR="00A175B6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lastRenderedPageBreak/>
        <w:t xml:space="preserve">Yes </w:t>
      </w:r>
      <w:r w:rsidRPr="005D5845">
        <w:rPr>
          <w:rFonts w:ascii="Segoe UI Symbol" w:hAnsi="Segoe UI Symbol" w:cs="Segoe UI Symbol"/>
          <w:sz w:val="24"/>
          <w:szCs w:val="24"/>
        </w:rPr>
        <w:t>☐</w:t>
      </w:r>
      <w:r w:rsidRPr="005D5845">
        <w:rPr>
          <w:rFonts w:ascii="Arial" w:hAnsi="Arial" w:cs="Arial"/>
          <w:sz w:val="24"/>
          <w:szCs w:val="24"/>
        </w:rPr>
        <w:t xml:space="preserve">     No </w:t>
      </w:r>
      <w:r w:rsidR="007E4EB0">
        <w:rPr>
          <w:rFonts w:ascii="Segoe UI Symbol" w:hAnsi="Segoe UI Symbol" w:cs="Segoe UI Symbol"/>
          <w:sz w:val="24"/>
          <w:szCs w:val="24"/>
        </w:rPr>
        <w:t>X</w:t>
      </w:r>
    </w:p>
    <w:p w14:paraId="27E0224E" w14:textId="3A30CDE6" w:rsidR="00A175B6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>If yes, please provide a contact name and phone number associated with the food truck catering services.</w:t>
      </w: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</w:p>
    <w:p w14:paraId="07B0DCF0" w14:textId="77777777" w:rsidR="00456DD0" w:rsidRPr="005D5845" w:rsidRDefault="00456DD0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</w:p>
    <w:p w14:paraId="5C90D530" w14:textId="453E7239" w:rsidR="00A175B6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D5845">
        <w:rPr>
          <w:rFonts w:ascii="Arial" w:hAnsi="Arial" w:cs="Arial"/>
          <w:b/>
          <w:bCs/>
          <w:sz w:val="24"/>
          <w:szCs w:val="24"/>
          <w:u w:val="single"/>
        </w:rPr>
        <w:t>PROJECT SPECIFICATIONS AND EQUIPMENT INFORMATION</w:t>
      </w:r>
    </w:p>
    <w:p w14:paraId="3B4F7DE3" w14:textId="77777777" w:rsidR="00A175B6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>Is the project a “Design-Build”?</w:t>
      </w:r>
    </w:p>
    <w:p w14:paraId="739D3312" w14:textId="1C56C525" w:rsidR="00A175B6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 xml:space="preserve">Yes </w:t>
      </w:r>
      <w:r w:rsidRPr="005D5845">
        <w:rPr>
          <w:rFonts w:ascii="Segoe UI Symbol" w:hAnsi="Segoe UI Symbol" w:cs="Segoe UI Symbol"/>
          <w:sz w:val="24"/>
          <w:szCs w:val="24"/>
        </w:rPr>
        <w:t>☐</w:t>
      </w:r>
      <w:r w:rsidRPr="005D5845">
        <w:rPr>
          <w:rFonts w:ascii="Arial" w:hAnsi="Arial" w:cs="Arial"/>
          <w:sz w:val="24"/>
          <w:szCs w:val="24"/>
        </w:rPr>
        <w:t xml:space="preserve">     No </w:t>
      </w:r>
      <w:r w:rsidR="007E4EB0">
        <w:rPr>
          <w:rFonts w:ascii="Segoe UI Symbol" w:hAnsi="Segoe UI Symbol" w:cs="Segoe UI Symbol"/>
          <w:sz w:val="24"/>
          <w:szCs w:val="24"/>
        </w:rPr>
        <w:t>X</w:t>
      </w:r>
    </w:p>
    <w:p w14:paraId="1296079F" w14:textId="77777777" w:rsidR="00456DD0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 xml:space="preserve">If yes, by what agency? </w:t>
      </w:r>
      <w:r w:rsidRPr="005D5845">
        <w:rPr>
          <w:rFonts w:ascii="Arial" w:hAnsi="Arial" w:cs="Arial"/>
          <w:sz w:val="24"/>
          <w:szCs w:val="24"/>
        </w:rPr>
        <w:tab/>
      </w:r>
    </w:p>
    <w:p w14:paraId="70BD2FEC" w14:textId="06DE209E" w:rsidR="00A175B6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</w:p>
    <w:p w14:paraId="4B6D0145" w14:textId="77777777" w:rsidR="00196A36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>If not, what agency or party will prepare the architectural plans for this project?</w:t>
      </w:r>
    </w:p>
    <w:p w14:paraId="2E8BA19F" w14:textId="3FBCDCBC" w:rsidR="00A175B6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>Are there drawings available?</w:t>
      </w: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</w:p>
    <w:p w14:paraId="3DC4195E" w14:textId="71B5AF1C" w:rsidR="00A175B6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 xml:space="preserve"> Yes </w:t>
      </w:r>
      <w:r w:rsidRPr="005D5845">
        <w:rPr>
          <w:rFonts w:ascii="Segoe UI Symbol" w:hAnsi="Segoe UI Symbol" w:cs="Segoe UI Symbol"/>
          <w:sz w:val="24"/>
          <w:szCs w:val="24"/>
        </w:rPr>
        <w:t>☐</w:t>
      </w:r>
      <w:r w:rsidRPr="005D5845">
        <w:rPr>
          <w:rFonts w:ascii="Arial" w:hAnsi="Arial" w:cs="Arial"/>
          <w:sz w:val="24"/>
          <w:szCs w:val="24"/>
        </w:rPr>
        <w:t xml:space="preserve">     No </w:t>
      </w:r>
      <w:r w:rsidR="007E4EB0">
        <w:rPr>
          <w:rFonts w:ascii="Segoe UI Symbol" w:hAnsi="Segoe UI Symbol" w:cs="Segoe UI Symbol"/>
          <w:sz w:val="24"/>
          <w:szCs w:val="24"/>
        </w:rPr>
        <w:t>X</w:t>
      </w:r>
    </w:p>
    <w:p w14:paraId="71D80253" w14:textId="77777777" w:rsidR="00456DD0" w:rsidRPr="005D5845" w:rsidRDefault="00456DD0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</w:p>
    <w:p w14:paraId="270E055D" w14:textId="77777777" w:rsidR="00A175B6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 xml:space="preserve">Will your agency be providing any equipment?  </w:t>
      </w:r>
    </w:p>
    <w:p w14:paraId="5FF08EEF" w14:textId="744A378A" w:rsidR="00A175B6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 xml:space="preserve">Yes </w:t>
      </w:r>
      <w:r w:rsidRPr="005D5845">
        <w:rPr>
          <w:rFonts w:ascii="Segoe UI Symbol" w:hAnsi="Segoe UI Symbol" w:cs="Segoe UI Symbol"/>
          <w:sz w:val="24"/>
          <w:szCs w:val="24"/>
        </w:rPr>
        <w:t>☐</w:t>
      </w:r>
      <w:r w:rsidRPr="005D5845">
        <w:rPr>
          <w:rFonts w:ascii="Arial" w:hAnsi="Arial" w:cs="Arial"/>
          <w:sz w:val="24"/>
          <w:szCs w:val="24"/>
        </w:rPr>
        <w:t xml:space="preserve">     No </w:t>
      </w:r>
      <w:r w:rsidR="007E4EB0">
        <w:rPr>
          <w:rFonts w:ascii="Segoe UI Symbol" w:hAnsi="Segoe UI Symbol" w:cs="Segoe UI Symbol"/>
          <w:sz w:val="24"/>
          <w:szCs w:val="24"/>
        </w:rPr>
        <w:t>X</w:t>
      </w:r>
    </w:p>
    <w:p w14:paraId="518A2E09" w14:textId="77777777" w:rsidR="00456DD0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>If yes, please provide a list.</w:t>
      </w:r>
      <w:r w:rsidRPr="005D5845">
        <w:rPr>
          <w:rFonts w:ascii="Arial" w:hAnsi="Arial" w:cs="Arial"/>
          <w:sz w:val="24"/>
          <w:szCs w:val="24"/>
        </w:rPr>
        <w:tab/>
      </w:r>
    </w:p>
    <w:p w14:paraId="2AA851F9" w14:textId="42A1BADB" w:rsidR="00A175B6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</w:p>
    <w:p w14:paraId="165D8D8F" w14:textId="77777777" w:rsidR="00A175B6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 xml:space="preserve">Are there any limitations and/or requirements relating to the hours of construction? </w:t>
      </w:r>
    </w:p>
    <w:p w14:paraId="1E0C6119" w14:textId="15F0921A" w:rsidR="00A175B6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 xml:space="preserve">Yes </w:t>
      </w:r>
      <w:r w:rsidR="007E4EB0">
        <w:rPr>
          <w:rFonts w:ascii="Segoe UI Symbol" w:hAnsi="Segoe UI Symbol" w:cs="Segoe UI Symbol"/>
          <w:sz w:val="24"/>
          <w:szCs w:val="24"/>
        </w:rPr>
        <w:t>X</w:t>
      </w:r>
      <w:r w:rsidRPr="005D5845">
        <w:rPr>
          <w:rFonts w:ascii="Arial" w:hAnsi="Arial" w:cs="Arial"/>
          <w:sz w:val="24"/>
          <w:szCs w:val="24"/>
        </w:rPr>
        <w:t xml:space="preserve">     No </w:t>
      </w:r>
      <w:r w:rsidRPr="005D5845">
        <w:rPr>
          <w:rFonts w:ascii="Segoe UI Symbol" w:hAnsi="Segoe UI Symbol" w:cs="Segoe UI Symbol"/>
          <w:sz w:val="24"/>
          <w:szCs w:val="24"/>
        </w:rPr>
        <w:t>☐</w:t>
      </w:r>
    </w:p>
    <w:p w14:paraId="48857336" w14:textId="77777777" w:rsidR="00456DD0" w:rsidRPr="005D5845" w:rsidRDefault="00456DD0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</w:p>
    <w:p w14:paraId="7AB10CAF" w14:textId="48A61A9D" w:rsidR="00456DD0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>What is the existing electrical load capacity for each food service, dining, and vending machine areas?</w:t>
      </w:r>
      <w:r w:rsidR="007E4EB0">
        <w:rPr>
          <w:rFonts w:ascii="Arial" w:hAnsi="Arial" w:cs="Arial"/>
          <w:sz w:val="24"/>
          <w:szCs w:val="24"/>
        </w:rPr>
        <w:t xml:space="preserve"> N/A</w:t>
      </w:r>
    </w:p>
    <w:p w14:paraId="5BF5ADC2" w14:textId="53C2FEAD" w:rsidR="00A175B6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ab/>
      </w:r>
    </w:p>
    <w:p w14:paraId="7B17D5B9" w14:textId="04B56C7C" w:rsidR="00A175B6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>If not yet determined, is this negotiable?</w:t>
      </w:r>
    </w:p>
    <w:p w14:paraId="3F0F948F" w14:textId="77777777" w:rsidR="00456DD0" w:rsidRPr="005D5845" w:rsidRDefault="00456DD0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</w:p>
    <w:p w14:paraId="5C6F09C6" w14:textId="2A5F93B2" w:rsidR="00A175B6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>Are there any special services needed and/or requested, such as catering, feeding programs, etc.?</w:t>
      </w:r>
      <w:r w:rsidR="007E4EB0">
        <w:rPr>
          <w:rFonts w:ascii="Arial" w:hAnsi="Arial" w:cs="Arial"/>
          <w:sz w:val="24"/>
          <w:szCs w:val="24"/>
        </w:rPr>
        <w:t xml:space="preserve"> N/A</w:t>
      </w:r>
    </w:p>
    <w:p w14:paraId="2AD6DC9A" w14:textId="77777777" w:rsidR="00A175B6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</w:p>
    <w:p w14:paraId="50072978" w14:textId="5391835C" w:rsidR="00A175B6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ab/>
      </w:r>
    </w:p>
    <w:p w14:paraId="10694CFF" w14:textId="32BB8DAE" w:rsidR="00D273DB" w:rsidRPr="005D5845" w:rsidRDefault="00D273DB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</w:p>
    <w:p w14:paraId="60372B25" w14:textId="3F7F099A" w:rsidR="00D273DB" w:rsidRPr="005D5845" w:rsidRDefault="00D273DB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</w:p>
    <w:p w14:paraId="07A026A6" w14:textId="25F76FA5" w:rsidR="00D273DB" w:rsidRPr="005D5845" w:rsidRDefault="00D273DB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</w:p>
    <w:p w14:paraId="555B80AD" w14:textId="77777777" w:rsidR="00D273DB" w:rsidRPr="005D5845" w:rsidRDefault="00D273DB" w:rsidP="00D273DB">
      <w:pPr>
        <w:pStyle w:val="NoSpacing"/>
        <w:widowControl w:val="0"/>
        <w:rPr>
          <w:rFonts w:ascii="Arial" w:eastAsiaTheme="majorEastAsia" w:hAnsi="Arial" w:cs="Arial"/>
          <w:b/>
          <w:bCs/>
          <w:sz w:val="24"/>
          <w:szCs w:val="24"/>
          <w:u w:val="single"/>
        </w:rPr>
      </w:pPr>
      <w:r w:rsidRPr="005D5845">
        <w:rPr>
          <w:rFonts w:ascii="Arial" w:eastAsiaTheme="majorEastAsia" w:hAnsi="Arial" w:cs="Arial"/>
          <w:b/>
          <w:bCs/>
          <w:sz w:val="24"/>
          <w:szCs w:val="24"/>
          <w:u w:val="single"/>
        </w:rPr>
        <w:t>ADDITIONAL INFORMATION / COMMENTS</w:t>
      </w:r>
    </w:p>
    <w:p w14:paraId="32645A05" w14:textId="77777777" w:rsidR="00D273DB" w:rsidRPr="005D5845" w:rsidRDefault="00D273DB" w:rsidP="00D273DB">
      <w:pPr>
        <w:pStyle w:val="NoSpacing"/>
        <w:widowControl w:val="0"/>
        <w:rPr>
          <w:rFonts w:ascii="Arial" w:hAnsi="Arial" w:cs="Arial"/>
          <w:b/>
          <w:sz w:val="24"/>
          <w:szCs w:val="24"/>
          <w:u w:val="single"/>
        </w:rPr>
      </w:pPr>
    </w:p>
    <w:p w14:paraId="4EDE3E3E" w14:textId="77777777" w:rsidR="00D273DB" w:rsidRPr="005D5845" w:rsidRDefault="00D273DB" w:rsidP="00D273DB">
      <w:pPr>
        <w:pStyle w:val="NoSpacing"/>
        <w:widowControl w:val="0"/>
        <w:rPr>
          <w:rFonts w:ascii="Arial" w:eastAsiaTheme="majorEastAsia" w:hAnsi="Arial" w:cs="Arial"/>
          <w:sz w:val="24"/>
          <w:szCs w:val="24"/>
        </w:rPr>
      </w:pPr>
      <w:r w:rsidRPr="005D5845">
        <w:rPr>
          <w:rFonts w:ascii="Arial" w:eastAsiaTheme="majorEastAsia" w:hAnsi="Arial" w:cs="Arial"/>
          <w:sz w:val="24"/>
          <w:szCs w:val="24"/>
        </w:rPr>
        <w:t>Please use this page for comments:</w:t>
      </w:r>
    </w:p>
    <w:p w14:paraId="3F06B4DA" w14:textId="77777777" w:rsidR="00D273DB" w:rsidRPr="005D5845" w:rsidRDefault="00D273DB" w:rsidP="00D273DB">
      <w:pPr>
        <w:pStyle w:val="NoSpacing"/>
        <w:widowControl w:val="0"/>
        <w:rPr>
          <w:rFonts w:ascii="Arial" w:hAnsi="Arial" w:cs="Arial"/>
          <w:sz w:val="24"/>
          <w:szCs w:val="24"/>
        </w:rPr>
      </w:pPr>
    </w:p>
    <w:p w14:paraId="78BBE195" w14:textId="0E004CD1" w:rsidR="00D273DB" w:rsidRPr="005D5845" w:rsidRDefault="007E4EB0" w:rsidP="00D273DB">
      <w:pPr>
        <w:pStyle w:val="NoSpacing"/>
        <w:widowControl w:val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Currently the Court is </w:t>
      </w:r>
      <w:r w:rsidR="002F3084">
        <w:rPr>
          <w:rFonts w:ascii="Arial" w:hAnsi="Arial" w:cs="Arial"/>
          <w:sz w:val="24"/>
          <w:szCs w:val="24"/>
          <w:u w:val="single"/>
        </w:rPr>
        <w:t xml:space="preserve">working on </w:t>
      </w:r>
      <w:r>
        <w:rPr>
          <w:rFonts w:ascii="Arial" w:hAnsi="Arial" w:cs="Arial"/>
          <w:sz w:val="24"/>
          <w:szCs w:val="24"/>
          <w:u w:val="single"/>
        </w:rPr>
        <w:t>vending services for snacks, drinks</w:t>
      </w:r>
      <w:r w:rsidR="002F3084">
        <w:rPr>
          <w:rFonts w:ascii="Arial" w:hAnsi="Arial" w:cs="Arial"/>
          <w:sz w:val="24"/>
          <w:szCs w:val="24"/>
          <w:u w:val="single"/>
        </w:rPr>
        <w:t>.  The Court would like to explore the option for an outside c</w:t>
      </w:r>
      <w:r>
        <w:rPr>
          <w:rFonts w:ascii="Arial" w:hAnsi="Arial" w:cs="Arial"/>
          <w:sz w:val="24"/>
          <w:szCs w:val="24"/>
          <w:u w:val="single"/>
        </w:rPr>
        <w:t>offee car</w:t>
      </w:r>
      <w:r w:rsidR="002F3084">
        <w:rPr>
          <w:rFonts w:ascii="Arial" w:hAnsi="Arial" w:cs="Arial"/>
          <w:sz w:val="24"/>
          <w:szCs w:val="24"/>
          <w:u w:val="single"/>
        </w:rPr>
        <w:t xml:space="preserve">t to serve hot coffee and food items.                                                  </w:t>
      </w:r>
    </w:p>
    <w:p w14:paraId="5ACA13E1" w14:textId="77777777" w:rsidR="00D273DB" w:rsidRPr="005D5845" w:rsidRDefault="00D273DB" w:rsidP="00D273DB">
      <w:pPr>
        <w:pStyle w:val="NoSpacing"/>
        <w:widowControl w:val="0"/>
        <w:rPr>
          <w:rFonts w:ascii="Arial" w:hAnsi="Arial" w:cs="Arial"/>
          <w:sz w:val="24"/>
          <w:szCs w:val="24"/>
          <w:u w:val="single"/>
        </w:rPr>
      </w:pP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</w:p>
    <w:p w14:paraId="1569773B" w14:textId="77777777" w:rsidR="00D273DB" w:rsidRPr="005D5845" w:rsidRDefault="00D273DB" w:rsidP="00D273DB">
      <w:pPr>
        <w:pStyle w:val="NoSpacing"/>
        <w:widowControl w:val="0"/>
        <w:rPr>
          <w:rFonts w:ascii="Arial" w:hAnsi="Arial" w:cs="Arial"/>
          <w:sz w:val="24"/>
          <w:szCs w:val="24"/>
          <w:u w:val="single"/>
        </w:rPr>
      </w:pPr>
    </w:p>
    <w:p w14:paraId="0A0FD9C5" w14:textId="77777777" w:rsidR="00D273DB" w:rsidRPr="005D5845" w:rsidRDefault="00D273DB" w:rsidP="00D273DB">
      <w:pPr>
        <w:pStyle w:val="NoSpacing"/>
        <w:widowControl w:val="0"/>
        <w:rPr>
          <w:rFonts w:ascii="Arial" w:hAnsi="Arial" w:cs="Arial"/>
          <w:sz w:val="24"/>
          <w:szCs w:val="24"/>
          <w:u w:val="single"/>
        </w:rPr>
      </w:pP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</w:p>
    <w:p w14:paraId="1D220B0C" w14:textId="77777777" w:rsidR="00D273DB" w:rsidRPr="005D5845" w:rsidRDefault="00D273DB" w:rsidP="00D273DB">
      <w:pPr>
        <w:pStyle w:val="NoSpacing"/>
        <w:widowControl w:val="0"/>
        <w:rPr>
          <w:rFonts w:ascii="Arial" w:hAnsi="Arial" w:cs="Arial"/>
          <w:sz w:val="24"/>
          <w:szCs w:val="24"/>
          <w:u w:val="single"/>
        </w:rPr>
      </w:pPr>
    </w:p>
    <w:p w14:paraId="3E0E92D7" w14:textId="77777777" w:rsidR="00D273DB" w:rsidRPr="005D5845" w:rsidRDefault="00D273DB" w:rsidP="00D273DB">
      <w:pPr>
        <w:pStyle w:val="NoSpacing"/>
        <w:widowControl w:val="0"/>
        <w:rPr>
          <w:rFonts w:ascii="Arial" w:hAnsi="Arial" w:cs="Arial"/>
          <w:sz w:val="24"/>
          <w:szCs w:val="24"/>
          <w:u w:val="single"/>
        </w:rPr>
      </w:pP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</w:p>
    <w:p w14:paraId="502426E2" w14:textId="77777777" w:rsidR="00D273DB" w:rsidRPr="005D5845" w:rsidRDefault="00D273DB" w:rsidP="00D273DB">
      <w:pPr>
        <w:pStyle w:val="NoSpacing"/>
        <w:widowControl w:val="0"/>
        <w:rPr>
          <w:rFonts w:ascii="Arial" w:hAnsi="Arial" w:cs="Arial"/>
          <w:sz w:val="24"/>
          <w:szCs w:val="24"/>
          <w:u w:val="single"/>
        </w:rPr>
      </w:pPr>
    </w:p>
    <w:p w14:paraId="15F491B5" w14:textId="77777777" w:rsidR="00D273DB" w:rsidRPr="005D5845" w:rsidRDefault="00D273DB" w:rsidP="00D273DB">
      <w:pPr>
        <w:pStyle w:val="NoSpacing"/>
        <w:widowControl w:val="0"/>
        <w:rPr>
          <w:rFonts w:ascii="Arial" w:hAnsi="Arial" w:cs="Arial"/>
          <w:sz w:val="24"/>
          <w:szCs w:val="24"/>
          <w:u w:val="single"/>
        </w:rPr>
      </w:pP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</w:p>
    <w:p w14:paraId="62868BEB" w14:textId="77777777" w:rsidR="00D273DB" w:rsidRPr="005D5845" w:rsidRDefault="00D273DB" w:rsidP="00D273DB">
      <w:pPr>
        <w:pStyle w:val="NoSpacing"/>
        <w:widowControl w:val="0"/>
        <w:rPr>
          <w:rFonts w:ascii="Arial" w:hAnsi="Arial" w:cs="Arial"/>
          <w:sz w:val="24"/>
          <w:szCs w:val="24"/>
          <w:u w:val="single"/>
        </w:rPr>
      </w:pPr>
    </w:p>
    <w:p w14:paraId="5EB294EE" w14:textId="77777777" w:rsidR="00D273DB" w:rsidRPr="005D5845" w:rsidRDefault="00D273DB" w:rsidP="00D273DB">
      <w:pPr>
        <w:pStyle w:val="NoSpacing"/>
        <w:widowControl w:val="0"/>
        <w:rPr>
          <w:rFonts w:ascii="Arial" w:hAnsi="Arial" w:cs="Arial"/>
          <w:sz w:val="24"/>
          <w:szCs w:val="24"/>
          <w:u w:val="single"/>
        </w:rPr>
      </w:pP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</w:p>
    <w:p w14:paraId="04085125" w14:textId="77777777" w:rsidR="00D273DB" w:rsidRPr="005D5845" w:rsidRDefault="00D273DB" w:rsidP="00D273DB">
      <w:pPr>
        <w:pStyle w:val="NoSpacing"/>
        <w:widowControl w:val="0"/>
        <w:rPr>
          <w:rFonts w:ascii="Arial" w:hAnsi="Arial" w:cs="Arial"/>
          <w:sz w:val="24"/>
          <w:szCs w:val="24"/>
          <w:u w:val="single"/>
        </w:rPr>
      </w:pPr>
    </w:p>
    <w:p w14:paraId="4E1DB462" w14:textId="77777777" w:rsidR="00D273DB" w:rsidRPr="005D5845" w:rsidRDefault="00D273DB" w:rsidP="00D273DB">
      <w:pPr>
        <w:pStyle w:val="NoSpacing"/>
        <w:widowControl w:val="0"/>
        <w:rPr>
          <w:rFonts w:ascii="Arial" w:hAnsi="Arial" w:cs="Arial"/>
          <w:sz w:val="24"/>
          <w:szCs w:val="24"/>
          <w:u w:val="single"/>
        </w:rPr>
      </w:pP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</w:p>
    <w:p w14:paraId="649DF96D" w14:textId="77777777" w:rsidR="00D273DB" w:rsidRPr="005D5845" w:rsidRDefault="00D273DB" w:rsidP="00D273DB">
      <w:pPr>
        <w:pStyle w:val="NoSpacing"/>
        <w:widowControl w:val="0"/>
        <w:rPr>
          <w:rFonts w:ascii="Arial" w:hAnsi="Arial" w:cs="Arial"/>
          <w:sz w:val="24"/>
          <w:szCs w:val="24"/>
          <w:u w:val="single"/>
        </w:rPr>
      </w:pPr>
    </w:p>
    <w:p w14:paraId="1B76C508" w14:textId="77777777" w:rsidR="00D273DB" w:rsidRPr="005D5845" w:rsidRDefault="00D273DB" w:rsidP="00D273DB">
      <w:pPr>
        <w:pStyle w:val="NoSpacing"/>
        <w:widowControl w:val="0"/>
        <w:rPr>
          <w:rFonts w:ascii="Arial" w:hAnsi="Arial" w:cs="Arial"/>
          <w:sz w:val="24"/>
          <w:szCs w:val="24"/>
          <w:u w:val="single"/>
        </w:rPr>
      </w:pP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</w:p>
    <w:p w14:paraId="3671961A" w14:textId="77777777" w:rsidR="00D273DB" w:rsidRPr="005D5845" w:rsidRDefault="00D273DB" w:rsidP="00D273DB">
      <w:pPr>
        <w:pStyle w:val="NoSpacing"/>
        <w:widowControl w:val="0"/>
        <w:rPr>
          <w:rFonts w:ascii="Arial" w:hAnsi="Arial" w:cs="Arial"/>
          <w:sz w:val="24"/>
          <w:szCs w:val="24"/>
          <w:u w:val="single"/>
        </w:rPr>
      </w:pPr>
    </w:p>
    <w:p w14:paraId="3E984740" w14:textId="77777777" w:rsidR="00D273DB" w:rsidRPr="005D5845" w:rsidRDefault="00D273DB" w:rsidP="00D273DB">
      <w:pPr>
        <w:pStyle w:val="NoSpacing"/>
        <w:widowControl w:val="0"/>
        <w:rPr>
          <w:rFonts w:ascii="Arial" w:hAnsi="Arial" w:cs="Arial"/>
          <w:sz w:val="24"/>
          <w:szCs w:val="24"/>
          <w:u w:val="single"/>
        </w:rPr>
      </w:pP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</w:p>
    <w:p w14:paraId="72F239FD" w14:textId="77777777" w:rsidR="00D273DB" w:rsidRPr="005D5845" w:rsidRDefault="00D273DB" w:rsidP="00D273DB">
      <w:pPr>
        <w:pStyle w:val="NoSpacing"/>
        <w:widowControl w:val="0"/>
        <w:rPr>
          <w:rFonts w:ascii="Arial" w:hAnsi="Arial" w:cs="Arial"/>
          <w:sz w:val="24"/>
          <w:szCs w:val="24"/>
          <w:u w:val="single"/>
        </w:rPr>
      </w:pPr>
    </w:p>
    <w:p w14:paraId="51A793A6" w14:textId="77777777" w:rsidR="00D273DB" w:rsidRPr="005D5845" w:rsidRDefault="00D273DB" w:rsidP="00D273DB">
      <w:pPr>
        <w:pStyle w:val="NoSpacing"/>
        <w:widowControl w:val="0"/>
        <w:rPr>
          <w:rFonts w:ascii="Arial" w:hAnsi="Arial" w:cs="Arial"/>
          <w:sz w:val="24"/>
          <w:szCs w:val="24"/>
          <w:u w:val="single"/>
        </w:rPr>
      </w:pP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</w:p>
    <w:p w14:paraId="24D82125" w14:textId="77777777" w:rsidR="00D273DB" w:rsidRPr="005D5845" w:rsidRDefault="00D273DB" w:rsidP="00D273DB">
      <w:pPr>
        <w:pStyle w:val="NoSpacing"/>
        <w:widowControl w:val="0"/>
        <w:rPr>
          <w:rFonts w:ascii="Arial" w:hAnsi="Arial" w:cs="Arial"/>
          <w:sz w:val="24"/>
          <w:szCs w:val="24"/>
          <w:u w:val="single"/>
        </w:rPr>
      </w:pPr>
    </w:p>
    <w:p w14:paraId="127C5A1E" w14:textId="77777777" w:rsidR="00D273DB" w:rsidRPr="005D5845" w:rsidRDefault="00D273DB" w:rsidP="00D273DB">
      <w:pPr>
        <w:pStyle w:val="NoSpacing"/>
        <w:widowControl w:val="0"/>
        <w:rPr>
          <w:rFonts w:ascii="Arial" w:hAnsi="Arial" w:cs="Arial"/>
          <w:sz w:val="24"/>
          <w:szCs w:val="24"/>
          <w:u w:val="single"/>
        </w:rPr>
      </w:pP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</w:p>
    <w:p w14:paraId="4799E3ED" w14:textId="77777777" w:rsidR="00D273DB" w:rsidRPr="005D5845" w:rsidRDefault="00D273DB" w:rsidP="00D273DB">
      <w:pPr>
        <w:pStyle w:val="NoSpacing"/>
        <w:widowControl w:val="0"/>
        <w:rPr>
          <w:rFonts w:ascii="Arial" w:hAnsi="Arial" w:cs="Arial"/>
          <w:sz w:val="24"/>
          <w:szCs w:val="24"/>
          <w:u w:val="single"/>
        </w:rPr>
      </w:pPr>
    </w:p>
    <w:p w14:paraId="75C9C952" w14:textId="77777777" w:rsidR="00D273DB" w:rsidRPr="005D5845" w:rsidRDefault="00D273DB" w:rsidP="00D273DB">
      <w:pPr>
        <w:pStyle w:val="NoSpacing"/>
        <w:widowControl w:val="0"/>
        <w:rPr>
          <w:rFonts w:ascii="Arial" w:hAnsi="Arial" w:cs="Arial"/>
          <w:sz w:val="24"/>
          <w:szCs w:val="24"/>
          <w:u w:val="single"/>
        </w:rPr>
      </w:pP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</w:p>
    <w:p w14:paraId="593D40E7" w14:textId="77777777" w:rsidR="00D273DB" w:rsidRPr="005D5845" w:rsidRDefault="00D273DB" w:rsidP="00D273DB">
      <w:pPr>
        <w:pStyle w:val="NoSpacing"/>
        <w:widowControl w:val="0"/>
        <w:rPr>
          <w:rFonts w:ascii="Arial" w:hAnsi="Arial" w:cs="Arial"/>
          <w:sz w:val="24"/>
          <w:szCs w:val="24"/>
          <w:u w:val="single"/>
        </w:rPr>
      </w:pPr>
    </w:p>
    <w:p w14:paraId="1DEFD056" w14:textId="77777777" w:rsidR="00D273DB" w:rsidRPr="005D5845" w:rsidRDefault="00D273DB" w:rsidP="00D273DB">
      <w:pPr>
        <w:pStyle w:val="NoSpacing"/>
        <w:widowControl w:val="0"/>
        <w:rPr>
          <w:rFonts w:ascii="Arial" w:hAnsi="Arial" w:cs="Arial"/>
          <w:sz w:val="24"/>
          <w:szCs w:val="24"/>
          <w:u w:val="single"/>
        </w:rPr>
      </w:pP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</w:p>
    <w:p w14:paraId="141834BC" w14:textId="77777777" w:rsidR="00D273DB" w:rsidRPr="005D5845" w:rsidRDefault="00D273DB" w:rsidP="00D273DB">
      <w:pPr>
        <w:pStyle w:val="NoSpacing"/>
        <w:widowControl w:val="0"/>
        <w:rPr>
          <w:rFonts w:ascii="Arial" w:hAnsi="Arial" w:cs="Arial"/>
          <w:sz w:val="24"/>
          <w:szCs w:val="24"/>
          <w:u w:val="single"/>
        </w:rPr>
      </w:pPr>
    </w:p>
    <w:p w14:paraId="7FABBA54" w14:textId="77777777" w:rsidR="00D273DB" w:rsidRPr="005D5845" w:rsidRDefault="00D273DB" w:rsidP="00D273DB">
      <w:pPr>
        <w:pStyle w:val="NoSpacing"/>
        <w:widowControl w:val="0"/>
        <w:rPr>
          <w:rFonts w:ascii="Arial" w:hAnsi="Arial" w:cs="Arial"/>
          <w:sz w:val="24"/>
          <w:szCs w:val="24"/>
          <w:u w:val="single"/>
        </w:rPr>
      </w:pP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</w:p>
    <w:p w14:paraId="7A1824E5" w14:textId="77777777" w:rsidR="00D273DB" w:rsidRPr="005D5845" w:rsidRDefault="00D273DB" w:rsidP="00D273DB">
      <w:pPr>
        <w:pStyle w:val="NoSpacing"/>
        <w:widowControl w:val="0"/>
        <w:rPr>
          <w:rFonts w:ascii="Arial" w:hAnsi="Arial" w:cs="Arial"/>
          <w:sz w:val="24"/>
          <w:szCs w:val="24"/>
          <w:u w:val="single"/>
        </w:rPr>
      </w:pPr>
    </w:p>
    <w:p w14:paraId="0B4C531D" w14:textId="77777777" w:rsidR="00D273DB" w:rsidRPr="005D5845" w:rsidRDefault="00D273DB" w:rsidP="00D273DB">
      <w:pPr>
        <w:pStyle w:val="NoSpacing"/>
        <w:widowControl w:val="0"/>
        <w:rPr>
          <w:rFonts w:ascii="Arial" w:hAnsi="Arial" w:cs="Arial"/>
          <w:sz w:val="24"/>
          <w:szCs w:val="24"/>
          <w:u w:val="single"/>
        </w:rPr>
      </w:pP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</w:p>
    <w:p w14:paraId="0A1D44FF" w14:textId="77777777" w:rsidR="00D273DB" w:rsidRPr="005D5845" w:rsidRDefault="00D273DB" w:rsidP="00D273DB">
      <w:pPr>
        <w:pStyle w:val="NoSpacing"/>
        <w:widowControl w:val="0"/>
        <w:rPr>
          <w:rFonts w:ascii="Arial" w:hAnsi="Arial" w:cs="Arial"/>
          <w:sz w:val="24"/>
          <w:szCs w:val="24"/>
          <w:u w:val="single"/>
        </w:rPr>
      </w:pPr>
    </w:p>
    <w:p w14:paraId="1FECACBA" w14:textId="77777777" w:rsidR="00D273DB" w:rsidRPr="005D5845" w:rsidRDefault="00D273DB" w:rsidP="00D273DB">
      <w:pPr>
        <w:pStyle w:val="NoSpacing"/>
        <w:widowControl w:val="0"/>
        <w:rPr>
          <w:rFonts w:ascii="Arial" w:hAnsi="Arial" w:cs="Arial"/>
          <w:sz w:val="24"/>
          <w:szCs w:val="24"/>
          <w:u w:val="single"/>
        </w:rPr>
      </w:pP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</w:p>
    <w:p w14:paraId="55AB16FD" w14:textId="77777777" w:rsidR="00D273DB" w:rsidRPr="005D5845" w:rsidRDefault="00D273DB" w:rsidP="00D273DB">
      <w:pPr>
        <w:pStyle w:val="NoSpacing"/>
        <w:widowControl w:val="0"/>
        <w:rPr>
          <w:rFonts w:ascii="Arial" w:hAnsi="Arial" w:cs="Arial"/>
          <w:sz w:val="24"/>
          <w:szCs w:val="24"/>
          <w:u w:val="single"/>
        </w:rPr>
      </w:pPr>
    </w:p>
    <w:p w14:paraId="1F9DC353" w14:textId="77777777" w:rsidR="00D273DB" w:rsidRPr="005D5845" w:rsidRDefault="00D273DB" w:rsidP="00D273DB">
      <w:pPr>
        <w:pStyle w:val="NoSpacing"/>
        <w:widowControl w:val="0"/>
        <w:rPr>
          <w:rFonts w:ascii="Arial" w:hAnsi="Arial" w:cs="Arial"/>
          <w:sz w:val="24"/>
          <w:szCs w:val="24"/>
          <w:u w:val="single"/>
        </w:rPr>
      </w:pP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</w:p>
    <w:p w14:paraId="025B11B6" w14:textId="77777777" w:rsidR="00D273DB" w:rsidRPr="005D5845" w:rsidRDefault="00D273DB" w:rsidP="00D273DB">
      <w:pPr>
        <w:pStyle w:val="NoSpacing"/>
        <w:widowControl w:val="0"/>
        <w:rPr>
          <w:rFonts w:ascii="Arial" w:hAnsi="Arial" w:cs="Arial"/>
          <w:sz w:val="24"/>
          <w:szCs w:val="24"/>
          <w:u w:val="single"/>
        </w:rPr>
      </w:pPr>
    </w:p>
    <w:p w14:paraId="7AC31C53" w14:textId="77777777" w:rsidR="00D273DB" w:rsidRPr="005D5845" w:rsidRDefault="00D273DB" w:rsidP="00D273DB">
      <w:pPr>
        <w:pStyle w:val="NoSpacing"/>
        <w:widowControl w:val="0"/>
        <w:rPr>
          <w:rFonts w:ascii="Arial" w:hAnsi="Arial" w:cs="Arial"/>
          <w:sz w:val="24"/>
          <w:szCs w:val="24"/>
          <w:u w:val="single"/>
        </w:rPr>
      </w:pP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</w:p>
    <w:p w14:paraId="2A22989D" w14:textId="77777777" w:rsidR="00D273DB" w:rsidRPr="005D5845" w:rsidRDefault="00D273DB" w:rsidP="00D273DB">
      <w:pPr>
        <w:pStyle w:val="NoSpacing"/>
        <w:widowControl w:val="0"/>
        <w:rPr>
          <w:rFonts w:ascii="Arial" w:hAnsi="Arial" w:cs="Arial"/>
          <w:sz w:val="24"/>
          <w:szCs w:val="24"/>
          <w:u w:val="single"/>
        </w:rPr>
      </w:pPr>
    </w:p>
    <w:p w14:paraId="0C457E34" w14:textId="77777777" w:rsidR="00D273DB" w:rsidRPr="005D5845" w:rsidRDefault="00D273DB" w:rsidP="00D273DB">
      <w:pPr>
        <w:pStyle w:val="NoSpacing"/>
        <w:widowControl w:val="0"/>
        <w:rPr>
          <w:rFonts w:ascii="Arial" w:hAnsi="Arial" w:cs="Arial"/>
          <w:sz w:val="24"/>
          <w:szCs w:val="24"/>
          <w:u w:val="single"/>
        </w:rPr>
      </w:pP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</w:p>
    <w:p w14:paraId="61074916" w14:textId="77777777" w:rsidR="00D273DB" w:rsidRPr="005D5845" w:rsidRDefault="00D273DB" w:rsidP="00D273DB">
      <w:pPr>
        <w:pStyle w:val="NoSpacing"/>
        <w:widowControl w:val="0"/>
        <w:rPr>
          <w:rFonts w:ascii="Arial" w:hAnsi="Arial" w:cs="Arial"/>
          <w:sz w:val="24"/>
          <w:szCs w:val="24"/>
          <w:u w:val="single"/>
        </w:rPr>
      </w:pPr>
    </w:p>
    <w:p w14:paraId="6F8BB3AC" w14:textId="77777777" w:rsidR="00D273DB" w:rsidRPr="005D5845" w:rsidRDefault="00D273DB" w:rsidP="00D273DB">
      <w:pPr>
        <w:pStyle w:val="NoSpacing"/>
        <w:widowControl w:val="0"/>
        <w:rPr>
          <w:rFonts w:ascii="Arial" w:hAnsi="Arial" w:cs="Arial"/>
          <w:sz w:val="24"/>
          <w:szCs w:val="24"/>
          <w:u w:val="single"/>
        </w:rPr>
      </w:pP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</w:p>
    <w:p w14:paraId="5D78AFCA" w14:textId="77777777" w:rsidR="00D273DB" w:rsidRPr="005D5845" w:rsidRDefault="00D273DB" w:rsidP="00D273DB">
      <w:pPr>
        <w:pStyle w:val="NoSpacing"/>
        <w:widowControl w:val="0"/>
        <w:rPr>
          <w:rFonts w:ascii="Arial" w:hAnsi="Arial" w:cs="Arial"/>
          <w:sz w:val="24"/>
          <w:szCs w:val="24"/>
          <w:u w:val="single"/>
        </w:rPr>
      </w:pPr>
    </w:p>
    <w:p w14:paraId="79FCBE35" w14:textId="77777777" w:rsidR="00D273DB" w:rsidRPr="005D5845" w:rsidRDefault="00D273DB" w:rsidP="00D273DB">
      <w:pPr>
        <w:pStyle w:val="NoSpacing"/>
        <w:widowControl w:val="0"/>
        <w:rPr>
          <w:rFonts w:ascii="Arial" w:hAnsi="Arial" w:cs="Arial"/>
          <w:sz w:val="24"/>
          <w:szCs w:val="24"/>
          <w:u w:val="single"/>
        </w:rPr>
      </w:pP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</w:p>
    <w:p w14:paraId="7019F1AF" w14:textId="77777777" w:rsidR="00D273DB" w:rsidRPr="005D5845" w:rsidRDefault="00D273DB" w:rsidP="00D273DB">
      <w:pPr>
        <w:pStyle w:val="NoSpacing"/>
        <w:widowControl w:val="0"/>
        <w:rPr>
          <w:rFonts w:ascii="Arial" w:hAnsi="Arial" w:cs="Arial"/>
          <w:sz w:val="24"/>
          <w:szCs w:val="24"/>
        </w:rPr>
      </w:pPr>
    </w:p>
    <w:p w14:paraId="2E59BF49" w14:textId="77777777" w:rsidR="00D273DB" w:rsidRPr="005D5845" w:rsidRDefault="00D273DB" w:rsidP="00D273DB">
      <w:pPr>
        <w:pStyle w:val="NoSpacing"/>
        <w:widowControl w:val="0"/>
        <w:rPr>
          <w:rFonts w:ascii="Arial" w:hAnsi="Arial" w:cs="Arial"/>
          <w:sz w:val="24"/>
          <w:szCs w:val="24"/>
        </w:rPr>
      </w:pPr>
    </w:p>
    <w:p w14:paraId="440C1EF9" w14:textId="77777777" w:rsidR="00D273DB" w:rsidRPr="005D5845" w:rsidRDefault="00D273DB" w:rsidP="00D273DB">
      <w:pPr>
        <w:pStyle w:val="NoSpacing"/>
        <w:widowControl w:val="0"/>
        <w:rPr>
          <w:rFonts w:ascii="Arial" w:hAnsi="Arial" w:cs="Arial"/>
          <w:sz w:val="24"/>
          <w:szCs w:val="24"/>
        </w:rPr>
      </w:pPr>
    </w:p>
    <w:p w14:paraId="200D0CED" w14:textId="77777777" w:rsidR="00D273DB" w:rsidRPr="005D5845" w:rsidRDefault="00D273DB" w:rsidP="00D273DB">
      <w:pPr>
        <w:pStyle w:val="NoSpacing"/>
        <w:widowControl w:val="0"/>
        <w:rPr>
          <w:rFonts w:ascii="Arial" w:hAnsi="Arial" w:cs="Arial"/>
          <w:sz w:val="24"/>
          <w:szCs w:val="24"/>
        </w:rPr>
      </w:pPr>
    </w:p>
    <w:p w14:paraId="2FB5AB1A" w14:textId="77777777" w:rsidR="00D273DB" w:rsidRPr="005D5845" w:rsidRDefault="00D273DB" w:rsidP="00D273DB">
      <w:pPr>
        <w:pStyle w:val="NoSpacing"/>
        <w:widowControl w:val="0"/>
        <w:rPr>
          <w:rFonts w:ascii="Arial" w:hAnsi="Arial" w:cs="Arial"/>
          <w:sz w:val="24"/>
          <w:szCs w:val="24"/>
        </w:rPr>
      </w:pPr>
    </w:p>
    <w:p w14:paraId="6771D777" w14:textId="77777777" w:rsidR="00D273DB" w:rsidRPr="005D5845" w:rsidRDefault="00D273DB" w:rsidP="00D273DB">
      <w:pPr>
        <w:pStyle w:val="NoSpacing"/>
        <w:widowControl w:val="0"/>
        <w:rPr>
          <w:rFonts w:ascii="Arial" w:hAnsi="Arial" w:cs="Arial"/>
          <w:sz w:val="24"/>
          <w:szCs w:val="24"/>
        </w:rPr>
      </w:pPr>
    </w:p>
    <w:p w14:paraId="2082CF68" w14:textId="77777777" w:rsidR="00D273DB" w:rsidRPr="005D5845" w:rsidRDefault="00D273DB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</w:p>
    <w:sectPr w:rsidR="00D273DB" w:rsidRPr="005D5845" w:rsidSect="00B13F73">
      <w:headerReference w:type="default" r:id="rId12"/>
      <w:footerReference w:type="default" r:id="rId13"/>
      <w:pgSz w:w="12240" w:h="15840" w:code="1"/>
      <w:pgMar w:top="1440" w:right="1440" w:bottom="1440" w:left="1440" w:header="432" w:footer="432" w:gutter="0"/>
      <w:cols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5A7B8" w14:textId="77777777" w:rsidR="00B13F73" w:rsidRDefault="00B13F73">
      <w:pPr>
        <w:spacing w:after="0"/>
      </w:pPr>
      <w:r>
        <w:separator/>
      </w:r>
    </w:p>
  </w:endnote>
  <w:endnote w:type="continuationSeparator" w:id="0">
    <w:p w14:paraId="669B06E4" w14:textId="77777777" w:rsidR="00B13F73" w:rsidRDefault="00B13F73">
      <w:pPr>
        <w:spacing w:after="0"/>
      </w:pPr>
      <w:r>
        <w:continuationSeparator/>
      </w:r>
    </w:p>
  </w:endnote>
  <w:endnote w:type="continuationNotice" w:id="1">
    <w:p w14:paraId="75FDD900" w14:textId="77777777" w:rsidR="00B13F73" w:rsidRDefault="00B13F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65521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517950" w14:textId="20765E5A" w:rsidR="00771E53" w:rsidRDefault="00771E53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6EACA8" w14:textId="77777777" w:rsidR="00771E53" w:rsidRDefault="00771E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1AC72" w14:textId="77777777" w:rsidR="00B13F73" w:rsidRDefault="00B13F73">
      <w:pPr>
        <w:spacing w:after="0"/>
      </w:pPr>
      <w:r>
        <w:separator/>
      </w:r>
    </w:p>
  </w:footnote>
  <w:footnote w:type="continuationSeparator" w:id="0">
    <w:p w14:paraId="4F16C980" w14:textId="77777777" w:rsidR="00B13F73" w:rsidRDefault="00B13F73">
      <w:pPr>
        <w:spacing w:after="0"/>
      </w:pPr>
      <w:r>
        <w:continuationSeparator/>
      </w:r>
    </w:p>
  </w:footnote>
  <w:footnote w:type="continuationNotice" w:id="1">
    <w:p w14:paraId="1949B360" w14:textId="77777777" w:rsidR="00B13F73" w:rsidRDefault="00B13F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31C58" w14:textId="3B1D29EB" w:rsidR="00BE07D3" w:rsidRPr="005D5845" w:rsidRDefault="00573522" w:rsidP="00BE07D3">
    <w:pPr>
      <w:pStyle w:val="NoSpacing"/>
      <w:widowControl w:val="0"/>
      <w:spacing w:after="360"/>
      <w:jc w:val="center"/>
      <w:rPr>
        <w:sz w:val="36"/>
        <w:szCs w:val="36"/>
        <w:u w:val="single"/>
      </w:rPr>
    </w:pPr>
    <w:r w:rsidRPr="005D5845">
      <w:rPr>
        <w:sz w:val="36"/>
        <w:szCs w:val="36"/>
        <w:u w:val="single"/>
      </w:rPr>
      <w:t>DEPARTMENT OF REHABILITATION – LOCATION SURVEY</w:t>
    </w:r>
  </w:p>
  <w:p w14:paraId="0D6C94E3" w14:textId="2CCF6B46" w:rsidR="00BE07D3" w:rsidRPr="00BE07D3" w:rsidRDefault="00BE07D3" w:rsidP="00BE07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428EB"/>
    <w:multiLevelType w:val="hybridMultilevel"/>
    <w:tmpl w:val="6CBCD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37896"/>
    <w:multiLevelType w:val="hybridMultilevel"/>
    <w:tmpl w:val="C1DCAE6C"/>
    <w:lvl w:ilvl="0" w:tplc="FAAC370A">
      <w:start w:val="721"/>
      <w:numFmt w:val="bullet"/>
      <w:lvlText w:val="-"/>
      <w:lvlJc w:val="left"/>
      <w:pPr>
        <w:ind w:left="450" w:hanging="360"/>
      </w:pPr>
      <w:rPr>
        <w:rFonts w:ascii="Century Gothic" w:eastAsiaTheme="majorEastAsia" w:hAnsi="Century Gothic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357774100">
    <w:abstractNumId w:val="0"/>
  </w:num>
  <w:num w:numId="2" w16cid:durableId="1146508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attachedTemplate r:id="rId1"/>
  <w:defaultTabStop w:val="93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2D8"/>
    <w:rsid w:val="00002D3E"/>
    <w:rsid w:val="0000707B"/>
    <w:rsid w:val="0001157C"/>
    <w:rsid w:val="00017E4F"/>
    <w:rsid w:val="0003470E"/>
    <w:rsid w:val="00036195"/>
    <w:rsid w:val="000416DB"/>
    <w:rsid w:val="00054170"/>
    <w:rsid w:val="00064909"/>
    <w:rsid w:val="00064DC4"/>
    <w:rsid w:val="00065A16"/>
    <w:rsid w:val="00067349"/>
    <w:rsid w:val="00084454"/>
    <w:rsid w:val="000949B6"/>
    <w:rsid w:val="000A3A6B"/>
    <w:rsid w:val="000C2BBB"/>
    <w:rsid w:val="000E025B"/>
    <w:rsid w:val="000E1C2B"/>
    <w:rsid w:val="000F5251"/>
    <w:rsid w:val="000F6FFA"/>
    <w:rsid w:val="000F748C"/>
    <w:rsid w:val="00100452"/>
    <w:rsid w:val="001049EA"/>
    <w:rsid w:val="00134E51"/>
    <w:rsid w:val="00147401"/>
    <w:rsid w:val="00154C32"/>
    <w:rsid w:val="001554BB"/>
    <w:rsid w:val="001741BD"/>
    <w:rsid w:val="00181CBF"/>
    <w:rsid w:val="00196A36"/>
    <w:rsid w:val="001A454B"/>
    <w:rsid w:val="001B17D3"/>
    <w:rsid w:val="001B5DBC"/>
    <w:rsid w:val="001B62B3"/>
    <w:rsid w:val="001C2A72"/>
    <w:rsid w:val="001D55DA"/>
    <w:rsid w:val="001E6CB0"/>
    <w:rsid w:val="001F031C"/>
    <w:rsid w:val="001F41A1"/>
    <w:rsid w:val="00203DEF"/>
    <w:rsid w:val="002052BD"/>
    <w:rsid w:val="00237300"/>
    <w:rsid w:val="00240DBE"/>
    <w:rsid w:val="002438E4"/>
    <w:rsid w:val="00255B85"/>
    <w:rsid w:val="0025715A"/>
    <w:rsid w:val="00257F74"/>
    <w:rsid w:val="00266B2D"/>
    <w:rsid w:val="00272744"/>
    <w:rsid w:val="00277EB3"/>
    <w:rsid w:val="00282DC1"/>
    <w:rsid w:val="00294205"/>
    <w:rsid w:val="002B08B5"/>
    <w:rsid w:val="002B4767"/>
    <w:rsid w:val="002C0988"/>
    <w:rsid w:val="002C151D"/>
    <w:rsid w:val="002C5EEB"/>
    <w:rsid w:val="002C69AF"/>
    <w:rsid w:val="002D7488"/>
    <w:rsid w:val="002E081F"/>
    <w:rsid w:val="002F1DF7"/>
    <w:rsid w:val="002F3084"/>
    <w:rsid w:val="002F3289"/>
    <w:rsid w:val="003151F5"/>
    <w:rsid w:val="00317A32"/>
    <w:rsid w:val="003362B4"/>
    <w:rsid w:val="00353B9E"/>
    <w:rsid w:val="0035534C"/>
    <w:rsid w:val="00356D02"/>
    <w:rsid w:val="00376711"/>
    <w:rsid w:val="00391158"/>
    <w:rsid w:val="00393958"/>
    <w:rsid w:val="003943CF"/>
    <w:rsid w:val="003A1F9F"/>
    <w:rsid w:val="003B64D9"/>
    <w:rsid w:val="003D745D"/>
    <w:rsid w:val="003E53D5"/>
    <w:rsid w:val="003F1268"/>
    <w:rsid w:val="0040650D"/>
    <w:rsid w:val="00406DCD"/>
    <w:rsid w:val="004101C1"/>
    <w:rsid w:val="00410534"/>
    <w:rsid w:val="00414640"/>
    <w:rsid w:val="00414809"/>
    <w:rsid w:val="00415B02"/>
    <w:rsid w:val="00423A45"/>
    <w:rsid w:val="004558A9"/>
    <w:rsid w:val="00455C28"/>
    <w:rsid w:val="00456DD0"/>
    <w:rsid w:val="00457394"/>
    <w:rsid w:val="00467177"/>
    <w:rsid w:val="004776A3"/>
    <w:rsid w:val="004964E6"/>
    <w:rsid w:val="004A555F"/>
    <w:rsid w:val="004A7C4A"/>
    <w:rsid w:val="004B2FC0"/>
    <w:rsid w:val="004B6F57"/>
    <w:rsid w:val="004E7796"/>
    <w:rsid w:val="005025B1"/>
    <w:rsid w:val="00503825"/>
    <w:rsid w:val="00533413"/>
    <w:rsid w:val="00533A1A"/>
    <w:rsid w:val="005426D7"/>
    <w:rsid w:val="00545FB1"/>
    <w:rsid w:val="00547625"/>
    <w:rsid w:val="005560D6"/>
    <w:rsid w:val="00556722"/>
    <w:rsid w:val="00562900"/>
    <w:rsid w:val="00567F8E"/>
    <w:rsid w:val="00573522"/>
    <w:rsid w:val="005A1549"/>
    <w:rsid w:val="005B3714"/>
    <w:rsid w:val="005D5845"/>
    <w:rsid w:val="005F6277"/>
    <w:rsid w:val="005F6BF9"/>
    <w:rsid w:val="0060414E"/>
    <w:rsid w:val="0060791D"/>
    <w:rsid w:val="00627869"/>
    <w:rsid w:val="00652091"/>
    <w:rsid w:val="00656C1B"/>
    <w:rsid w:val="006729B6"/>
    <w:rsid w:val="00691AD6"/>
    <w:rsid w:val="006934A8"/>
    <w:rsid w:val="00693E88"/>
    <w:rsid w:val="006C0522"/>
    <w:rsid w:val="006C3AD6"/>
    <w:rsid w:val="006D09D4"/>
    <w:rsid w:val="006E0D6A"/>
    <w:rsid w:val="006E149C"/>
    <w:rsid w:val="006E29B4"/>
    <w:rsid w:val="006F05FB"/>
    <w:rsid w:val="006F3E07"/>
    <w:rsid w:val="006F5D57"/>
    <w:rsid w:val="007202D3"/>
    <w:rsid w:val="007274BC"/>
    <w:rsid w:val="0073713D"/>
    <w:rsid w:val="00753B95"/>
    <w:rsid w:val="00771E53"/>
    <w:rsid w:val="00773C0E"/>
    <w:rsid w:val="007805D7"/>
    <w:rsid w:val="00780B0A"/>
    <w:rsid w:val="00783B0D"/>
    <w:rsid w:val="0078445A"/>
    <w:rsid w:val="00792562"/>
    <w:rsid w:val="0079734D"/>
    <w:rsid w:val="007B0954"/>
    <w:rsid w:val="007C624B"/>
    <w:rsid w:val="007D2F38"/>
    <w:rsid w:val="007E4EB0"/>
    <w:rsid w:val="007E7F7E"/>
    <w:rsid w:val="007F15AE"/>
    <w:rsid w:val="00806480"/>
    <w:rsid w:val="008102D8"/>
    <w:rsid w:val="00833EDF"/>
    <w:rsid w:val="00846D4B"/>
    <w:rsid w:val="00862CE0"/>
    <w:rsid w:val="008631B1"/>
    <w:rsid w:val="008660F3"/>
    <w:rsid w:val="008A05C2"/>
    <w:rsid w:val="008B1432"/>
    <w:rsid w:val="008B1B7E"/>
    <w:rsid w:val="008B2903"/>
    <w:rsid w:val="008B66C8"/>
    <w:rsid w:val="008C066E"/>
    <w:rsid w:val="008C6E94"/>
    <w:rsid w:val="008D2E44"/>
    <w:rsid w:val="008F21DC"/>
    <w:rsid w:val="00900318"/>
    <w:rsid w:val="009417F9"/>
    <w:rsid w:val="009523AB"/>
    <w:rsid w:val="00955F97"/>
    <w:rsid w:val="0098423D"/>
    <w:rsid w:val="009A064B"/>
    <w:rsid w:val="009B2340"/>
    <w:rsid w:val="009D1A3D"/>
    <w:rsid w:val="009D3B4A"/>
    <w:rsid w:val="009E1B25"/>
    <w:rsid w:val="009E480F"/>
    <w:rsid w:val="009F3202"/>
    <w:rsid w:val="00A079EA"/>
    <w:rsid w:val="00A168A9"/>
    <w:rsid w:val="00A175B6"/>
    <w:rsid w:val="00A21445"/>
    <w:rsid w:val="00A362E0"/>
    <w:rsid w:val="00A400D2"/>
    <w:rsid w:val="00A44BC1"/>
    <w:rsid w:val="00A703DA"/>
    <w:rsid w:val="00A90254"/>
    <w:rsid w:val="00AB0603"/>
    <w:rsid w:val="00AB7D28"/>
    <w:rsid w:val="00AC2EF6"/>
    <w:rsid w:val="00AD042B"/>
    <w:rsid w:val="00AE0BFF"/>
    <w:rsid w:val="00AE522D"/>
    <w:rsid w:val="00AF7DB9"/>
    <w:rsid w:val="00B01761"/>
    <w:rsid w:val="00B03A31"/>
    <w:rsid w:val="00B0435C"/>
    <w:rsid w:val="00B13F73"/>
    <w:rsid w:val="00B168EA"/>
    <w:rsid w:val="00B3205B"/>
    <w:rsid w:val="00B36730"/>
    <w:rsid w:val="00B4751C"/>
    <w:rsid w:val="00B5300D"/>
    <w:rsid w:val="00B538B2"/>
    <w:rsid w:val="00B57D5B"/>
    <w:rsid w:val="00B62E91"/>
    <w:rsid w:val="00B6539D"/>
    <w:rsid w:val="00B704F3"/>
    <w:rsid w:val="00B90C69"/>
    <w:rsid w:val="00B91841"/>
    <w:rsid w:val="00B92FB6"/>
    <w:rsid w:val="00BB6C7C"/>
    <w:rsid w:val="00BC427F"/>
    <w:rsid w:val="00BD0488"/>
    <w:rsid w:val="00BD46D9"/>
    <w:rsid w:val="00BE07D3"/>
    <w:rsid w:val="00BE7136"/>
    <w:rsid w:val="00BE7B12"/>
    <w:rsid w:val="00BE7C5C"/>
    <w:rsid w:val="00BF3FA9"/>
    <w:rsid w:val="00C26ECC"/>
    <w:rsid w:val="00C409A7"/>
    <w:rsid w:val="00C425D4"/>
    <w:rsid w:val="00C55799"/>
    <w:rsid w:val="00C769D8"/>
    <w:rsid w:val="00C76DB1"/>
    <w:rsid w:val="00C91C23"/>
    <w:rsid w:val="00C933DD"/>
    <w:rsid w:val="00CA0F94"/>
    <w:rsid w:val="00CB2B5E"/>
    <w:rsid w:val="00CC3BA3"/>
    <w:rsid w:val="00CE26D7"/>
    <w:rsid w:val="00CF2972"/>
    <w:rsid w:val="00CF39EF"/>
    <w:rsid w:val="00D055E3"/>
    <w:rsid w:val="00D17057"/>
    <w:rsid w:val="00D17C4F"/>
    <w:rsid w:val="00D273DB"/>
    <w:rsid w:val="00D3422B"/>
    <w:rsid w:val="00D41C9B"/>
    <w:rsid w:val="00D845A0"/>
    <w:rsid w:val="00D84CF6"/>
    <w:rsid w:val="00DA04D2"/>
    <w:rsid w:val="00DD2ECB"/>
    <w:rsid w:val="00DD69E9"/>
    <w:rsid w:val="00DD7FC2"/>
    <w:rsid w:val="00DE722A"/>
    <w:rsid w:val="00DF0B6F"/>
    <w:rsid w:val="00DF1CE2"/>
    <w:rsid w:val="00DF60E9"/>
    <w:rsid w:val="00E15715"/>
    <w:rsid w:val="00E15A85"/>
    <w:rsid w:val="00E21226"/>
    <w:rsid w:val="00E217B7"/>
    <w:rsid w:val="00E24998"/>
    <w:rsid w:val="00E24D2D"/>
    <w:rsid w:val="00E25CB3"/>
    <w:rsid w:val="00E53EAF"/>
    <w:rsid w:val="00E56EAE"/>
    <w:rsid w:val="00E57175"/>
    <w:rsid w:val="00E62A92"/>
    <w:rsid w:val="00E63272"/>
    <w:rsid w:val="00E677C1"/>
    <w:rsid w:val="00E71510"/>
    <w:rsid w:val="00E71DE4"/>
    <w:rsid w:val="00E777E6"/>
    <w:rsid w:val="00E81DD0"/>
    <w:rsid w:val="00E868F8"/>
    <w:rsid w:val="00E9777B"/>
    <w:rsid w:val="00E97B15"/>
    <w:rsid w:val="00EA7A3F"/>
    <w:rsid w:val="00EA7B24"/>
    <w:rsid w:val="00EB6CB6"/>
    <w:rsid w:val="00EB6E3F"/>
    <w:rsid w:val="00EC1BCF"/>
    <w:rsid w:val="00EC247D"/>
    <w:rsid w:val="00ED2A6E"/>
    <w:rsid w:val="00EE1177"/>
    <w:rsid w:val="00EE3CD9"/>
    <w:rsid w:val="00EF3A90"/>
    <w:rsid w:val="00F26B47"/>
    <w:rsid w:val="00F30583"/>
    <w:rsid w:val="00F35B3F"/>
    <w:rsid w:val="00F35B5F"/>
    <w:rsid w:val="00F37785"/>
    <w:rsid w:val="00F4103B"/>
    <w:rsid w:val="00F41D55"/>
    <w:rsid w:val="00F429D4"/>
    <w:rsid w:val="00F42D9F"/>
    <w:rsid w:val="00F5734F"/>
    <w:rsid w:val="00F8000F"/>
    <w:rsid w:val="00F96A43"/>
    <w:rsid w:val="00FA05BE"/>
    <w:rsid w:val="00FC1D53"/>
    <w:rsid w:val="00FC3471"/>
    <w:rsid w:val="00FE0ACC"/>
    <w:rsid w:val="00FE321D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74AE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hd w:val="clear" w:color="auto" w:fill="DEEAF6" w:themeFill="accent1" w:themeFillTint="33"/>
      <w:spacing w:before="40" w:after="0"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715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i/>
      <w:iCs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1F4D78" w:themeColor="accent1" w:themeShade="7F"/>
      <w:sz w:val="20"/>
      <w:szCs w:val="20"/>
      <w:shd w:val="clear" w:color="auto" w:fill="DEEAF6" w:themeFill="accent1" w:themeFillTint="33"/>
    </w:rPr>
  </w:style>
  <w:style w:type="paragraph" w:customStyle="1" w:styleId="Rating">
    <w:name w:val="Rating"/>
    <w:basedOn w:val="Normal"/>
    <w:uiPriority w:val="1"/>
    <w:qFormat/>
    <w:pPr>
      <w:tabs>
        <w:tab w:val="right" w:pos="5215"/>
      </w:tabs>
      <w:spacing w:before="40" w:after="120" w:line="240" w:lineRule="auto"/>
    </w:pPr>
    <w:rPr>
      <w:color w:val="000000" w:themeColor="text1"/>
    </w:rPr>
  </w:style>
  <w:style w:type="paragraph" w:styleId="Title">
    <w:name w:val="Title"/>
    <w:basedOn w:val="Normal"/>
    <w:next w:val="Normal"/>
    <w:link w:val="TitleChar"/>
    <w:uiPriority w:val="1"/>
    <w:qFormat/>
    <w:pPr>
      <w:pBdr>
        <w:top w:val="single" w:sz="12" w:space="5" w:color="1F4E79" w:themeColor="accent1" w:themeShade="80"/>
        <w:bottom w:val="single" w:sz="12" w:space="5" w:color="1F4E79" w:themeColor="accent1" w:themeShade="80"/>
      </w:pBdr>
      <w:shd w:val="clear" w:color="auto" w:fill="DEEAF6" w:themeFill="accent1" w:themeFillTint="33"/>
      <w:spacing w:after="0" w:line="240" w:lineRule="auto"/>
      <w:jc w:val="center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sz w:val="32"/>
      <w:szCs w:val="32"/>
      <w:shd w:val="clear" w:color="auto" w:fill="DEEAF6" w:themeFill="accent1" w:themeFillTint="33"/>
    </w:rPr>
  </w:style>
  <w:style w:type="paragraph" w:styleId="NoSpacing">
    <w:name w:val="No Spacing"/>
    <w:uiPriority w:val="1"/>
    <w:qFormat/>
    <w:pPr>
      <w:spacing w:after="0" w:line="240" w:lineRule="auto"/>
    </w:pPr>
    <w:rPr>
      <w:sz w:val="20"/>
      <w:szCs w:val="20"/>
    </w:rPr>
  </w:style>
  <w:style w:type="paragraph" w:customStyle="1" w:styleId="Multiplechoice2">
    <w:name w:val="Multiple choice | 2"/>
    <w:basedOn w:val="Normal"/>
    <w:uiPriority w:val="1"/>
    <w:qFormat/>
    <w:pPr>
      <w:tabs>
        <w:tab w:val="left" w:pos="2695"/>
      </w:tabs>
      <w:spacing w:before="40" w:after="120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tings1-5">
    <w:name w:val="Ratings 1-5"/>
    <w:basedOn w:val="Normal"/>
    <w:uiPriority w:val="1"/>
    <w:qFormat/>
    <w:pPr>
      <w:spacing w:before="40" w:after="120"/>
      <w:jc w:val="center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65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39D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65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39D"/>
    <w:rPr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1510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A05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5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nny.liegghio@sdcourt.ca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guinn\AppData\Roaming\Microsoft\Templates\Restaurant%20survey%20(2%20per%20page).dotx" TargetMode="External"/></Relationships>
</file>

<file path=word/theme/theme1.xml><?xml version="1.0" encoding="utf-8"?>
<a:theme xmlns:a="http://schemas.openxmlformats.org/drawingml/2006/main" name="Restaurant surve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A20ED7C1B91E4D87CE10D71DF0D00C" ma:contentTypeVersion="12" ma:contentTypeDescription="Create a new document." ma:contentTypeScope="" ma:versionID="9cf2d35ed345e4c5168ee434cb89b9b1">
  <xsd:schema xmlns:xsd="http://www.w3.org/2001/XMLSchema" xmlns:xs="http://www.w3.org/2001/XMLSchema" xmlns:p="http://schemas.microsoft.com/office/2006/metadata/properties" xmlns:ns3="b1cc0ccf-b265-4e2e-bcbd-ea34c0011d12" xmlns:ns4="81c5d7a4-5025-4a1a-b8a7-4bcf34d807ac" targetNamespace="http://schemas.microsoft.com/office/2006/metadata/properties" ma:root="true" ma:fieldsID="82b3f20d2aff7f1bde0e2e5ee3222ac4" ns3:_="" ns4:_="">
    <xsd:import namespace="b1cc0ccf-b265-4e2e-bcbd-ea34c0011d12"/>
    <xsd:import namespace="81c5d7a4-5025-4a1a-b8a7-4bcf34d807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c0ccf-b265-4e2e-bcbd-ea34c0011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5d7a4-5025-4a1a-b8a7-4bcf34d807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90E7A5-335C-4F65-B838-E2E6FF7A0D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C4A5D6-74DD-404F-A943-B2585000C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cc0ccf-b265-4e2e-bcbd-ea34c0011d12"/>
    <ds:schemaRef ds:uri="81c5d7a4-5025-4a1a-b8a7-4bcf34d807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4C8C09-4D96-447A-8BB4-CD98138D26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4F2A25-48C5-43E4-823C-0DD40BFF20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Restaurant survey (2 per page)</Template>
  <TotalTime>0</TotalTime>
  <Pages>5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2024-03-08T22:15:00Z</dcterms:created>
  <dcterms:modified xsi:type="dcterms:W3CDTF">2024-03-08T22:15:00Z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0x01010093A20ED7C1B91E4D87CE10D71DF0D00C</vt:lpwstr>
  </property>
</Properties>
</file>