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DC0B" w14:textId="39173DAC" w:rsidR="003E3F77" w:rsidRPr="003E3F77" w:rsidRDefault="003E3F77" w:rsidP="003E3F77">
      <w:pPr>
        <w:pStyle w:val="NoSpacing"/>
        <w:widowControl w:val="0"/>
        <w:spacing w:after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E3F77">
        <w:rPr>
          <w:rFonts w:ascii="Arial" w:hAnsi="Arial" w:cs="Arial"/>
          <w:b/>
          <w:bCs/>
          <w:sz w:val="28"/>
          <w:szCs w:val="28"/>
          <w:u w:val="single"/>
        </w:rPr>
        <w:t>Attachment B: New Location Survey – CDPH Richmond</w:t>
      </w:r>
    </w:p>
    <w:p w14:paraId="744A5089" w14:textId="61B7A4B7" w:rsidR="00A175B6" w:rsidRDefault="00A175B6" w:rsidP="00D845A0">
      <w:pPr>
        <w:pStyle w:val="NoSpacing"/>
        <w:widowControl w:val="0"/>
        <w:spacing w:after="360"/>
        <w:jc w:val="center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>BUSINESS ENTERPRISES PROGRAM</w:t>
      </w:r>
    </w:p>
    <w:p w14:paraId="3B093905" w14:textId="6D4112AF" w:rsidR="00D845A0" w:rsidRPr="00D845A0" w:rsidRDefault="00D845A0" w:rsidP="00D845A0">
      <w:pPr>
        <w:pStyle w:val="NoSpacing"/>
        <w:widowControl w:val="0"/>
        <w:spacing w:after="360"/>
        <w:rPr>
          <w:rFonts w:ascii="Arial" w:hAnsi="Arial" w:cs="Arial"/>
          <w:b/>
          <w:bCs/>
          <w:sz w:val="24"/>
          <w:szCs w:val="24"/>
        </w:rPr>
      </w:pPr>
      <w:r w:rsidRPr="00D845A0">
        <w:rPr>
          <w:rFonts w:ascii="Arial" w:hAnsi="Arial" w:cs="Arial"/>
          <w:b/>
          <w:bCs/>
          <w:sz w:val="24"/>
          <w:szCs w:val="24"/>
        </w:rPr>
        <w:t>Please e-mail this form to: BEPResponse@dor.ca.gov</w:t>
      </w:r>
    </w:p>
    <w:p w14:paraId="620081F1" w14:textId="6B0E23D6" w:rsidR="00A175B6" w:rsidRPr="005D5845" w:rsidRDefault="00A175B6" w:rsidP="00562900">
      <w:pPr>
        <w:pStyle w:val="NoSpacing"/>
        <w:widowControl w:val="0"/>
        <w:spacing w:after="24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DATE:</w:t>
      </w:r>
      <w:r w:rsidRPr="005D5845">
        <w:rPr>
          <w:rFonts w:ascii="Arial" w:hAnsi="Arial" w:cs="Arial"/>
          <w:sz w:val="24"/>
          <w:szCs w:val="24"/>
        </w:rPr>
        <w:t xml:space="preserve"> </w:t>
      </w:r>
      <w:r w:rsidR="008276C6">
        <w:rPr>
          <w:rFonts w:ascii="Arial" w:hAnsi="Arial" w:cs="Arial"/>
          <w:sz w:val="24"/>
          <w:szCs w:val="24"/>
        </w:rPr>
        <w:t xml:space="preserve">Friday November </w:t>
      </w:r>
      <w:r w:rsidR="00F36201">
        <w:rPr>
          <w:rFonts w:ascii="Arial" w:hAnsi="Arial" w:cs="Arial"/>
          <w:sz w:val="24"/>
          <w:szCs w:val="24"/>
        </w:rPr>
        <w:t>16</w:t>
      </w:r>
      <w:r w:rsidR="008276C6" w:rsidRPr="008276C6">
        <w:rPr>
          <w:rFonts w:ascii="Arial" w:hAnsi="Arial" w:cs="Arial"/>
          <w:sz w:val="24"/>
          <w:szCs w:val="24"/>
          <w:vertAlign w:val="superscript"/>
        </w:rPr>
        <w:t>th</w:t>
      </w:r>
      <w:r w:rsidR="008276C6">
        <w:rPr>
          <w:rFonts w:ascii="Arial" w:hAnsi="Arial" w:cs="Arial"/>
          <w:sz w:val="24"/>
          <w:szCs w:val="24"/>
        </w:rPr>
        <w:t>, 2023</w:t>
      </w:r>
    </w:p>
    <w:p w14:paraId="536AF865" w14:textId="12B95F9A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As part of our commitment to providing the best possible service, we are requesting your assistance with providing detailed information about this facility, as requested below.</w:t>
      </w:r>
    </w:p>
    <w:p w14:paraId="49C809BE" w14:textId="77777777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LOCATION TYPE</w:t>
      </w:r>
      <w:r w:rsidRPr="005D5845">
        <w:rPr>
          <w:rFonts w:ascii="Arial" w:hAnsi="Arial" w:cs="Arial"/>
          <w:sz w:val="24"/>
          <w:szCs w:val="24"/>
        </w:rPr>
        <w:t xml:space="preserve"> (please indicate):          FEDERAL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</w:t>
      </w:r>
      <w:r w:rsidRPr="000D4484">
        <w:rPr>
          <w:rFonts w:ascii="Arial" w:hAnsi="Arial" w:cs="Arial"/>
          <w:sz w:val="24"/>
          <w:szCs w:val="24"/>
          <w:highlight w:val="yellow"/>
        </w:rPr>
        <w:t xml:space="preserve">STATE </w:t>
      </w:r>
      <w:r w:rsidRPr="000D4484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OTHER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</w:t>
      </w:r>
    </w:p>
    <w:p w14:paraId="1A2A89B4" w14:textId="786D8AAB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PROJECT NAME</w:t>
      </w:r>
      <w:r w:rsidRPr="005D5845">
        <w:rPr>
          <w:rFonts w:ascii="Arial" w:hAnsi="Arial" w:cs="Arial"/>
          <w:sz w:val="24"/>
          <w:szCs w:val="24"/>
        </w:rPr>
        <w:t xml:space="preserve">: </w:t>
      </w:r>
      <w:r w:rsidR="000D4484">
        <w:rPr>
          <w:rFonts w:ascii="Arial" w:hAnsi="Arial" w:cs="Arial"/>
          <w:sz w:val="24"/>
          <w:szCs w:val="24"/>
        </w:rPr>
        <w:t xml:space="preserve">Richmond Campus, CDPH  Coffee Bar </w:t>
      </w:r>
    </w:p>
    <w:p w14:paraId="6CF18366" w14:textId="2B3C7460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AGENCY:</w:t>
      </w:r>
      <w:r w:rsidRPr="005D5845">
        <w:rPr>
          <w:rFonts w:ascii="Arial" w:hAnsi="Arial" w:cs="Arial"/>
          <w:sz w:val="24"/>
          <w:szCs w:val="24"/>
        </w:rPr>
        <w:t xml:space="preserve">  </w:t>
      </w:r>
      <w:r w:rsidR="000D4484">
        <w:rPr>
          <w:rFonts w:ascii="Arial" w:hAnsi="Arial" w:cs="Arial"/>
          <w:sz w:val="24"/>
          <w:szCs w:val="24"/>
        </w:rPr>
        <w:t xml:space="preserve">California Department of Public Health </w:t>
      </w:r>
    </w:p>
    <w:p w14:paraId="084AC510" w14:textId="5017606F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AGENCY ADDRESS:</w:t>
      </w:r>
      <w:r w:rsidRPr="005D5845">
        <w:rPr>
          <w:rFonts w:ascii="Arial" w:hAnsi="Arial" w:cs="Arial"/>
          <w:sz w:val="24"/>
          <w:szCs w:val="24"/>
        </w:rPr>
        <w:t xml:space="preserve"> </w:t>
      </w:r>
      <w:r w:rsidR="000D4484">
        <w:rPr>
          <w:rFonts w:ascii="Arial" w:hAnsi="Arial" w:cs="Arial"/>
          <w:sz w:val="24"/>
          <w:szCs w:val="24"/>
        </w:rPr>
        <w:t xml:space="preserve">850 Marina Bay </w:t>
      </w:r>
      <w:r w:rsidR="008276C6">
        <w:rPr>
          <w:rFonts w:ascii="Arial" w:hAnsi="Arial" w:cs="Arial"/>
          <w:sz w:val="24"/>
          <w:szCs w:val="24"/>
        </w:rPr>
        <w:t>Parkway, Building P</w:t>
      </w:r>
      <w:r w:rsidR="000D4484">
        <w:rPr>
          <w:rFonts w:ascii="Arial" w:hAnsi="Arial" w:cs="Arial"/>
          <w:sz w:val="24"/>
          <w:szCs w:val="24"/>
        </w:rPr>
        <w:t xml:space="preserve"> </w:t>
      </w:r>
    </w:p>
    <w:p w14:paraId="3776A498" w14:textId="2BAC161C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FACILITY ADDRESS</w:t>
      </w:r>
      <w:r w:rsidRPr="005D5845">
        <w:rPr>
          <w:rFonts w:ascii="Arial" w:hAnsi="Arial" w:cs="Arial"/>
          <w:sz w:val="24"/>
          <w:szCs w:val="24"/>
        </w:rPr>
        <w:t xml:space="preserve">: </w:t>
      </w:r>
      <w:bookmarkStart w:id="0" w:name="_Hlk151034123"/>
      <w:r w:rsidR="00FA16DE">
        <w:rPr>
          <w:rFonts w:ascii="Arial" w:hAnsi="Arial" w:cs="Arial"/>
          <w:sz w:val="24"/>
          <w:szCs w:val="24"/>
        </w:rPr>
        <w:t xml:space="preserve">850 Marina Bay </w:t>
      </w:r>
      <w:r w:rsidR="008276C6">
        <w:rPr>
          <w:rFonts w:ascii="Arial" w:hAnsi="Arial" w:cs="Arial"/>
          <w:sz w:val="24"/>
          <w:szCs w:val="24"/>
        </w:rPr>
        <w:t>Parkway, Building P</w:t>
      </w:r>
    </w:p>
    <w:bookmarkEnd w:id="0"/>
    <w:p w14:paraId="5D953462" w14:textId="440607C8" w:rsidR="00A175B6" w:rsidRPr="005D5845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CONTACT PERSON:</w:t>
      </w:r>
      <w:r w:rsidRPr="005D5845">
        <w:rPr>
          <w:rFonts w:ascii="Arial" w:hAnsi="Arial" w:cs="Arial"/>
          <w:sz w:val="24"/>
          <w:szCs w:val="24"/>
        </w:rPr>
        <w:t xml:space="preserve">  </w:t>
      </w:r>
      <w:r w:rsidR="00FA16DE">
        <w:rPr>
          <w:rFonts w:ascii="Arial" w:hAnsi="Arial" w:cs="Arial"/>
          <w:sz w:val="24"/>
          <w:szCs w:val="24"/>
        </w:rPr>
        <w:t xml:space="preserve">Tishara Davis, Research and Planning Analyst </w:t>
      </w:r>
    </w:p>
    <w:p w14:paraId="53E6A7B6" w14:textId="5F522B4C" w:rsidR="00FA16DE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>E-MAIL:</w:t>
      </w:r>
      <w:r w:rsidRPr="005D584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A16DE" w:rsidRPr="00055E19">
          <w:rPr>
            <w:rStyle w:val="Hyperlink"/>
            <w:rFonts w:ascii="Arial" w:hAnsi="Arial" w:cs="Arial"/>
            <w:sz w:val="24"/>
            <w:szCs w:val="24"/>
          </w:rPr>
          <w:t>Tishara.Davis@cdph.ca.gov</w:t>
        </w:r>
      </w:hyperlink>
    </w:p>
    <w:p w14:paraId="78DE8FA2" w14:textId="75DE6D49" w:rsidR="00A175B6" w:rsidRPr="001E4377" w:rsidRDefault="00A175B6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b/>
          <w:bCs/>
          <w:sz w:val="24"/>
          <w:szCs w:val="24"/>
        </w:rPr>
        <w:t xml:space="preserve">OFFICE PHONE: </w:t>
      </w:r>
      <w:r w:rsidR="00FA16DE" w:rsidRPr="001E4377">
        <w:rPr>
          <w:rFonts w:ascii="Arial" w:hAnsi="Arial" w:cs="Arial"/>
          <w:sz w:val="24"/>
          <w:szCs w:val="24"/>
        </w:rPr>
        <w:t>(510) 231-8909</w:t>
      </w:r>
    </w:p>
    <w:p w14:paraId="0D392B12" w14:textId="3AAC7ED1" w:rsidR="00A175B6" w:rsidRPr="005D5845" w:rsidRDefault="008631B1" w:rsidP="00A175B6">
      <w:pPr>
        <w:pStyle w:val="NoSpacing"/>
        <w:widowControl w:val="0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9DBF7" wp14:editId="47BACBDA">
                <wp:simplePos x="0" y="0"/>
                <wp:positionH relativeFrom="column">
                  <wp:posOffset>-1</wp:posOffset>
                </wp:positionH>
                <wp:positionV relativeFrom="paragraph">
                  <wp:posOffset>88265</wp:posOffset>
                </wp:positionV>
                <wp:extent cx="58388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E2882" id="Straight Connector 1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459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J6mwEAAJQDAAAOAAAAZHJzL2Uyb0RvYy54bWysU9uO0zAQfUfiHyy/06RFi6q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</w:p>
    <w:p w14:paraId="653616B2" w14:textId="4D75D8A7" w:rsidR="00A175B6" w:rsidRPr="005D5845" w:rsidRDefault="00A175B6" w:rsidP="00AE0BFF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>Project start date</w:t>
      </w:r>
      <w:r w:rsidRPr="005D5845">
        <w:rPr>
          <w:rFonts w:ascii="Arial" w:hAnsi="Arial" w:cs="Arial"/>
          <w:sz w:val="24"/>
          <w:szCs w:val="24"/>
        </w:rPr>
        <w:t xml:space="preserve">:  </w:t>
      </w:r>
      <w:r w:rsidR="008276C6" w:rsidRPr="008276C6">
        <w:rPr>
          <w:rFonts w:ascii="Arial" w:hAnsi="Arial" w:cs="Arial"/>
          <w:sz w:val="24"/>
          <w:szCs w:val="24"/>
        </w:rPr>
        <w:t>Date Submitted to RESD 10/19/2023</w:t>
      </w:r>
    </w:p>
    <w:p w14:paraId="67119D9A" w14:textId="30C5C4A2" w:rsidR="00A175B6" w:rsidRPr="00810389" w:rsidRDefault="00A175B6" w:rsidP="00AE0BFF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 xml:space="preserve">Project anticipated completion date: </w:t>
      </w:r>
      <w:r w:rsidR="001E4377" w:rsidRPr="00810389">
        <w:rPr>
          <w:rFonts w:ascii="Arial" w:hAnsi="Arial" w:cs="Arial"/>
          <w:sz w:val="24"/>
          <w:szCs w:val="24"/>
        </w:rPr>
        <w:t xml:space="preserve">January 2024 </w:t>
      </w:r>
    </w:p>
    <w:p w14:paraId="29D80F36" w14:textId="5B56781D" w:rsidR="00A175B6" w:rsidRPr="005D5845" w:rsidRDefault="00A175B6" w:rsidP="00AE0BFF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>List building owner(s):</w:t>
      </w:r>
      <w:r w:rsidRPr="005D5845">
        <w:rPr>
          <w:rFonts w:ascii="Arial" w:hAnsi="Arial" w:cs="Arial"/>
          <w:sz w:val="24"/>
          <w:szCs w:val="24"/>
        </w:rPr>
        <w:t xml:space="preserve">  </w:t>
      </w:r>
      <w:r w:rsidR="003B36E5">
        <w:rPr>
          <w:rFonts w:ascii="Arial" w:hAnsi="Arial" w:cs="Arial"/>
          <w:sz w:val="24"/>
          <w:szCs w:val="24"/>
        </w:rPr>
        <w:t xml:space="preserve">California Department of Public Health </w:t>
      </w:r>
    </w:p>
    <w:p w14:paraId="60CC6488" w14:textId="2D4ADB24" w:rsidR="00A175B6" w:rsidRPr="003B36E5" w:rsidRDefault="00A175B6" w:rsidP="005560D6">
      <w:pPr>
        <w:pStyle w:val="NoSpacing"/>
        <w:widowControl w:val="0"/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>Address</w:t>
      </w:r>
      <w:r w:rsidRPr="00FA16DE">
        <w:rPr>
          <w:rFonts w:ascii="Arial" w:hAnsi="Arial" w:cs="Arial"/>
          <w:sz w:val="24"/>
          <w:szCs w:val="24"/>
        </w:rPr>
        <w:t xml:space="preserve">:  </w:t>
      </w:r>
      <w:r w:rsidR="00FA16DE" w:rsidRPr="00FA16DE">
        <w:rPr>
          <w:rFonts w:ascii="Arial" w:hAnsi="Arial" w:cs="Arial"/>
          <w:sz w:val="24"/>
          <w:szCs w:val="24"/>
        </w:rPr>
        <w:t>850 Marina Bay Parkway</w:t>
      </w:r>
    </w:p>
    <w:p w14:paraId="1C398E0D" w14:textId="7E6090D6" w:rsidR="00A175B6" w:rsidRPr="005D5845" w:rsidRDefault="00A175B6" w:rsidP="005560D6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>Contact Person:</w:t>
      </w:r>
      <w:r w:rsidRPr="005D5845">
        <w:rPr>
          <w:rFonts w:ascii="Arial" w:hAnsi="Arial" w:cs="Arial"/>
          <w:sz w:val="24"/>
          <w:szCs w:val="24"/>
        </w:rPr>
        <w:t xml:space="preserve"> </w:t>
      </w:r>
      <w:r w:rsidR="003B36E5">
        <w:rPr>
          <w:rFonts w:ascii="Arial" w:hAnsi="Arial" w:cs="Arial"/>
          <w:sz w:val="24"/>
          <w:szCs w:val="24"/>
        </w:rPr>
        <w:t xml:space="preserve">Tishara Davis </w:t>
      </w:r>
    </w:p>
    <w:p w14:paraId="670B37A0" w14:textId="54181BAE" w:rsidR="00A175B6" w:rsidRPr="005D5845" w:rsidRDefault="00A175B6" w:rsidP="005560D6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>E-Mail:</w:t>
      </w:r>
      <w:r w:rsidRPr="005D5845">
        <w:rPr>
          <w:rFonts w:ascii="Arial" w:hAnsi="Arial" w:cs="Arial"/>
          <w:sz w:val="24"/>
          <w:szCs w:val="24"/>
        </w:rPr>
        <w:t xml:space="preserve"> </w:t>
      </w:r>
      <w:r w:rsidR="003B36E5">
        <w:rPr>
          <w:rFonts w:ascii="Arial" w:hAnsi="Arial" w:cs="Arial"/>
          <w:sz w:val="24"/>
          <w:szCs w:val="24"/>
        </w:rPr>
        <w:t>Tishara.Davis@cdph.ca.gov</w:t>
      </w:r>
    </w:p>
    <w:p w14:paraId="3461EA17" w14:textId="696F1FAF" w:rsidR="00A175B6" w:rsidRPr="005D5845" w:rsidRDefault="00A175B6" w:rsidP="005560D6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>Office Phone:</w:t>
      </w:r>
      <w:r w:rsidRPr="005D5845">
        <w:rPr>
          <w:rFonts w:ascii="Arial" w:hAnsi="Arial" w:cs="Arial"/>
          <w:sz w:val="24"/>
          <w:szCs w:val="24"/>
        </w:rPr>
        <w:t xml:space="preserve"> </w:t>
      </w:r>
      <w:r w:rsidR="003B36E5">
        <w:rPr>
          <w:rFonts w:ascii="Arial" w:hAnsi="Arial" w:cs="Arial"/>
          <w:sz w:val="24"/>
          <w:szCs w:val="24"/>
        </w:rPr>
        <w:t>(510)231-8909</w:t>
      </w:r>
    </w:p>
    <w:p w14:paraId="16068AD7" w14:textId="77777777" w:rsidR="00810389" w:rsidRDefault="00810389" w:rsidP="00810389">
      <w:pPr>
        <w:pStyle w:val="NoSpacing"/>
        <w:widowControl w:val="0"/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2B5E3C97" w14:textId="29FACFE7" w:rsidR="00A175B6" w:rsidRPr="003B36E5" w:rsidRDefault="00A175B6" w:rsidP="003B36E5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>Is there a lease associated with this facility?</w:t>
      </w:r>
    </w:p>
    <w:p w14:paraId="5947243A" w14:textId="14091D3F" w:rsidR="00A175B6" w:rsidRDefault="00A175B6" w:rsidP="005560D6">
      <w:pPr>
        <w:pStyle w:val="NoSpacing"/>
        <w:widowControl w:val="0"/>
        <w:spacing w:after="120" w:line="276" w:lineRule="auto"/>
        <w:rPr>
          <w:rFonts w:ascii="Segoe UI Symbol" w:hAnsi="Segoe UI Symbol" w:cs="Segoe UI Symbo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</w:t>
      </w:r>
      <w:r w:rsidRPr="0039762A">
        <w:rPr>
          <w:rFonts w:ascii="Arial" w:hAnsi="Arial" w:cs="Arial"/>
          <w:sz w:val="24"/>
          <w:szCs w:val="24"/>
          <w:highlight w:val="yellow"/>
        </w:rPr>
        <w:t xml:space="preserve">No </w:t>
      </w:r>
      <w:r w:rsidRPr="0039762A">
        <w:rPr>
          <w:rFonts w:ascii="Segoe UI Symbol" w:hAnsi="Segoe UI Symbol" w:cs="Segoe UI Symbol"/>
          <w:sz w:val="24"/>
          <w:szCs w:val="24"/>
          <w:highlight w:val="yellow"/>
        </w:rPr>
        <w:t>☐</w:t>
      </w:r>
    </w:p>
    <w:p w14:paraId="3CB3A3C6" w14:textId="77777777" w:rsidR="00810389" w:rsidRPr="005D5845" w:rsidRDefault="00810389" w:rsidP="005560D6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</w:p>
    <w:p w14:paraId="1D51F172" w14:textId="77777777" w:rsidR="00810389" w:rsidRDefault="00A175B6" w:rsidP="003B36E5">
      <w:pPr>
        <w:pStyle w:val="NoSpacing"/>
        <w:widowControl w:val="0"/>
        <w:numPr>
          <w:ilvl w:val="0"/>
          <w:numId w:val="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>If yes, what are the lease terms?</w:t>
      </w:r>
      <w:r w:rsidR="00FE2A2B">
        <w:rPr>
          <w:rFonts w:ascii="Arial" w:hAnsi="Arial" w:cs="Arial"/>
          <w:sz w:val="24"/>
          <w:szCs w:val="24"/>
        </w:rPr>
        <w:t xml:space="preserve"> </w:t>
      </w:r>
    </w:p>
    <w:p w14:paraId="1945A7D4" w14:textId="70EBB37F" w:rsidR="00A175B6" w:rsidRPr="005D5845" w:rsidRDefault="00FE2A2B" w:rsidP="00810389">
      <w:pPr>
        <w:pStyle w:val="NoSpacing"/>
        <w:widowControl w:val="0"/>
        <w:spacing w:after="12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  <w:r w:rsidR="00A175B6" w:rsidRPr="005D5845">
        <w:rPr>
          <w:rFonts w:ascii="Arial" w:hAnsi="Arial" w:cs="Arial"/>
          <w:sz w:val="24"/>
          <w:szCs w:val="24"/>
        </w:rPr>
        <w:t xml:space="preserve"> </w:t>
      </w:r>
    </w:p>
    <w:p w14:paraId="35BFC8CF" w14:textId="77777777" w:rsidR="00810389" w:rsidRPr="00810389" w:rsidRDefault="00810389" w:rsidP="00810389">
      <w:pPr>
        <w:pStyle w:val="NoSpacing"/>
        <w:widowControl w:val="0"/>
        <w:spacing w:after="120" w:line="276" w:lineRule="auto"/>
        <w:ind w:left="360"/>
        <w:rPr>
          <w:rFonts w:ascii="Arial" w:hAnsi="Arial" w:cs="Arial"/>
          <w:sz w:val="24"/>
          <w:szCs w:val="24"/>
        </w:rPr>
      </w:pPr>
    </w:p>
    <w:p w14:paraId="7E34E93C" w14:textId="77777777" w:rsidR="00810389" w:rsidRPr="00810389" w:rsidRDefault="00A175B6" w:rsidP="003B36E5">
      <w:pPr>
        <w:pStyle w:val="NoSpacing"/>
        <w:widowControl w:val="0"/>
        <w:numPr>
          <w:ilvl w:val="0"/>
          <w:numId w:val="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>How many buildings?</w:t>
      </w:r>
    </w:p>
    <w:p w14:paraId="001F9883" w14:textId="572A98FA" w:rsidR="00810389" w:rsidRPr="00810389" w:rsidRDefault="00FE2A2B" w:rsidP="00810389">
      <w:pPr>
        <w:pStyle w:val="NoSpacing"/>
        <w:widowControl w:val="0"/>
        <w:spacing w:after="12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</w:p>
    <w:p w14:paraId="42CDAF39" w14:textId="77777777" w:rsidR="00810389" w:rsidRPr="00810389" w:rsidRDefault="00810389" w:rsidP="00810389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</w:p>
    <w:p w14:paraId="2048F564" w14:textId="77777777" w:rsidR="00810389" w:rsidRPr="00810389" w:rsidRDefault="00810389" w:rsidP="00810389">
      <w:pPr>
        <w:pStyle w:val="NoSpacing"/>
        <w:widowControl w:val="0"/>
        <w:spacing w:after="120" w:line="276" w:lineRule="auto"/>
        <w:ind w:left="360"/>
        <w:rPr>
          <w:rFonts w:ascii="Arial" w:hAnsi="Arial" w:cs="Arial"/>
          <w:sz w:val="24"/>
          <w:szCs w:val="24"/>
        </w:rPr>
      </w:pPr>
    </w:p>
    <w:p w14:paraId="460435D1" w14:textId="4EE7738E" w:rsidR="001E4377" w:rsidRDefault="00A175B6" w:rsidP="003B36E5">
      <w:pPr>
        <w:pStyle w:val="NoSpacing"/>
        <w:widowControl w:val="0"/>
        <w:numPr>
          <w:ilvl w:val="0"/>
          <w:numId w:val="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>How many floors per building?</w:t>
      </w:r>
      <w:r w:rsidRPr="005D5845">
        <w:rPr>
          <w:rFonts w:ascii="Arial" w:hAnsi="Arial" w:cs="Arial"/>
          <w:sz w:val="24"/>
          <w:szCs w:val="24"/>
        </w:rPr>
        <w:t xml:space="preserve"> </w:t>
      </w:r>
      <w:r w:rsidR="00FE2A2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2"/>
        <w:gridCol w:w="2262"/>
      </w:tblGrid>
      <w:tr w:rsidR="000647FC" w14:paraId="48A26887" w14:textId="77777777" w:rsidTr="000647FC">
        <w:tc>
          <w:tcPr>
            <w:tcW w:w="2282" w:type="dxa"/>
          </w:tcPr>
          <w:p w14:paraId="76F5C730" w14:textId="27DF1064" w:rsidR="000647FC" w:rsidRPr="004C0BB8" w:rsidRDefault="000647FC" w:rsidP="001E4377">
            <w:pPr>
              <w:pStyle w:val="NoSpacing"/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#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4C0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uildings </w:t>
            </w:r>
          </w:p>
        </w:tc>
        <w:tc>
          <w:tcPr>
            <w:tcW w:w="2262" w:type="dxa"/>
          </w:tcPr>
          <w:p w14:paraId="4DE77825" w14:textId="32F7C805" w:rsidR="000647FC" w:rsidRPr="004C0BB8" w:rsidRDefault="000647FC" w:rsidP="001E4377">
            <w:pPr>
              <w:pStyle w:val="NoSpacing"/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Floors </w:t>
            </w:r>
          </w:p>
        </w:tc>
      </w:tr>
      <w:tr w:rsidR="000647FC" w14:paraId="0418589F" w14:textId="77777777" w:rsidTr="000647FC">
        <w:tc>
          <w:tcPr>
            <w:tcW w:w="2282" w:type="dxa"/>
          </w:tcPr>
          <w:p w14:paraId="1990E2A7" w14:textId="66C136A4" w:rsidR="000647FC" w:rsidRDefault="000647FC" w:rsidP="001E4377">
            <w:pPr>
              <w:pStyle w:val="NoSpacing"/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14:paraId="6653F1D0" w14:textId="1D5A0EB7" w:rsidR="000647FC" w:rsidRDefault="000647FC" w:rsidP="001E4377">
            <w:pPr>
              <w:pStyle w:val="NoSpacing"/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47FC" w14:paraId="6F52DFA2" w14:textId="77777777" w:rsidTr="000647FC">
        <w:tc>
          <w:tcPr>
            <w:tcW w:w="2282" w:type="dxa"/>
          </w:tcPr>
          <w:p w14:paraId="350C8A07" w14:textId="22F353DB" w:rsidR="000647FC" w:rsidRDefault="000647FC" w:rsidP="001E4377">
            <w:pPr>
              <w:pStyle w:val="NoSpacing"/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14:paraId="3D180636" w14:textId="25013707" w:rsidR="000647FC" w:rsidRDefault="000647FC" w:rsidP="001E4377">
            <w:pPr>
              <w:pStyle w:val="NoSpacing"/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story</w:t>
            </w:r>
          </w:p>
        </w:tc>
      </w:tr>
    </w:tbl>
    <w:p w14:paraId="5833B55A" w14:textId="529EAB03" w:rsidR="004C0BB8" w:rsidRDefault="004C0BB8" w:rsidP="001E4377">
      <w:pPr>
        <w:pStyle w:val="NoSpacing"/>
        <w:widowControl w:val="0"/>
        <w:spacing w:after="12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Richmond Campus consists of eleven total buildings. </w:t>
      </w:r>
    </w:p>
    <w:p w14:paraId="2C1361E4" w14:textId="77777777" w:rsidR="00810389" w:rsidRDefault="00810389" w:rsidP="001E4377">
      <w:pPr>
        <w:pStyle w:val="NoSpacing"/>
        <w:widowControl w:val="0"/>
        <w:spacing w:after="120" w:line="276" w:lineRule="auto"/>
        <w:ind w:left="360"/>
        <w:rPr>
          <w:rFonts w:ascii="Arial" w:hAnsi="Arial" w:cs="Arial"/>
          <w:sz w:val="24"/>
          <w:szCs w:val="24"/>
        </w:rPr>
      </w:pPr>
    </w:p>
    <w:p w14:paraId="067682E8" w14:textId="4EF1DA2C" w:rsidR="00374D43" w:rsidRDefault="00A175B6" w:rsidP="003B36E5">
      <w:pPr>
        <w:pStyle w:val="NoSpacing"/>
        <w:widowControl w:val="0"/>
        <w:numPr>
          <w:ilvl w:val="0"/>
          <w:numId w:val="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>Where, and on what floor, would the BEP facility be located?</w:t>
      </w:r>
      <w:r w:rsidRPr="005D5845">
        <w:rPr>
          <w:rFonts w:ascii="Arial" w:hAnsi="Arial" w:cs="Arial"/>
          <w:sz w:val="24"/>
          <w:szCs w:val="24"/>
        </w:rPr>
        <w:t xml:space="preserve"> </w:t>
      </w:r>
      <w:r w:rsidR="00FE2A2B">
        <w:rPr>
          <w:rFonts w:ascii="Arial" w:hAnsi="Arial" w:cs="Arial"/>
          <w:sz w:val="24"/>
          <w:szCs w:val="24"/>
        </w:rPr>
        <w:t xml:space="preserve"> </w:t>
      </w:r>
    </w:p>
    <w:p w14:paraId="0C5929CF" w14:textId="7E9F2C75" w:rsidR="007A36D4" w:rsidRDefault="001E4377" w:rsidP="001E4377">
      <w:pPr>
        <w:pStyle w:val="NoSpacing"/>
        <w:widowControl w:val="0"/>
        <w:spacing w:after="12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Richmond Campus </w:t>
      </w:r>
      <w:r w:rsidR="00FE2A2B">
        <w:rPr>
          <w:rFonts w:ascii="Arial" w:hAnsi="Arial" w:cs="Arial"/>
          <w:sz w:val="24"/>
          <w:szCs w:val="24"/>
        </w:rPr>
        <w:t>P-Building</w:t>
      </w:r>
      <w:r w:rsidR="00374D43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 w:rsidR="00374D43">
        <w:rPr>
          <w:rFonts w:ascii="Arial" w:hAnsi="Arial" w:cs="Arial"/>
          <w:sz w:val="24"/>
          <w:szCs w:val="24"/>
        </w:rPr>
        <w:t xml:space="preserve"> Floor</w:t>
      </w:r>
    </w:p>
    <w:p w14:paraId="3B799365" w14:textId="77777777" w:rsidR="00810389" w:rsidRPr="007A36D4" w:rsidRDefault="00810389" w:rsidP="001E4377">
      <w:pPr>
        <w:pStyle w:val="NoSpacing"/>
        <w:widowControl w:val="0"/>
        <w:spacing w:after="120" w:line="276" w:lineRule="auto"/>
        <w:ind w:left="360"/>
        <w:rPr>
          <w:rFonts w:ascii="Arial" w:hAnsi="Arial" w:cs="Arial"/>
          <w:sz w:val="24"/>
          <w:szCs w:val="24"/>
        </w:rPr>
      </w:pPr>
    </w:p>
    <w:p w14:paraId="7CF3C693" w14:textId="77777777" w:rsidR="001E4377" w:rsidRDefault="00A175B6" w:rsidP="001E4377">
      <w:pPr>
        <w:pStyle w:val="NoSpacing"/>
        <w:widowControl w:val="0"/>
        <w:numPr>
          <w:ilvl w:val="0"/>
          <w:numId w:val="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1E4377">
        <w:rPr>
          <w:rFonts w:ascii="Arial" w:hAnsi="Arial" w:cs="Arial"/>
          <w:b/>
          <w:bCs/>
          <w:sz w:val="24"/>
          <w:szCs w:val="24"/>
        </w:rPr>
        <w:t>What type of food service is agency requesting?</w:t>
      </w:r>
      <w:r w:rsidR="00FE2A2B" w:rsidRPr="001E4377">
        <w:rPr>
          <w:rFonts w:ascii="Arial" w:hAnsi="Arial" w:cs="Arial"/>
          <w:sz w:val="24"/>
          <w:szCs w:val="24"/>
        </w:rPr>
        <w:t xml:space="preserve"> </w:t>
      </w:r>
    </w:p>
    <w:p w14:paraId="392E526E" w14:textId="77777777" w:rsidR="00810389" w:rsidRDefault="00374D43" w:rsidP="00374D43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1E4377">
        <w:rPr>
          <w:rFonts w:ascii="Arial" w:hAnsi="Arial" w:cs="Arial"/>
          <w:sz w:val="24"/>
          <w:szCs w:val="24"/>
        </w:rPr>
        <w:t xml:space="preserve">The Department is requesting the </w:t>
      </w:r>
      <w:r w:rsidR="001E4377" w:rsidRPr="001E4377">
        <w:rPr>
          <w:rFonts w:ascii="Arial" w:hAnsi="Arial" w:cs="Arial"/>
          <w:sz w:val="24"/>
          <w:szCs w:val="24"/>
        </w:rPr>
        <w:t xml:space="preserve">following </w:t>
      </w:r>
      <w:r w:rsidRPr="001E4377">
        <w:rPr>
          <w:rFonts w:ascii="Arial" w:hAnsi="Arial" w:cs="Arial"/>
          <w:sz w:val="24"/>
          <w:szCs w:val="24"/>
        </w:rPr>
        <w:t xml:space="preserve">food services </w:t>
      </w:r>
      <w:r w:rsidR="001E4377">
        <w:rPr>
          <w:rFonts w:ascii="Arial" w:hAnsi="Arial" w:cs="Arial"/>
          <w:sz w:val="24"/>
          <w:szCs w:val="24"/>
        </w:rPr>
        <w:t>c</w:t>
      </w:r>
      <w:r w:rsidR="007A36D4" w:rsidRPr="001E4377">
        <w:rPr>
          <w:rFonts w:ascii="Arial" w:hAnsi="Arial" w:cs="Arial"/>
          <w:sz w:val="24"/>
          <w:szCs w:val="24"/>
        </w:rPr>
        <w:t>offee</w:t>
      </w:r>
      <w:r w:rsidR="001E4377">
        <w:rPr>
          <w:rFonts w:ascii="Arial" w:hAnsi="Arial" w:cs="Arial"/>
          <w:sz w:val="24"/>
          <w:szCs w:val="24"/>
        </w:rPr>
        <w:t>, f</w:t>
      </w:r>
      <w:r w:rsidR="007A36D4" w:rsidRPr="001E4377">
        <w:rPr>
          <w:rFonts w:ascii="Arial" w:hAnsi="Arial" w:cs="Arial"/>
          <w:sz w:val="24"/>
          <w:szCs w:val="24"/>
        </w:rPr>
        <w:t xml:space="preserve">resh </w:t>
      </w:r>
      <w:r w:rsidR="001E4377">
        <w:rPr>
          <w:rFonts w:ascii="Arial" w:hAnsi="Arial" w:cs="Arial"/>
          <w:sz w:val="24"/>
          <w:szCs w:val="24"/>
        </w:rPr>
        <w:t>f</w:t>
      </w:r>
      <w:r w:rsidR="007A36D4" w:rsidRPr="001E4377">
        <w:rPr>
          <w:rFonts w:ascii="Arial" w:hAnsi="Arial" w:cs="Arial"/>
          <w:sz w:val="24"/>
          <w:szCs w:val="24"/>
        </w:rPr>
        <w:t>ruits</w:t>
      </w:r>
      <w:r w:rsidR="001E4377">
        <w:rPr>
          <w:rFonts w:ascii="Arial" w:hAnsi="Arial" w:cs="Arial"/>
          <w:sz w:val="24"/>
          <w:szCs w:val="24"/>
        </w:rPr>
        <w:t>, and p</w:t>
      </w:r>
      <w:r w:rsidR="007A36D4" w:rsidRPr="001E4377">
        <w:rPr>
          <w:rFonts w:ascii="Arial" w:hAnsi="Arial" w:cs="Arial"/>
          <w:sz w:val="24"/>
          <w:szCs w:val="24"/>
        </w:rPr>
        <w:t xml:space="preserve">astry </w:t>
      </w:r>
      <w:r w:rsidR="001E4377">
        <w:rPr>
          <w:rFonts w:ascii="Arial" w:hAnsi="Arial" w:cs="Arial"/>
          <w:sz w:val="24"/>
          <w:szCs w:val="24"/>
        </w:rPr>
        <w:t>i</w:t>
      </w:r>
      <w:r w:rsidR="007A36D4" w:rsidRPr="001E4377">
        <w:rPr>
          <w:rFonts w:ascii="Arial" w:hAnsi="Arial" w:cs="Arial"/>
          <w:sz w:val="24"/>
          <w:szCs w:val="24"/>
        </w:rPr>
        <w:t>tems</w:t>
      </w:r>
      <w:r w:rsidR="001E4377">
        <w:rPr>
          <w:rFonts w:ascii="Arial" w:hAnsi="Arial" w:cs="Arial"/>
          <w:sz w:val="24"/>
          <w:szCs w:val="24"/>
        </w:rPr>
        <w:t>.</w:t>
      </w:r>
      <w:r w:rsidR="007A36D4" w:rsidRPr="001E4377">
        <w:rPr>
          <w:rFonts w:ascii="Arial" w:hAnsi="Arial" w:cs="Arial"/>
          <w:sz w:val="24"/>
          <w:szCs w:val="24"/>
        </w:rPr>
        <w:t xml:space="preserve"> </w:t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14B59946" w14:textId="42184C27" w:rsidR="00A175B6" w:rsidRPr="005D5845" w:rsidRDefault="00A175B6" w:rsidP="00374D43">
      <w:pPr>
        <w:pStyle w:val="NoSpacing"/>
        <w:widowControl w:val="0"/>
        <w:spacing w:after="120"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</w:p>
    <w:p w14:paraId="60B8F645" w14:textId="5467FAF6" w:rsidR="00A175B6" w:rsidRPr="003B36E5" w:rsidRDefault="00A175B6" w:rsidP="003B36E5">
      <w:pPr>
        <w:pStyle w:val="NoSpacing"/>
        <w:widowControl w:val="0"/>
        <w:numPr>
          <w:ilvl w:val="0"/>
          <w:numId w:val="3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 xml:space="preserve">What is the total sq. ft. available for the BEP facility (prep, dining, etc.)? </w:t>
      </w:r>
    </w:p>
    <w:p w14:paraId="6476DA2F" w14:textId="411D0CC5" w:rsidR="003B36E5" w:rsidRDefault="007A36D4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7A36D4">
        <w:rPr>
          <w:rFonts w:ascii="Arial" w:hAnsi="Arial" w:cs="Arial"/>
          <w:sz w:val="24"/>
          <w:szCs w:val="24"/>
        </w:rPr>
        <w:t>The total square footage for the project location is 230 square feet. A portion of the space has a prep area.</w:t>
      </w:r>
    </w:p>
    <w:p w14:paraId="127FADFF" w14:textId="77777777" w:rsidR="00810389" w:rsidRPr="007A36D4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32CC93ED" w14:textId="12ABD0D3" w:rsidR="00A175B6" w:rsidRPr="003B36E5" w:rsidRDefault="00A175B6" w:rsidP="003B36E5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>Is there a prep area?</w:t>
      </w:r>
      <w:r w:rsidR="003B36E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53C349" w14:textId="4742CD9A" w:rsidR="00A175B6" w:rsidRDefault="00A175B6" w:rsidP="00255B85">
      <w:pPr>
        <w:pStyle w:val="NoSpacing"/>
        <w:widowControl w:val="0"/>
        <w:spacing w:line="276" w:lineRule="auto"/>
        <w:rPr>
          <w:rFonts w:ascii="Segoe UI Symbol" w:hAnsi="Segoe UI Symbol" w:cs="Segoe UI Symbol"/>
          <w:sz w:val="24"/>
          <w:szCs w:val="24"/>
        </w:rPr>
      </w:pPr>
      <w:r w:rsidRPr="003B36E5">
        <w:rPr>
          <w:rFonts w:ascii="Arial" w:hAnsi="Arial" w:cs="Arial"/>
          <w:sz w:val="24"/>
          <w:szCs w:val="24"/>
          <w:highlight w:val="yellow"/>
        </w:rPr>
        <w:t xml:space="preserve">Yes </w:t>
      </w:r>
      <w:r w:rsidRPr="003B36E5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</w:p>
    <w:p w14:paraId="68D66F19" w14:textId="77777777" w:rsidR="00810389" w:rsidRPr="005D5845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0413D717" w14:textId="50154895" w:rsidR="00E15715" w:rsidRPr="003B36E5" w:rsidRDefault="00A175B6" w:rsidP="005B4775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 xml:space="preserve">If yes, what is the sq. ft. for prep? </w:t>
      </w:r>
      <w:r w:rsidRPr="003B36E5">
        <w:rPr>
          <w:rFonts w:ascii="Arial" w:hAnsi="Arial" w:cs="Arial"/>
          <w:b/>
          <w:bCs/>
          <w:sz w:val="24"/>
          <w:szCs w:val="24"/>
        </w:rPr>
        <w:tab/>
      </w:r>
    </w:p>
    <w:p w14:paraId="5D8C8F8D" w14:textId="77777777" w:rsidR="00810389" w:rsidRDefault="007A36D4" w:rsidP="007A36D4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portion of the square footage for the project area includes prep space.</w:t>
      </w:r>
      <w:r w:rsidR="001E4377">
        <w:rPr>
          <w:rFonts w:ascii="Arial" w:hAnsi="Arial" w:cs="Arial"/>
          <w:sz w:val="24"/>
          <w:szCs w:val="24"/>
        </w:rPr>
        <w:t xml:space="preserve"> </w:t>
      </w:r>
    </w:p>
    <w:p w14:paraId="4177BFB4" w14:textId="05711057" w:rsidR="00A175B6" w:rsidRPr="005D5845" w:rsidRDefault="00A175B6" w:rsidP="007A36D4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</w:p>
    <w:p w14:paraId="2A0243B8" w14:textId="77777777" w:rsidR="00A175B6" w:rsidRPr="003B36E5" w:rsidRDefault="00A175B6" w:rsidP="005B4775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>Is there a dining area?</w:t>
      </w:r>
    </w:p>
    <w:p w14:paraId="33ECAFD4" w14:textId="746C0C08" w:rsidR="00A175B6" w:rsidRDefault="00A175B6" w:rsidP="00255B85">
      <w:pPr>
        <w:pStyle w:val="NoSpacing"/>
        <w:widowControl w:val="0"/>
        <w:spacing w:line="276" w:lineRule="auto"/>
        <w:rPr>
          <w:rFonts w:ascii="Segoe UI Symbol" w:hAnsi="Segoe UI Symbol" w:cs="Segoe UI Symbo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</w:t>
      </w:r>
      <w:r w:rsidRPr="003B36E5">
        <w:rPr>
          <w:rFonts w:ascii="Arial" w:hAnsi="Arial" w:cs="Arial"/>
          <w:sz w:val="24"/>
          <w:szCs w:val="24"/>
          <w:highlight w:val="yellow"/>
        </w:rPr>
        <w:t xml:space="preserve">No </w:t>
      </w:r>
      <w:r w:rsidRPr="003B36E5">
        <w:rPr>
          <w:rFonts w:ascii="Segoe UI Symbol" w:hAnsi="Segoe UI Symbol" w:cs="Segoe UI Symbol"/>
          <w:sz w:val="24"/>
          <w:szCs w:val="24"/>
          <w:highlight w:val="yellow"/>
        </w:rPr>
        <w:t>☐</w:t>
      </w:r>
    </w:p>
    <w:p w14:paraId="701679C0" w14:textId="77777777" w:rsidR="00810389" w:rsidRPr="005D5845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31FDE544" w14:textId="2D89F8C2" w:rsidR="001E4377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B4775">
        <w:rPr>
          <w:rFonts w:ascii="Arial" w:hAnsi="Arial" w:cs="Arial"/>
          <w:b/>
          <w:bCs/>
          <w:sz w:val="24"/>
          <w:szCs w:val="24"/>
        </w:rPr>
        <w:t>10.</w:t>
      </w:r>
      <w:r w:rsidR="004C0BB8">
        <w:rPr>
          <w:rFonts w:ascii="Arial" w:hAnsi="Arial" w:cs="Arial"/>
          <w:b/>
          <w:bCs/>
          <w:sz w:val="24"/>
          <w:szCs w:val="24"/>
        </w:rPr>
        <w:t>a</w:t>
      </w:r>
      <w:r w:rsidRPr="005B477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175B6" w:rsidRPr="005D5845">
        <w:rPr>
          <w:rFonts w:ascii="Arial" w:hAnsi="Arial" w:cs="Arial"/>
          <w:sz w:val="24"/>
          <w:szCs w:val="24"/>
        </w:rPr>
        <w:t xml:space="preserve">If yes, what is the sq. ft. for dining? </w:t>
      </w:r>
    </w:p>
    <w:p w14:paraId="0CB872D7" w14:textId="77777777" w:rsidR="00810389" w:rsidRDefault="001E4377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36E5">
        <w:rPr>
          <w:rFonts w:ascii="Arial" w:hAnsi="Arial" w:cs="Arial"/>
          <w:sz w:val="24"/>
          <w:szCs w:val="24"/>
        </w:rPr>
        <w:t>N/A</w:t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1A222485" w14:textId="2949BBDA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2D9262D7" w14:textId="5B0BD085" w:rsidR="00E15715" w:rsidRPr="003B36E5" w:rsidRDefault="00A175B6" w:rsidP="005B4775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 xml:space="preserve">Number of seats in the dining area? </w:t>
      </w:r>
      <w:r w:rsidRPr="003B36E5">
        <w:rPr>
          <w:rFonts w:ascii="Arial" w:hAnsi="Arial" w:cs="Arial"/>
          <w:b/>
          <w:bCs/>
          <w:sz w:val="24"/>
          <w:szCs w:val="24"/>
        </w:rPr>
        <w:tab/>
      </w:r>
    </w:p>
    <w:p w14:paraId="5BA2AEB0" w14:textId="77777777" w:rsidR="00810389" w:rsidRDefault="007A36D4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36E5">
        <w:rPr>
          <w:rFonts w:ascii="Arial" w:hAnsi="Arial" w:cs="Arial"/>
          <w:sz w:val="24"/>
          <w:szCs w:val="24"/>
        </w:rPr>
        <w:t>N/A</w:t>
      </w:r>
      <w:r w:rsidR="004C0BB8">
        <w:rPr>
          <w:rFonts w:ascii="Arial" w:hAnsi="Arial" w:cs="Arial"/>
          <w:sz w:val="24"/>
          <w:szCs w:val="24"/>
        </w:rPr>
        <w:t xml:space="preserve"> </w:t>
      </w:r>
      <w:r w:rsidR="00C349B2">
        <w:rPr>
          <w:rFonts w:ascii="Arial" w:hAnsi="Arial" w:cs="Arial"/>
          <w:sz w:val="24"/>
          <w:szCs w:val="24"/>
        </w:rPr>
        <w:t>,</w:t>
      </w:r>
      <w:r w:rsidR="004C0BB8">
        <w:rPr>
          <w:rFonts w:ascii="Arial" w:hAnsi="Arial" w:cs="Arial"/>
          <w:sz w:val="24"/>
          <w:szCs w:val="24"/>
        </w:rPr>
        <w:t xml:space="preserve">There is not a </w:t>
      </w:r>
      <w:r w:rsidR="00C349B2">
        <w:rPr>
          <w:rFonts w:ascii="Arial" w:hAnsi="Arial" w:cs="Arial"/>
          <w:sz w:val="24"/>
          <w:szCs w:val="24"/>
        </w:rPr>
        <w:t>dinning area  in the proposed project space.</w:t>
      </w:r>
    </w:p>
    <w:p w14:paraId="2ADFC741" w14:textId="1B1A5103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65EBC048" w14:textId="5F8F5EFE" w:rsidR="00A175B6" w:rsidRPr="003B36E5" w:rsidRDefault="00A175B6" w:rsidP="005B4775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 xml:space="preserve">Is there separate storage area for BEP facility?  </w:t>
      </w:r>
      <w:r w:rsidRPr="003B36E5">
        <w:rPr>
          <w:rFonts w:ascii="Arial" w:hAnsi="Arial" w:cs="Arial"/>
          <w:b/>
          <w:bCs/>
          <w:sz w:val="24"/>
          <w:szCs w:val="24"/>
        </w:rPr>
        <w:tab/>
      </w:r>
      <w:r w:rsidRPr="003B36E5">
        <w:rPr>
          <w:rFonts w:ascii="Arial" w:hAnsi="Arial" w:cs="Arial"/>
          <w:b/>
          <w:bCs/>
          <w:sz w:val="24"/>
          <w:szCs w:val="24"/>
        </w:rPr>
        <w:tab/>
      </w:r>
      <w:r w:rsidRPr="003B36E5">
        <w:rPr>
          <w:rFonts w:ascii="Arial" w:hAnsi="Arial" w:cs="Arial"/>
          <w:b/>
          <w:bCs/>
          <w:sz w:val="24"/>
          <w:szCs w:val="24"/>
        </w:rPr>
        <w:tab/>
      </w:r>
    </w:p>
    <w:p w14:paraId="203C88CA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lastRenderedPageBreak/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</w:t>
      </w:r>
      <w:r w:rsidRPr="00810389">
        <w:rPr>
          <w:rFonts w:ascii="Arial" w:hAnsi="Arial" w:cs="Arial"/>
          <w:sz w:val="24"/>
          <w:szCs w:val="24"/>
          <w:highlight w:val="yellow"/>
        </w:rPr>
        <w:t xml:space="preserve">No </w:t>
      </w:r>
      <w:r w:rsidRPr="00810389">
        <w:rPr>
          <w:rFonts w:ascii="Segoe UI Symbol" w:hAnsi="Segoe UI Symbol" w:cs="Segoe UI Symbol"/>
          <w:sz w:val="24"/>
          <w:szCs w:val="24"/>
          <w:highlight w:val="yellow"/>
        </w:rPr>
        <w:t>☐</w:t>
      </w:r>
    </w:p>
    <w:p w14:paraId="2F7A8D77" w14:textId="77777777" w:rsidR="00810389" w:rsidRDefault="00810389" w:rsidP="00810389">
      <w:pPr>
        <w:pStyle w:val="NoSpacing"/>
        <w:widowControl w:val="0"/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2D2D3325" w14:textId="22777F08" w:rsidR="00810389" w:rsidRPr="00810389" w:rsidRDefault="00A175B6" w:rsidP="00810389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 xml:space="preserve">If yes, what is the sq. ft. for storage? </w:t>
      </w:r>
      <w:r w:rsidRPr="003B36E5">
        <w:rPr>
          <w:rFonts w:ascii="Arial" w:hAnsi="Arial" w:cs="Arial"/>
          <w:b/>
          <w:bCs/>
          <w:sz w:val="24"/>
          <w:szCs w:val="24"/>
        </w:rPr>
        <w:tab/>
      </w:r>
    </w:p>
    <w:p w14:paraId="12C233DC" w14:textId="77777777" w:rsidR="00810389" w:rsidRDefault="007A36D4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Cabinets are included in the total square footage</w:t>
      </w:r>
    </w:p>
    <w:p w14:paraId="4D585FCF" w14:textId="625C875F" w:rsidR="00A175B6" w:rsidRPr="005D5845" w:rsidRDefault="007A36D4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52606B67" w14:textId="5D5122EE" w:rsidR="00A175B6" w:rsidRPr="00810389" w:rsidRDefault="00A175B6" w:rsidP="00810389">
      <w:pPr>
        <w:pStyle w:val="NoSpacing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10389">
        <w:rPr>
          <w:rFonts w:ascii="Arial" w:hAnsi="Arial" w:cs="Arial"/>
          <w:b/>
          <w:bCs/>
          <w:sz w:val="24"/>
          <w:szCs w:val="24"/>
        </w:rPr>
        <w:t xml:space="preserve">Is there office space for BEP facility?  </w:t>
      </w:r>
    </w:p>
    <w:p w14:paraId="58053B23" w14:textId="3F4C4B6D" w:rsidR="00A175B6" w:rsidRDefault="00A175B6" w:rsidP="00255B85">
      <w:pPr>
        <w:pStyle w:val="NoSpacing"/>
        <w:widowControl w:val="0"/>
        <w:spacing w:line="276" w:lineRule="auto"/>
        <w:rPr>
          <w:rFonts w:ascii="Segoe UI Symbol" w:hAnsi="Segoe UI Symbol" w:cs="Segoe UI Symbo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</w:t>
      </w:r>
      <w:r w:rsidRPr="003B36E5">
        <w:rPr>
          <w:rFonts w:ascii="Arial" w:hAnsi="Arial" w:cs="Arial"/>
          <w:sz w:val="24"/>
          <w:szCs w:val="24"/>
          <w:highlight w:val="yellow"/>
        </w:rPr>
        <w:t xml:space="preserve">No </w:t>
      </w:r>
      <w:r w:rsidRPr="003B36E5">
        <w:rPr>
          <w:rFonts w:ascii="Segoe UI Symbol" w:hAnsi="Segoe UI Symbol" w:cs="Segoe UI Symbol"/>
          <w:sz w:val="24"/>
          <w:szCs w:val="24"/>
          <w:highlight w:val="yellow"/>
        </w:rPr>
        <w:t>☐</w:t>
      </w:r>
    </w:p>
    <w:p w14:paraId="6CF65987" w14:textId="77777777" w:rsidR="00810389" w:rsidRPr="005D5845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39AC8B64" w14:textId="77777777" w:rsidR="00810389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If yes, what is the sq. ft.? </w:t>
      </w:r>
      <w:r w:rsidR="003B36E5">
        <w:rPr>
          <w:rFonts w:ascii="Arial" w:hAnsi="Arial" w:cs="Arial"/>
          <w:sz w:val="24"/>
          <w:szCs w:val="24"/>
        </w:rPr>
        <w:t>No</w:t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5BBA9D0F" w14:textId="41D59471" w:rsidR="00A175B6" w:rsidRPr="005B477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103D395F" w14:textId="03FF3C45" w:rsidR="00E15715" w:rsidRPr="003B36E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What is the anticipated daily building population? </w:t>
      </w:r>
    </w:p>
    <w:p w14:paraId="21281F25" w14:textId="2B6C5B17" w:rsidR="00A175B6" w:rsidRDefault="00C349B2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450 </w:t>
      </w:r>
    </w:p>
    <w:p w14:paraId="76EF3A13" w14:textId="77777777" w:rsidR="00810389" w:rsidRPr="005D5845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693A7C81" w14:textId="49D17CE7" w:rsidR="00E15715" w:rsidRPr="003B36E5" w:rsidRDefault="005B4775" w:rsidP="005B477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What is the anticipated daily visitor population? 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</w:p>
    <w:p w14:paraId="1B3F87FD" w14:textId="5293D7FF" w:rsidR="00A175B6" w:rsidRDefault="00C349B2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9B2">
        <w:rPr>
          <w:rFonts w:ascii="Arial" w:hAnsi="Arial" w:cs="Arial"/>
          <w:sz w:val="24"/>
          <w:szCs w:val="24"/>
        </w:rPr>
        <w:t xml:space="preserve">Approximately 100 </w:t>
      </w:r>
    </w:p>
    <w:p w14:paraId="0CD23D76" w14:textId="77777777" w:rsidR="00810389" w:rsidRPr="00C349B2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310BD929" w14:textId="228A4B6B" w:rsidR="00E15715" w:rsidRPr="003B36E5" w:rsidRDefault="00A175B6" w:rsidP="005B4775">
      <w:pPr>
        <w:pStyle w:val="NoSpacing"/>
        <w:widowControl w:val="0"/>
        <w:numPr>
          <w:ilvl w:val="0"/>
          <w:numId w:val="10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 xml:space="preserve">What are </w:t>
      </w:r>
      <w:bookmarkStart w:id="1" w:name="_Hlk151035975"/>
      <w:r w:rsidRPr="003B36E5">
        <w:rPr>
          <w:rFonts w:ascii="Arial" w:hAnsi="Arial" w:cs="Arial"/>
          <w:b/>
          <w:bCs/>
          <w:sz w:val="24"/>
          <w:szCs w:val="24"/>
        </w:rPr>
        <w:t xml:space="preserve">the anticipated hours </w:t>
      </w:r>
      <w:bookmarkEnd w:id="1"/>
      <w:r w:rsidRPr="003B36E5">
        <w:rPr>
          <w:rFonts w:ascii="Arial" w:hAnsi="Arial" w:cs="Arial"/>
          <w:b/>
          <w:bCs/>
          <w:sz w:val="24"/>
          <w:szCs w:val="24"/>
        </w:rPr>
        <w:t xml:space="preserve">of operation for the BEP facility? </w:t>
      </w:r>
      <w:r w:rsidRPr="003B36E5">
        <w:rPr>
          <w:rFonts w:ascii="Arial" w:hAnsi="Arial" w:cs="Arial"/>
          <w:b/>
          <w:bCs/>
          <w:sz w:val="24"/>
          <w:szCs w:val="24"/>
        </w:rPr>
        <w:tab/>
      </w:r>
    </w:p>
    <w:p w14:paraId="44FB076C" w14:textId="77777777" w:rsidR="00810389" w:rsidRDefault="007A36D4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7a</w:t>
      </w:r>
      <w:r w:rsidR="00C349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</w:t>
      </w:r>
      <w:r w:rsidR="00C349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-11:30</w:t>
      </w:r>
      <w:r w:rsidR="00C34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C349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</w:t>
      </w:r>
      <w:r w:rsidR="00C349B2">
        <w:rPr>
          <w:rFonts w:ascii="Arial" w:hAnsi="Arial" w:cs="Arial"/>
          <w:sz w:val="24"/>
          <w:szCs w:val="24"/>
        </w:rPr>
        <w:t>.</w:t>
      </w:r>
    </w:p>
    <w:p w14:paraId="07388E88" w14:textId="788C99F3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</w:p>
    <w:p w14:paraId="1FC0BDC4" w14:textId="4C66F80F" w:rsidR="00A175B6" w:rsidRPr="003B36E5" w:rsidRDefault="00A175B6" w:rsidP="005B4775">
      <w:pPr>
        <w:pStyle w:val="NoSpacing"/>
        <w:widowControl w:val="0"/>
        <w:numPr>
          <w:ilvl w:val="0"/>
          <w:numId w:val="10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B36E5">
        <w:rPr>
          <w:rFonts w:ascii="Arial" w:hAnsi="Arial" w:cs="Arial"/>
          <w:b/>
          <w:bCs/>
          <w:sz w:val="24"/>
          <w:szCs w:val="24"/>
        </w:rPr>
        <w:t xml:space="preserve">Will the BEP facility be open on weekends? </w:t>
      </w:r>
    </w:p>
    <w:p w14:paraId="403CD12F" w14:textId="6D5895B8" w:rsidR="00A175B6" w:rsidRDefault="00A175B6" w:rsidP="00255B85">
      <w:pPr>
        <w:pStyle w:val="NoSpacing"/>
        <w:widowControl w:val="0"/>
        <w:spacing w:line="276" w:lineRule="auto"/>
        <w:rPr>
          <w:rFonts w:ascii="Segoe UI Symbol" w:hAnsi="Segoe UI Symbol" w:cs="Segoe UI Symbo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</w:t>
      </w:r>
      <w:r w:rsidRPr="003B36E5">
        <w:rPr>
          <w:rFonts w:ascii="Arial" w:hAnsi="Arial" w:cs="Arial"/>
          <w:sz w:val="24"/>
          <w:szCs w:val="24"/>
          <w:highlight w:val="yellow"/>
        </w:rPr>
        <w:t xml:space="preserve">No </w:t>
      </w:r>
      <w:r w:rsidRPr="003B36E5">
        <w:rPr>
          <w:rFonts w:ascii="Segoe UI Symbol" w:hAnsi="Segoe UI Symbol" w:cs="Segoe UI Symbol"/>
          <w:sz w:val="24"/>
          <w:szCs w:val="24"/>
          <w:highlight w:val="yellow"/>
        </w:rPr>
        <w:t>☐</w:t>
      </w:r>
    </w:p>
    <w:p w14:paraId="7A74ABBA" w14:textId="77777777" w:rsidR="00810389" w:rsidRPr="005D5845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7831CEC3" w14:textId="5FA0ECA0" w:rsidR="00A175B6" w:rsidRPr="003B36E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>If yes, please specify days and hours of operation: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</w:p>
    <w:p w14:paraId="29D6151D" w14:textId="49B3C125" w:rsidR="00A175B6" w:rsidRPr="005D5845" w:rsidRDefault="00C349B2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75B6" w:rsidRPr="005D5845">
        <w:rPr>
          <w:rFonts w:ascii="Arial" w:hAnsi="Arial" w:cs="Arial"/>
          <w:sz w:val="24"/>
          <w:szCs w:val="24"/>
        </w:rPr>
        <w:t>AM          PM</w:t>
      </w:r>
      <w:r w:rsidR="00A175B6" w:rsidRPr="005D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0C730094" w14:textId="77777777" w:rsidR="00810389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C7DFCA8" w14:textId="1BD9C54E" w:rsidR="00A175B6" w:rsidRPr="003B36E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Will the food service area be open to the public?  </w:t>
      </w:r>
    </w:p>
    <w:p w14:paraId="58527F3D" w14:textId="5C83D461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</w:t>
      </w:r>
      <w:r w:rsidRPr="003B36E5">
        <w:rPr>
          <w:rFonts w:ascii="Arial" w:hAnsi="Arial" w:cs="Arial"/>
          <w:sz w:val="24"/>
          <w:szCs w:val="24"/>
          <w:highlight w:val="yellow"/>
        </w:rPr>
        <w:t xml:space="preserve">No </w:t>
      </w:r>
      <w:r w:rsidRPr="003B36E5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="003B36E5">
        <w:rPr>
          <w:rFonts w:ascii="Segoe UI Symbol" w:hAnsi="Segoe UI Symbol" w:cs="Segoe UI Symbol"/>
          <w:sz w:val="24"/>
          <w:szCs w:val="24"/>
        </w:rPr>
        <w:t xml:space="preserve"> CDPH Employees and Visitors </w:t>
      </w:r>
    </w:p>
    <w:p w14:paraId="53334505" w14:textId="77777777" w:rsidR="00810389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FE82890" w14:textId="32E9ECEE" w:rsidR="00A175B6" w:rsidRPr="003B36E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Are there any security requirements for the building.? </w:t>
      </w:r>
    </w:p>
    <w:p w14:paraId="3869219C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3B36E5">
        <w:rPr>
          <w:rFonts w:ascii="Arial" w:hAnsi="Arial" w:cs="Arial"/>
          <w:sz w:val="24"/>
          <w:szCs w:val="24"/>
          <w:highlight w:val="yellow"/>
        </w:rPr>
        <w:t xml:space="preserve">Yes </w:t>
      </w:r>
      <w:r w:rsidRPr="003B36E5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</w:t>
      </w:r>
    </w:p>
    <w:p w14:paraId="5F9C64F3" w14:textId="7ABCC1C6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If yes, please specify location(s) within building and level(s) of security.</w:t>
      </w:r>
      <w:r w:rsidRPr="005D5845">
        <w:rPr>
          <w:rFonts w:ascii="Arial" w:hAnsi="Arial" w:cs="Arial"/>
          <w:sz w:val="24"/>
          <w:szCs w:val="24"/>
        </w:rPr>
        <w:tab/>
      </w:r>
    </w:p>
    <w:p w14:paraId="03606F09" w14:textId="58AEB424" w:rsidR="00E15715" w:rsidRPr="005D5845" w:rsidRDefault="007A36D4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buildings require badge </w:t>
      </w:r>
      <w:r w:rsidR="009A0CF3">
        <w:rPr>
          <w:rFonts w:ascii="Arial" w:hAnsi="Arial" w:cs="Arial"/>
          <w:sz w:val="24"/>
          <w:szCs w:val="24"/>
        </w:rPr>
        <w:t>access and preapproval to enter the Campus.</w:t>
      </w:r>
    </w:p>
    <w:p w14:paraId="35146329" w14:textId="77777777" w:rsidR="00C349B2" w:rsidRDefault="00C349B2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0D45B90" w14:textId="0078CB1A" w:rsidR="00E15715" w:rsidRPr="00C349B2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What is the approximate number of other food service facilities within </w:t>
      </w:r>
      <w:bookmarkStart w:id="2" w:name="_Hlk151035848"/>
      <w:r w:rsidR="00A175B6" w:rsidRPr="003B36E5">
        <w:rPr>
          <w:rFonts w:ascii="Arial" w:hAnsi="Arial" w:cs="Arial"/>
          <w:b/>
          <w:bCs/>
          <w:sz w:val="24"/>
          <w:szCs w:val="24"/>
        </w:rPr>
        <w:t>½ mile radi</w:t>
      </w:r>
      <w:r w:rsidR="005D5845" w:rsidRPr="003B36E5">
        <w:rPr>
          <w:rFonts w:ascii="Arial" w:hAnsi="Arial" w:cs="Arial"/>
          <w:b/>
          <w:bCs/>
          <w:sz w:val="24"/>
          <w:szCs w:val="24"/>
        </w:rPr>
        <w:t>us</w:t>
      </w:r>
      <w:bookmarkEnd w:id="2"/>
      <w:r w:rsidR="003B36E5">
        <w:rPr>
          <w:rFonts w:ascii="Arial" w:hAnsi="Arial" w:cs="Arial"/>
          <w:b/>
          <w:bCs/>
          <w:sz w:val="24"/>
          <w:szCs w:val="24"/>
        </w:rPr>
        <w:t>?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  <w:r w:rsidR="007A36D4" w:rsidRPr="009A0CF3">
        <w:rPr>
          <w:rFonts w:ascii="Arial" w:hAnsi="Arial" w:cs="Arial"/>
          <w:sz w:val="24"/>
          <w:szCs w:val="24"/>
        </w:rPr>
        <w:t xml:space="preserve">There are a total of </w:t>
      </w:r>
      <w:r w:rsidR="009A0CF3" w:rsidRPr="009A0CF3">
        <w:rPr>
          <w:rFonts w:ascii="Arial" w:hAnsi="Arial" w:cs="Arial"/>
          <w:sz w:val="24"/>
          <w:szCs w:val="24"/>
        </w:rPr>
        <w:t>five restaurants within a ½  mile radius.</w:t>
      </w:r>
    </w:p>
    <w:p w14:paraId="712337C1" w14:textId="48A9454C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12D32118" w14:textId="710C6436" w:rsidR="00E15715" w:rsidRPr="003B36E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>How many operation shifts are there per building? (Please list)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</w:p>
    <w:p w14:paraId="0FBF5EA0" w14:textId="64F4A172" w:rsidR="00A175B6" w:rsidRPr="005D5845" w:rsidRDefault="009A0CF3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proposed project will only be for the normal business hours.</w:t>
      </w:r>
      <w:r w:rsidRPr="009A0CF3"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9A0CF3">
        <w:rPr>
          <w:rFonts w:ascii="Arial" w:hAnsi="Arial" w:cs="Arial"/>
          <w:sz w:val="24"/>
          <w:szCs w:val="24"/>
        </w:rPr>
        <w:t>he anticipated hours</w:t>
      </w:r>
      <w:r>
        <w:rPr>
          <w:rFonts w:ascii="Arial" w:hAnsi="Arial" w:cs="Arial"/>
          <w:sz w:val="24"/>
          <w:szCs w:val="24"/>
        </w:rPr>
        <w:t xml:space="preserve"> </w:t>
      </w:r>
      <w:r w:rsidR="00810389">
        <w:rPr>
          <w:rFonts w:ascii="Arial" w:hAnsi="Arial" w:cs="Arial"/>
          <w:sz w:val="24"/>
          <w:szCs w:val="24"/>
        </w:rPr>
        <w:t xml:space="preserve">of operation </w:t>
      </w:r>
      <w:r>
        <w:rPr>
          <w:rFonts w:ascii="Arial" w:hAnsi="Arial" w:cs="Arial"/>
          <w:sz w:val="24"/>
          <w:szCs w:val="24"/>
        </w:rPr>
        <w:t>for the project are 7am-11:30am.</w:t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319B26FD" w14:textId="77777777" w:rsidR="005B477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3D5E966" w14:textId="75B165CC" w:rsidR="00E15715" w:rsidRPr="003B36E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25.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Are there any other tenants with access to the building(s)? </w:t>
      </w:r>
    </w:p>
    <w:p w14:paraId="3B9DCF1B" w14:textId="239AAC92" w:rsidR="00A175B6" w:rsidRPr="005D5845" w:rsidRDefault="00E15715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</w:t>
      </w:r>
      <w:r w:rsidRPr="009A0CF3">
        <w:rPr>
          <w:rFonts w:ascii="Arial" w:hAnsi="Arial" w:cs="Arial"/>
          <w:sz w:val="24"/>
          <w:szCs w:val="24"/>
          <w:highlight w:val="yellow"/>
        </w:rPr>
        <w:t xml:space="preserve">No </w:t>
      </w:r>
      <w:r w:rsidRPr="009A0CF3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301F1461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Are training sessions conducted within the building(s)?</w:t>
      </w:r>
    </w:p>
    <w:p w14:paraId="335D9159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FE2A2B">
        <w:rPr>
          <w:rFonts w:ascii="Arial" w:hAnsi="Arial" w:cs="Arial"/>
          <w:sz w:val="24"/>
          <w:szCs w:val="24"/>
          <w:highlight w:val="yellow"/>
        </w:rPr>
        <w:t xml:space="preserve">Yes </w:t>
      </w:r>
      <w:r w:rsidRPr="00FE2A2B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</w:p>
    <w:p w14:paraId="5A0CE845" w14:textId="77777777" w:rsidR="00C349B2" w:rsidRDefault="00C349B2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5E1F82D" w14:textId="794ABBDA" w:rsidR="00255B85" w:rsidRPr="00C349B2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If yes, please list frequency, average number of </w:t>
      </w:r>
      <w:bookmarkStart w:id="3" w:name="_Hlk151039433"/>
      <w:r w:rsidR="00A175B6" w:rsidRPr="003B36E5">
        <w:rPr>
          <w:rFonts w:ascii="Arial" w:hAnsi="Arial" w:cs="Arial"/>
          <w:b/>
          <w:bCs/>
          <w:sz w:val="24"/>
          <w:szCs w:val="24"/>
        </w:rPr>
        <w:t>trainees and/or potential occupants</w:t>
      </w:r>
      <w:bookmarkEnd w:id="3"/>
      <w:r w:rsidR="00A175B6" w:rsidRPr="003B36E5">
        <w:rPr>
          <w:rFonts w:ascii="Arial" w:hAnsi="Arial" w:cs="Arial"/>
          <w:b/>
          <w:bCs/>
          <w:sz w:val="24"/>
          <w:szCs w:val="24"/>
        </w:rPr>
        <w:t>.</w:t>
      </w:r>
      <w:bookmarkStart w:id="4" w:name="_Hlk151036107"/>
      <w:r w:rsidR="00C349B2">
        <w:rPr>
          <w:rFonts w:ascii="Arial" w:hAnsi="Arial" w:cs="Arial"/>
          <w:b/>
          <w:bCs/>
          <w:sz w:val="24"/>
          <w:szCs w:val="24"/>
        </w:rPr>
        <w:t xml:space="preserve"> </w:t>
      </w:r>
      <w:r w:rsidR="009A0CF3" w:rsidRPr="009A0CF3">
        <w:rPr>
          <w:rFonts w:ascii="Arial" w:hAnsi="Arial" w:cs="Arial"/>
          <w:sz w:val="24"/>
          <w:szCs w:val="24"/>
        </w:rPr>
        <w:t>The training sessions conducted at the Richmond Campus are sporadic.</w:t>
      </w:r>
      <w:r w:rsidR="00C349B2">
        <w:rPr>
          <w:rFonts w:ascii="Arial" w:hAnsi="Arial" w:cs="Arial"/>
          <w:sz w:val="24"/>
          <w:szCs w:val="24"/>
        </w:rPr>
        <w:t xml:space="preserve"> </w:t>
      </w:r>
      <w:bookmarkStart w:id="5" w:name="_Hlk151039480"/>
      <w:r w:rsidR="00C349B2">
        <w:rPr>
          <w:rFonts w:ascii="Arial" w:hAnsi="Arial" w:cs="Arial"/>
          <w:sz w:val="24"/>
          <w:szCs w:val="24"/>
        </w:rPr>
        <w:t xml:space="preserve">The average number of </w:t>
      </w:r>
      <w:r w:rsidR="009A0CF3" w:rsidRPr="009A0CF3">
        <w:rPr>
          <w:rFonts w:ascii="Arial" w:hAnsi="Arial" w:cs="Arial"/>
          <w:sz w:val="24"/>
          <w:szCs w:val="24"/>
        </w:rPr>
        <w:t xml:space="preserve"> </w:t>
      </w:r>
      <w:r w:rsidR="00C349B2" w:rsidRPr="00C349B2">
        <w:rPr>
          <w:rFonts w:ascii="Arial" w:hAnsi="Arial" w:cs="Arial"/>
          <w:sz w:val="24"/>
          <w:szCs w:val="24"/>
        </w:rPr>
        <w:t>trainees and/or potential occupants</w:t>
      </w:r>
      <w:r w:rsidR="00C349B2">
        <w:rPr>
          <w:rFonts w:ascii="Arial" w:hAnsi="Arial" w:cs="Arial"/>
          <w:sz w:val="24"/>
          <w:szCs w:val="24"/>
        </w:rPr>
        <w:t xml:space="preserve"> vary</w:t>
      </w:r>
      <w:r w:rsidR="000647FC">
        <w:rPr>
          <w:rFonts w:ascii="Arial" w:hAnsi="Arial" w:cs="Arial"/>
          <w:sz w:val="24"/>
          <w:szCs w:val="24"/>
        </w:rPr>
        <w:t>.</w:t>
      </w:r>
      <w:bookmarkEnd w:id="5"/>
      <w:r w:rsidR="00A175B6" w:rsidRPr="009A0CF3">
        <w:rPr>
          <w:rFonts w:ascii="Arial" w:hAnsi="Arial" w:cs="Arial"/>
          <w:sz w:val="24"/>
          <w:szCs w:val="24"/>
        </w:rPr>
        <w:tab/>
      </w:r>
    </w:p>
    <w:bookmarkEnd w:id="4"/>
    <w:p w14:paraId="6A924430" w14:textId="4F7E286F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02B0A559" w14:textId="6F002394" w:rsidR="00255B85" w:rsidRPr="003B36E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>If seasonal work increases the population at any given time, please indicate frequency and upsurge for each.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</w:p>
    <w:p w14:paraId="51884765" w14:textId="6D804176" w:rsidR="00A175B6" w:rsidRPr="005D5845" w:rsidRDefault="009A0CF3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6E74EF65" w14:textId="77777777" w:rsidR="00810389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427C02F" w14:textId="6A8E4188" w:rsidR="00A175B6" w:rsidRPr="003B36E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Do you host large events? </w:t>
      </w:r>
    </w:p>
    <w:p w14:paraId="3404CAC1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FE2A2B">
        <w:rPr>
          <w:rFonts w:ascii="Arial" w:hAnsi="Arial" w:cs="Arial"/>
          <w:sz w:val="24"/>
          <w:szCs w:val="24"/>
          <w:highlight w:val="yellow"/>
        </w:rPr>
        <w:t xml:space="preserve">Yes </w:t>
      </w:r>
      <w:r w:rsidRPr="00FE2A2B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</w:p>
    <w:p w14:paraId="733FFFF2" w14:textId="4E84920B" w:rsidR="00255B85" w:rsidRPr="003B36E5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>If yes, please provide frequency, average number of attendees and/or potential occupants.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</w:p>
    <w:p w14:paraId="5D58FC5E" w14:textId="3397831C" w:rsidR="009A0CF3" w:rsidRPr="009A0CF3" w:rsidRDefault="009A0CF3" w:rsidP="009A0CF3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9A0CF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large events </w:t>
      </w:r>
      <w:r w:rsidRPr="009A0CF3">
        <w:rPr>
          <w:rFonts w:ascii="Arial" w:hAnsi="Arial" w:cs="Arial"/>
          <w:sz w:val="24"/>
          <w:szCs w:val="24"/>
        </w:rPr>
        <w:t xml:space="preserve">conducted at the Richmond Campus are </w:t>
      </w:r>
      <w:r w:rsidR="000647FC" w:rsidRPr="009A0CF3">
        <w:rPr>
          <w:rFonts w:ascii="Arial" w:hAnsi="Arial" w:cs="Arial"/>
          <w:sz w:val="24"/>
          <w:szCs w:val="24"/>
        </w:rPr>
        <w:t>sporadic.</w:t>
      </w:r>
      <w:r w:rsidR="000647FC" w:rsidRPr="000647FC">
        <w:rPr>
          <w:rFonts w:ascii="Arial" w:hAnsi="Arial" w:cs="Arial"/>
          <w:sz w:val="24"/>
          <w:szCs w:val="24"/>
        </w:rPr>
        <w:t xml:space="preserve"> The average number of  trainees and/or potential occupants vary.</w:t>
      </w:r>
    </w:p>
    <w:p w14:paraId="40B7AD63" w14:textId="794AEDDB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61837A91" w14:textId="52CFD4DA" w:rsidR="00A175B6" w:rsidRPr="003B36E5" w:rsidRDefault="00810389" w:rsidP="00810389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="005B4775">
        <w:rPr>
          <w:rFonts w:ascii="Arial" w:hAnsi="Arial" w:cs="Arial"/>
          <w:b/>
          <w:bCs/>
          <w:sz w:val="24"/>
          <w:szCs w:val="24"/>
        </w:rPr>
        <w:t>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Are there any other BEP facilities in the building(s)?  </w:t>
      </w:r>
    </w:p>
    <w:p w14:paraId="418A7564" w14:textId="4D01E755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9A0CF3">
        <w:rPr>
          <w:rFonts w:ascii="Arial" w:hAnsi="Arial" w:cs="Arial"/>
          <w:sz w:val="24"/>
          <w:szCs w:val="24"/>
          <w:highlight w:val="yellow"/>
        </w:rPr>
        <w:t xml:space="preserve">Yes </w:t>
      </w:r>
      <w:r w:rsidRPr="009A0CF3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</w:p>
    <w:p w14:paraId="1EF7CF1F" w14:textId="77777777" w:rsidR="00810389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3B0543B" w14:textId="05F358BA" w:rsidR="009A0CF3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B4775">
        <w:rPr>
          <w:rFonts w:ascii="Arial" w:hAnsi="Arial" w:cs="Arial"/>
          <w:b/>
          <w:bCs/>
          <w:sz w:val="24"/>
          <w:szCs w:val="24"/>
        </w:rPr>
        <w:t>30.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If yes, which floor(s)? </w:t>
      </w:r>
    </w:p>
    <w:p w14:paraId="77C65118" w14:textId="568D8F4E" w:rsidR="00A175B6" w:rsidRPr="009A0CF3" w:rsidRDefault="009A0CF3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9A0CF3">
        <w:rPr>
          <w:rFonts w:ascii="Arial" w:hAnsi="Arial" w:cs="Arial"/>
          <w:sz w:val="24"/>
          <w:szCs w:val="24"/>
        </w:rPr>
        <w:t xml:space="preserve">There are vending machines within </w:t>
      </w:r>
      <w:r>
        <w:rPr>
          <w:rFonts w:ascii="Arial" w:hAnsi="Arial" w:cs="Arial"/>
          <w:sz w:val="24"/>
          <w:szCs w:val="24"/>
        </w:rPr>
        <w:t xml:space="preserve">majority of the three </w:t>
      </w:r>
      <w:r w:rsidRPr="009A0CF3">
        <w:rPr>
          <w:rFonts w:ascii="Arial" w:hAnsi="Arial" w:cs="Arial"/>
          <w:sz w:val="24"/>
          <w:szCs w:val="24"/>
        </w:rPr>
        <w:t>Office building</w:t>
      </w:r>
      <w:r>
        <w:rPr>
          <w:rFonts w:ascii="Arial" w:hAnsi="Arial" w:cs="Arial"/>
          <w:sz w:val="24"/>
          <w:szCs w:val="24"/>
        </w:rPr>
        <w:t>s</w:t>
      </w:r>
      <w:r w:rsidRPr="009A0CF3">
        <w:rPr>
          <w:rFonts w:ascii="Arial" w:hAnsi="Arial" w:cs="Arial"/>
          <w:sz w:val="24"/>
          <w:szCs w:val="24"/>
        </w:rPr>
        <w:t xml:space="preserve"> on the Richmond Campus.</w:t>
      </w:r>
      <w:r w:rsidR="00A175B6" w:rsidRPr="009A0CF3">
        <w:rPr>
          <w:rFonts w:ascii="Arial" w:hAnsi="Arial" w:cs="Arial"/>
          <w:sz w:val="24"/>
          <w:szCs w:val="24"/>
        </w:rPr>
        <w:tab/>
      </w:r>
      <w:r w:rsidR="00A175B6" w:rsidRPr="009A0CF3">
        <w:rPr>
          <w:rFonts w:ascii="Arial" w:hAnsi="Arial" w:cs="Arial"/>
          <w:sz w:val="24"/>
          <w:szCs w:val="24"/>
        </w:rPr>
        <w:tab/>
      </w:r>
      <w:r w:rsidR="00A175B6" w:rsidRPr="009A0CF3">
        <w:rPr>
          <w:rFonts w:ascii="Arial" w:hAnsi="Arial" w:cs="Arial"/>
          <w:sz w:val="24"/>
          <w:szCs w:val="24"/>
        </w:rPr>
        <w:tab/>
      </w:r>
      <w:r w:rsidR="00A175B6" w:rsidRPr="009A0CF3">
        <w:rPr>
          <w:rFonts w:ascii="Arial" w:hAnsi="Arial" w:cs="Arial"/>
          <w:sz w:val="24"/>
          <w:szCs w:val="24"/>
        </w:rPr>
        <w:tab/>
      </w:r>
      <w:r w:rsidR="00A175B6" w:rsidRPr="009A0CF3">
        <w:rPr>
          <w:rFonts w:ascii="Arial" w:hAnsi="Arial" w:cs="Arial"/>
          <w:sz w:val="24"/>
          <w:szCs w:val="24"/>
        </w:rPr>
        <w:tab/>
      </w:r>
      <w:r w:rsidR="00A175B6" w:rsidRPr="009A0CF3">
        <w:rPr>
          <w:rFonts w:ascii="Arial" w:hAnsi="Arial" w:cs="Arial"/>
          <w:sz w:val="24"/>
          <w:szCs w:val="24"/>
        </w:rPr>
        <w:tab/>
      </w:r>
      <w:r w:rsidR="00A175B6" w:rsidRPr="009A0CF3">
        <w:rPr>
          <w:rFonts w:ascii="Arial" w:hAnsi="Arial" w:cs="Arial"/>
          <w:sz w:val="24"/>
          <w:szCs w:val="24"/>
        </w:rPr>
        <w:tab/>
      </w:r>
    </w:p>
    <w:p w14:paraId="4677992D" w14:textId="77777777" w:rsidR="00810389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E2208C6" w14:textId="0A258FEE" w:rsidR="00A175B6" w:rsidRPr="003B36E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31.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Are there employee activities that would be considered competition to the </w:t>
      </w:r>
      <w:r w:rsidR="00810389">
        <w:rPr>
          <w:rFonts w:ascii="Arial" w:hAnsi="Arial" w:cs="Arial"/>
          <w:b/>
          <w:bCs/>
          <w:sz w:val="24"/>
          <w:szCs w:val="24"/>
        </w:rPr>
        <w:t>B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>EP facility?</w:t>
      </w:r>
    </w:p>
    <w:p w14:paraId="4AB73B91" w14:textId="7AE83A0E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a). Potlucks?          </w:t>
      </w:r>
      <w:r w:rsidRPr="009A0CF3">
        <w:rPr>
          <w:rFonts w:ascii="Arial" w:hAnsi="Arial" w:cs="Arial"/>
          <w:sz w:val="24"/>
          <w:szCs w:val="24"/>
          <w:highlight w:val="yellow"/>
        </w:rPr>
        <w:t xml:space="preserve">Yes </w:t>
      </w:r>
      <w:r w:rsidRPr="009A0CF3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         </w:t>
      </w:r>
      <w:r w:rsidR="003B36E5">
        <w:rPr>
          <w:rFonts w:ascii="Arial" w:hAnsi="Arial" w:cs="Arial"/>
          <w:sz w:val="24"/>
          <w:szCs w:val="24"/>
        </w:rPr>
        <w:t xml:space="preserve"> </w:t>
      </w:r>
      <w:r w:rsidRPr="005D5845">
        <w:rPr>
          <w:rFonts w:ascii="Arial" w:hAnsi="Arial" w:cs="Arial"/>
          <w:sz w:val="24"/>
          <w:szCs w:val="24"/>
        </w:rPr>
        <w:t>Frequency?</w:t>
      </w:r>
      <w:r w:rsidR="009A0CF3">
        <w:rPr>
          <w:rFonts w:ascii="Arial" w:hAnsi="Arial" w:cs="Arial"/>
          <w:sz w:val="24"/>
          <w:szCs w:val="24"/>
        </w:rPr>
        <w:t xml:space="preserve"> </w:t>
      </w:r>
      <w:bookmarkStart w:id="6" w:name="_Hlk151036375"/>
      <w:r w:rsidR="009A0CF3">
        <w:rPr>
          <w:rFonts w:ascii="Arial" w:hAnsi="Arial" w:cs="Arial"/>
          <w:sz w:val="24"/>
          <w:szCs w:val="24"/>
        </w:rPr>
        <w:t>Once or Twice a year</w:t>
      </w:r>
      <w:bookmarkEnd w:id="6"/>
      <w:r w:rsidRPr="005D5845">
        <w:rPr>
          <w:rFonts w:ascii="Arial" w:hAnsi="Arial" w:cs="Arial"/>
          <w:sz w:val="24"/>
          <w:szCs w:val="24"/>
        </w:rPr>
        <w:tab/>
      </w:r>
    </w:p>
    <w:p w14:paraId="727506E2" w14:textId="6043BC7B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b). Snack Clubs     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</w:t>
      </w:r>
      <w:r w:rsidR="003B36E5">
        <w:rPr>
          <w:rFonts w:ascii="Arial" w:hAnsi="Arial" w:cs="Arial"/>
          <w:sz w:val="24"/>
          <w:szCs w:val="24"/>
        </w:rPr>
        <w:t xml:space="preserve"> </w:t>
      </w:r>
      <w:r w:rsidRPr="009A0CF3">
        <w:rPr>
          <w:rFonts w:ascii="Arial" w:hAnsi="Arial" w:cs="Arial"/>
          <w:sz w:val="24"/>
          <w:szCs w:val="24"/>
          <w:highlight w:val="yellow"/>
        </w:rPr>
        <w:t xml:space="preserve">No </w:t>
      </w:r>
      <w:r w:rsidRPr="009A0CF3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         Frequency?</w:t>
      </w:r>
      <w:r w:rsidR="000647FC">
        <w:rPr>
          <w:rFonts w:ascii="Arial" w:hAnsi="Arial" w:cs="Arial"/>
          <w:sz w:val="24"/>
          <w:szCs w:val="24"/>
        </w:rPr>
        <w:t xml:space="preserve"> N/A</w:t>
      </w:r>
      <w:r w:rsidRPr="005D5845">
        <w:rPr>
          <w:rFonts w:ascii="Arial" w:hAnsi="Arial" w:cs="Arial"/>
          <w:sz w:val="24"/>
          <w:szCs w:val="24"/>
        </w:rPr>
        <w:tab/>
      </w:r>
    </w:p>
    <w:p w14:paraId="0E960ACF" w14:textId="37A37173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c). Fund Raisers?   </w:t>
      </w:r>
      <w:r w:rsidRPr="009A0CF3">
        <w:rPr>
          <w:rFonts w:ascii="Arial" w:hAnsi="Arial" w:cs="Arial"/>
          <w:sz w:val="24"/>
          <w:szCs w:val="24"/>
          <w:highlight w:val="yellow"/>
        </w:rPr>
        <w:t xml:space="preserve">Yes </w:t>
      </w:r>
      <w:r w:rsidRPr="009A0CF3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        </w:t>
      </w:r>
      <w:r w:rsidR="003B36E5">
        <w:rPr>
          <w:rFonts w:ascii="Arial" w:hAnsi="Arial" w:cs="Arial"/>
          <w:sz w:val="24"/>
          <w:szCs w:val="24"/>
        </w:rPr>
        <w:t xml:space="preserve"> </w:t>
      </w:r>
      <w:r w:rsidRPr="005D5845">
        <w:rPr>
          <w:rFonts w:ascii="Arial" w:hAnsi="Arial" w:cs="Arial"/>
          <w:sz w:val="24"/>
          <w:szCs w:val="24"/>
        </w:rPr>
        <w:t>Frequency?</w:t>
      </w:r>
      <w:r w:rsidR="009A0CF3" w:rsidRPr="009A0CF3">
        <w:rPr>
          <w:rFonts w:ascii="Arial" w:hAnsi="Arial" w:cs="Arial"/>
          <w:sz w:val="24"/>
          <w:szCs w:val="24"/>
        </w:rPr>
        <w:t xml:space="preserve"> </w:t>
      </w:r>
      <w:r w:rsidR="009A0CF3">
        <w:rPr>
          <w:rFonts w:ascii="Arial" w:hAnsi="Arial" w:cs="Arial"/>
          <w:sz w:val="24"/>
          <w:szCs w:val="24"/>
        </w:rPr>
        <w:t>Once or Twice a year</w:t>
      </w:r>
      <w:r w:rsidRPr="005D5845">
        <w:rPr>
          <w:rFonts w:ascii="Arial" w:hAnsi="Arial" w:cs="Arial"/>
          <w:sz w:val="24"/>
          <w:szCs w:val="24"/>
        </w:rPr>
        <w:tab/>
        <w:t xml:space="preserve">               </w:t>
      </w:r>
    </w:p>
    <w:p w14:paraId="2D2960AC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Are there coffee makers within offices?  </w:t>
      </w:r>
    </w:p>
    <w:p w14:paraId="276E662D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</w:t>
      </w:r>
      <w:r w:rsidRPr="00FE2A2B">
        <w:rPr>
          <w:rFonts w:ascii="Arial" w:hAnsi="Arial" w:cs="Arial"/>
          <w:sz w:val="24"/>
          <w:szCs w:val="24"/>
          <w:highlight w:val="yellow"/>
        </w:rPr>
        <w:t xml:space="preserve">No </w:t>
      </w:r>
      <w:r w:rsidRPr="00FE2A2B">
        <w:rPr>
          <w:rFonts w:ascii="Segoe UI Symbol" w:hAnsi="Segoe UI Symbol" w:cs="Segoe UI Symbol"/>
          <w:sz w:val="24"/>
          <w:szCs w:val="24"/>
          <w:highlight w:val="yellow"/>
        </w:rPr>
        <w:t>☐</w:t>
      </w:r>
    </w:p>
    <w:p w14:paraId="6A563816" w14:textId="77777777" w:rsidR="00810389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77E8F73" w14:textId="1CA7BEFA" w:rsidR="000647FC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>If yes, approximately how many?</w:t>
      </w:r>
      <w:r w:rsidR="00A175B6" w:rsidRPr="005D5845">
        <w:rPr>
          <w:rFonts w:ascii="Arial" w:hAnsi="Arial" w:cs="Arial"/>
          <w:sz w:val="24"/>
          <w:szCs w:val="24"/>
        </w:rPr>
        <w:t xml:space="preserve"> </w:t>
      </w:r>
    </w:p>
    <w:p w14:paraId="51528EF5" w14:textId="21A2A41C" w:rsidR="00A175B6" w:rsidRPr="005D5845" w:rsidRDefault="00FE2A2B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N/A </w:t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6BD31A60" w14:textId="77777777" w:rsidR="00810389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7433933" w14:textId="5E43D870" w:rsidR="00A175B6" w:rsidRPr="003B36E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33.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Are there other forms of food service equipment within offices and/or break </w:t>
      </w:r>
      <w:r w:rsidR="00A175B6" w:rsidRPr="003B36E5">
        <w:rPr>
          <w:rFonts w:ascii="Arial" w:hAnsi="Arial" w:cs="Arial"/>
          <w:b/>
          <w:bCs/>
          <w:sz w:val="24"/>
          <w:szCs w:val="24"/>
        </w:rPr>
        <w:lastRenderedPageBreak/>
        <w:t>rooms? (e.g., refrigerators, microwaves, etc.)</w:t>
      </w:r>
    </w:p>
    <w:p w14:paraId="18F63E75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3B36E5">
        <w:rPr>
          <w:rFonts w:ascii="Arial" w:hAnsi="Arial" w:cs="Arial"/>
          <w:sz w:val="24"/>
          <w:szCs w:val="24"/>
          <w:highlight w:val="yellow"/>
        </w:rPr>
        <w:t xml:space="preserve">Yes </w:t>
      </w:r>
      <w:r w:rsidRPr="003B36E5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</w:p>
    <w:p w14:paraId="5F6C714F" w14:textId="77777777" w:rsidR="00810389" w:rsidRDefault="00810389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9C6DBAE" w14:textId="466302BA" w:rsidR="00A175B6" w:rsidRPr="005B477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33.a.</w:t>
      </w:r>
      <w:r w:rsidR="00A175B6" w:rsidRPr="005B4775">
        <w:rPr>
          <w:rFonts w:ascii="Arial" w:hAnsi="Arial" w:cs="Arial"/>
          <w:b/>
          <w:bCs/>
          <w:sz w:val="24"/>
          <w:szCs w:val="24"/>
        </w:rPr>
        <w:t xml:space="preserve">If yes, please list: </w:t>
      </w:r>
      <w:r w:rsidR="00A175B6" w:rsidRPr="005B4775">
        <w:rPr>
          <w:rFonts w:ascii="Arial" w:hAnsi="Arial" w:cs="Arial"/>
          <w:b/>
          <w:bCs/>
          <w:sz w:val="24"/>
          <w:szCs w:val="24"/>
        </w:rPr>
        <w:tab/>
      </w:r>
      <w:r w:rsidR="00A175B6" w:rsidRPr="005B4775">
        <w:rPr>
          <w:rFonts w:ascii="Arial" w:hAnsi="Arial" w:cs="Arial"/>
          <w:b/>
          <w:bCs/>
          <w:sz w:val="24"/>
          <w:szCs w:val="24"/>
        </w:rPr>
        <w:tab/>
      </w:r>
      <w:r w:rsidR="00A175B6" w:rsidRPr="005B4775">
        <w:rPr>
          <w:rFonts w:ascii="Arial" w:hAnsi="Arial" w:cs="Arial"/>
          <w:b/>
          <w:bCs/>
          <w:sz w:val="24"/>
          <w:szCs w:val="24"/>
        </w:rPr>
        <w:tab/>
      </w:r>
      <w:r w:rsidR="00A175B6" w:rsidRPr="005B4775">
        <w:rPr>
          <w:rFonts w:ascii="Arial" w:hAnsi="Arial" w:cs="Arial"/>
          <w:b/>
          <w:bCs/>
          <w:sz w:val="24"/>
          <w:szCs w:val="24"/>
        </w:rPr>
        <w:tab/>
      </w:r>
      <w:r w:rsidR="00A175B6" w:rsidRPr="005B4775">
        <w:rPr>
          <w:rFonts w:ascii="Arial" w:hAnsi="Arial" w:cs="Arial"/>
          <w:b/>
          <w:bCs/>
          <w:sz w:val="24"/>
          <w:szCs w:val="24"/>
        </w:rPr>
        <w:tab/>
      </w:r>
      <w:r w:rsidR="00A175B6" w:rsidRPr="005B4775">
        <w:rPr>
          <w:rFonts w:ascii="Arial" w:hAnsi="Arial" w:cs="Arial"/>
          <w:b/>
          <w:bCs/>
          <w:sz w:val="24"/>
          <w:szCs w:val="24"/>
        </w:rPr>
        <w:tab/>
      </w:r>
      <w:r w:rsidR="00A175B6" w:rsidRPr="005B4775"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14:paraId="1CE67F80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>Are there existing vending machines at this facility that are not operated by a BEP vendor?</w:t>
      </w:r>
    </w:p>
    <w:p w14:paraId="51B60A72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</w:t>
      </w:r>
      <w:r w:rsidRPr="009A0CF3">
        <w:rPr>
          <w:rFonts w:ascii="Arial" w:hAnsi="Arial" w:cs="Arial"/>
          <w:sz w:val="24"/>
          <w:szCs w:val="24"/>
          <w:highlight w:val="yellow"/>
        </w:rPr>
        <w:t xml:space="preserve">No </w:t>
      </w:r>
      <w:r w:rsidRPr="009A0CF3">
        <w:rPr>
          <w:rFonts w:ascii="Segoe UI Symbol" w:hAnsi="Segoe UI Symbol" w:cs="Segoe UI Symbol"/>
          <w:sz w:val="24"/>
          <w:szCs w:val="24"/>
          <w:highlight w:val="yellow"/>
        </w:rPr>
        <w:t>☐</w:t>
      </w:r>
    </w:p>
    <w:p w14:paraId="464356B8" w14:textId="77777777" w:rsidR="000647FC" w:rsidRDefault="000647FC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007EE5A" w14:textId="62D5FC77" w:rsidR="006242FF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B4775">
        <w:rPr>
          <w:rFonts w:ascii="Arial" w:hAnsi="Arial" w:cs="Arial"/>
          <w:b/>
          <w:bCs/>
          <w:sz w:val="24"/>
          <w:szCs w:val="24"/>
        </w:rPr>
        <w:t>34.</w:t>
      </w:r>
      <w:r w:rsidR="00A175B6" w:rsidRPr="005D5845">
        <w:rPr>
          <w:rFonts w:ascii="Arial" w:hAnsi="Arial" w:cs="Arial"/>
          <w:sz w:val="24"/>
          <w:szCs w:val="24"/>
        </w:rPr>
        <w:t>If yes, please provide how many, the type, and location of each vending machine.</w:t>
      </w:r>
    </w:p>
    <w:p w14:paraId="4FBB930D" w14:textId="7B023D19" w:rsidR="00A175B6" w:rsidRPr="005D5845" w:rsidRDefault="006242FF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</w:t>
      </w:r>
      <w:r w:rsidR="000647FC">
        <w:rPr>
          <w:rFonts w:ascii="Arial" w:hAnsi="Arial" w:cs="Arial"/>
          <w:sz w:val="24"/>
          <w:szCs w:val="24"/>
        </w:rPr>
        <w:t>A</w:t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24A17645" w14:textId="5C9D6423" w:rsidR="00100452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B4775">
        <w:rPr>
          <w:rFonts w:ascii="Arial" w:hAnsi="Arial" w:cs="Arial"/>
          <w:b/>
          <w:bCs/>
          <w:sz w:val="24"/>
          <w:szCs w:val="24"/>
        </w:rPr>
        <w:t>35.</w:t>
      </w:r>
      <w:r w:rsidR="00A175B6" w:rsidRPr="005D5845">
        <w:rPr>
          <w:rFonts w:ascii="Arial" w:hAnsi="Arial" w:cs="Arial"/>
          <w:sz w:val="24"/>
          <w:szCs w:val="24"/>
        </w:rPr>
        <w:t>Please also provide a contact name and phone number for the machines not affiliated with BEP.</w:t>
      </w:r>
    </w:p>
    <w:p w14:paraId="1D178253" w14:textId="1C711856" w:rsidR="000647FC" w:rsidRPr="005D5845" w:rsidRDefault="000647FC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656F8348" w14:textId="245D26AD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020C5EBD" w14:textId="4438AEC1" w:rsidR="00A175B6" w:rsidRPr="003B36E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Are there food trucks catering to the building(s)?  </w:t>
      </w:r>
    </w:p>
    <w:p w14:paraId="2F9B3C9F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</w:t>
      </w:r>
      <w:r w:rsidRPr="00FE2A2B">
        <w:rPr>
          <w:rFonts w:ascii="Arial" w:hAnsi="Arial" w:cs="Arial"/>
          <w:sz w:val="24"/>
          <w:szCs w:val="24"/>
          <w:highlight w:val="yellow"/>
        </w:rPr>
        <w:t xml:space="preserve">No </w:t>
      </w:r>
      <w:r w:rsidRPr="00FE2A2B">
        <w:rPr>
          <w:rFonts w:ascii="Segoe UI Symbol" w:hAnsi="Segoe UI Symbol" w:cs="Segoe UI Symbol"/>
          <w:sz w:val="24"/>
          <w:szCs w:val="24"/>
          <w:highlight w:val="yellow"/>
        </w:rPr>
        <w:t>☐</w:t>
      </w:r>
    </w:p>
    <w:p w14:paraId="2C1B4137" w14:textId="77777777" w:rsidR="000647FC" w:rsidRDefault="000647FC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7E0224E" w14:textId="1FEEED88" w:rsidR="00A175B6" w:rsidRPr="003B36E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37.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>If yes, please provide a contact name and phone number associated with the food truck catering services.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</w:p>
    <w:p w14:paraId="07B0DCF0" w14:textId="77777777" w:rsidR="00456DD0" w:rsidRPr="005D5845" w:rsidRDefault="00456DD0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5C90D530" w14:textId="453E7239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5845">
        <w:rPr>
          <w:rFonts w:ascii="Arial" w:hAnsi="Arial" w:cs="Arial"/>
          <w:b/>
          <w:bCs/>
          <w:sz w:val="24"/>
          <w:szCs w:val="24"/>
          <w:u w:val="single"/>
        </w:rPr>
        <w:t>PROJECT SPECIFICATIONS AND EQUIPMENT INFORMATION</w:t>
      </w:r>
    </w:p>
    <w:p w14:paraId="3B4F7DE3" w14:textId="41B6C3B4" w:rsidR="00A175B6" w:rsidRPr="005D584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B4775">
        <w:rPr>
          <w:rFonts w:ascii="Arial" w:hAnsi="Arial" w:cs="Arial"/>
          <w:b/>
          <w:bCs/>
          <w:sz w:val="24"/>
          <w:szCs w:val="24"/>
        </w:rPr>
        <w:t>38.</w:t>
      </w:r>
      <w:r w:rsidR="00A175B6" w:rsidRPr="005D5845">
        <w:rPr>
          <w:rFonts w:ascii="Arial" w:hAnsi="Arial" w:cs="Arial"/>
          <w:sz w:val="24"/>
          <w:szCs w:val="24"/>
        </w:rPr>
        <w:t>Is the project a “Design-Build”?</w:t>
      </w:r>
    </w:p>
    <w:p w14:paraId="739D3312" w14:textId="20AF1769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</w:t>
      </w:r>
      <w:r w:rsidRPr="003B36E5">
        <w:rPr>
          <w:rFonts w:ascii="Arial" w:hAnsi="Arial" w:cs="Arial"/>
          <w:sz w:val="24"/>
          <w:szCs w:val="24"/>
          <w:highlight w:val="yellow"/>
        </w:rPr>
        <w:t xml:space="preserve">No </w:t>
      </w:r>
      <w:r w:rsidRPr="003B36E5">
        <w:rPr>
          <w:rFonts w:ascii="Segoe UI Symbol" w:hAnsi="Segoe UI Symbol" w:cs="Segoe UI Symbol"/>
          <w:sz w:val="24"/>
          <w:szCs w:val="24"/>
          <w:highlight w:val="yellow"/>
        </w:rPr>
        <w:t>☐</w:t>
      </w:r>
    </w:p>
    <w:p w14:paraId="2C5D2EE4" w14:textId="77777777" w:rsidR="000647FC" w:rsidRDefault="000647FC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296079F" w14:textId="28FC13FC" w:rsidR="00456DD0" w:rsidRPr="003B36E5" w:rsidRDefault="005B4775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0647FC"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 xml:space="preserve"> a. 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If yes, by what agency? 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</w:p>
    <w:p w14:paraId="70BD2FEC" w14:textId="6E73DD07" w:rsidR="00A175B6" w:rsidRPr="005D5845" w:rsidRDefault="003B36E5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4F65EA07" w14:textId="77777777" w:rsidR="000647FC" w:rsidRDefault="000647FC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0A0251C" w14:textId="61F7B8D0" w:rsidR="000647FC" w:rsidRDefault="000647FC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40</w:t>
      </w:r>
      <w:r w:rsidR="008A2EEF">
        <w:rPr>
          <w:rFonts w:ascii="Arial" w:hAnsi="Arial" w:cs="Arial"/>
          <w:b/>
          <w:bCs/>
          <w:sz w:val="24"/>
          <w:szCs w:val="24"/>
        </w:rPr>
        <w:t xml:space="preserve">. 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>If not, what agency or party will prepare the architectural plans for this project?</w:t>
      </w:r>
    </w:p>
    <w:p w14:paraId="4B6D0145" w14:textId="0915CB2B" w:rsidR="00196A36" w:rsidRPr="000647FC" w:rsidRDefault="000647FC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0647FC">
        <w:rPr>
          <w:rFonts w:ascii="Arial" w:hAnsi="Arial" w:cs="Arial"/>
          <w:sz w:val="24"/>
          <w:szCs w:val="24"/>
        </w:rPr>
        <w:t>N</w:t>
      </w:r>
      <w:r w:rsidR="006242FF" w:rsidRPr="000647FC">
        <w:rPr>
          <w:rFonts w:ascii="Arial" w:hAnsi="Arial" w:cs="Arial"/>
          <w:sz w:val="24"/>
          <w:szCs w:val="24"/>
        </w:rPr>
        <w:t>/</w:t>
      </w:r>
      <w:r w:rsidRPr="000647FC">
        <w:rPr>
          <w:rFonts w:ascii="Arial" w:hAnsi="Arial" w:cs="Arial"/>
          <w:sz w:val="24"/>
          <w:szCs w:val="24"/>
        </w:rPr>
        <w:t>A</w:t>
      </w:r>
    </w:p>
    <w:p w14:paraId="10BCA5C4" w14:textId="77777777" w:rsidR="000647FC" w:rsidRDefault="000647FC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E8BA19F" w14:textId="1B998E4A" w:rsidR="00A175B6" w:rsidRPr="005D5845" w:rsidRDefault="008A2EEF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647FC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>Are there drawings available?</w:t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  <w:r w:rsidR="00A175B6" w:rsidRPr="005D5845">
        <w:rPr>
          <w:rFonts w:ascii="Arial" w:hAnsi="Arial" w:cs="Arial"/>
          <w:sz w:val="24"/>
          <w:szCs w:val="24"/>
        </w:rPr>
        <w:tab/>
      </w:r>
    </w:p>
    <w:p w14:paraId="3DC4195E" w14:textId="2CCDE50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 </w:t>
      </w:r>
      <w:r w:rsidRPr="006242FF">
        <w:rPr>
          <w:rFonts w:ascii="Arial" w:hAnsi="Arial" w:cs="Arial"/>
          <w:sz w:val="24"/>
          <w:szCs w:val="24"/>
          <w:highlight w:val="yellow"/>
        </w:rPr>
        <w:t xml:space="preserve">Yes </w:t>
      </w:r>
      <w:r w:rsidRPr="006242FF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</w:p>
    <w:p w14:paraId="71D80253" w14:textId="77777777" w:rsidR="00456DD0" w:rsidRPr="005D5845" w:rsidRDefault="00456DD0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40C450F2" w14:textId="77777777" w:rsidR="000647FC" w:rsidRDefault="000647FC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70E055D" w14:textId="75864213" w:rsidR="00A175B6" w:rsidRPr="003B36E5" w:rsidRDefault="008A2EEF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647F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Will your agency be providing any equipment?  </w:t>
      </w:r>
    </w:p>
    <w:p w14:paraId="5FF08EEF" w14:textId="3D14FE3D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6242FF">
        <w:rPr>
          <w:rFonts w:ascii="Arial" w:hAnsi="Arial" w:cs="Arial"/>
          <w:sz w:val="24"/>
          <w:szCs w:val="24"/>
          <w:highlight w:val="yellow"/>
        </w:rPr>
        <w:t xml:space="preserve">Yes </w:t>
      </w:r>
      <w:r w:rsidRPr="006242FF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No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</w:p>
    <w:p w14:paraId="415F4151" w14:textId="77777777" w:rsidR="000647FC" w:rsidRDefault="000647FC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18A2E09" w14:textId="6BF61285" w:rsidR="00456DD0" w:rsidRDefault="008A2EEF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0647FC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>If yes, please provide a list.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ab/>
      </w:r>
    </w:p>
    <w:p w14:paraId="50A32E34" w14:textId="5B800D05" w:rsidR="006242FF" w:rsidRPr="000647FC" w:rsidRDefault="006242FF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0647FC">
        <w:rPr>
          <w:rFonts w:ascii="Arial" w:hAnsi="Arial" w:cs="Arial"/>
          <w:sz w:val="24"/>
          <w:szCs w:val="24"/>
        </w:rPr>
        <w:t xml:space="preserve">Sink, Refrigerator, Dishwasher  </w:t>
      </w:r>
    </w:p>
    <w:p w14:paraId="2AA851F9" w14:textId="42A1BADB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  <w:r w:rsidRPr="005D5845">
        <w:rPr>
          <w:rFonts w:ascii="Arial" w:hAnsi="Arial" w:cs="Arial"/>
          <w:sz w:val="24"/>
          <w:szCs w:val="24"/>
        </w:rPr>
        <w:tab/>
      </w:r>
    </w:p>
    <w:p w14:paraId="165D8D8F" w14:textId="35990745" w:rsidR="00A175B6" w:rsidRPr="003B36E5" w:rsidRDefault="008A2EEF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647FC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 xml:space="preserve">Are there any limitations and/or requirements relating to the hours of construction? </w:t>
      </w:r>
    </w:p>
    <w:p w14:paraId="1E0C6119" w14:textId="75408D9B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hAnsi="Arial" w:cs="Arial"/>
          <w:sz w:val="24"/>
          <w:szCs w:val="24"/>
        </w:rPr>
        <w:t xml:space="preserve">Yes </w:t>
      </w:r>
      <w:r w:rsidRPr="005D5845">
        <w:rPr>
          <w:rFonts w:ascii="Segoe UI Symbol" w:hAnsi="Segoe UI Symbol" w:cs="Segoe UI Symbol"/>
          <w:sz w:val="24"/>
          <w:szCs w:val="24"/>
        </w:rPr>
        <w:t>☐</w:t>
      </w:r>
      <w:r w:rsidRPr="005D5845">
        <w:rPr>
          <w:rFonts w:ascii="Arial" w:hAnsi="Arial" w:cs="Arial"/>
          <w:sz w:val="24"/>
          <w:szCs w:val="24"/>
        </w:rPr>
        <w:t xml:space="preserve">     </w:t>
      </w:r>
      <w:r w:rsidRPr="006242FF">
        <w:rPr>
          <w:rFonts w:ascii="Arial" w:hAnsi="Arial" w:cs="Arial"/>
          <w:sz w:val="24"/>
          <w:szCs w:val="24"/>
          <w:highlight w:val="yellow"/>
        </w:rPr>
        <w:t xml:space="preserve">No </w:t>
      </w:r>
      <w:r w:rsidRPr="006242FF">
        <w:rPr>
          <w:rFonts w:ascii="Segoe UI Symbol" w:hAnsi="Segoe UI Symbol" w:cs="Segoe UI Symbol"/>
          <w:sz w:val="24"/>
          <w:szCs w:val="24"/>
          <w:highlight w:val="yellow"/>
        </w:rPr>
        <w:t>☐</w:t>
      </w:r>
    </w:p>
    <w:p w14:paraId="48857336" w14:textId="77777777" w:rsidR="00456DD0" w:rsidRPr="005D5845" w:rsidRDefault="00456DD0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7AB10CAF" w14:textId="2B97AA42" w:rsidR="00456DD0" w:rsidRDefault="008A2EEF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647FC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>What is the existing electrical load capacity for each food service, dining, and vending machine areas?</w:t>
      </w:r>
    </w:p>
    <w:p w14:paraId="40EF810A" w14:textId="403C7D3D" w:rsidR="006242FF" w:rsidRPr="000647FC" w:rsidRDefault="006242FF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36201">
        <w:rPr>
          <w:rFonts w:ascii="Arial" w:hAnsi="Arial" w:cs="Arial"/>
          <w:sz w:val="24"/>
          <w:szCs w:val="24"/>
        </w:rPr>
        <w:t xml:space="preserve">Five Electrical </w:t>
      </w:r>
      <w:r w:rsidRPr="000647FC">
        <w:rPr>
          <w:rFonts w:ascii="Arial" w:hAnsi="Arial" w:cs="Arial"/>
          <w:sz w:val="24"/>
          <w:szCs w:val="24"/>
        </w:rPr>
        <w:t xml:space="preserve">Outlets </w:t>
      </w:r>
      <w:r w:rsidR="00F36201">
        <w:rPr>
          <w:rFonts w:ascii="Arial" w:hAnsi="Arial" w:cs="Arial"/>
          <w:sz w:val="24"/>
          <w:szCs w:val="24"/>
        </w:rPr>
        <w:t xml:space="preserve">are included in the space. The amount of electrical outlets present </w:t>
      </w:r>
      <w:r w:rsidR="009466CF">
        <w:rPr>
          <w:rFonts w:ascii="Arial" w:hAnsi="Arial" w:cs="Arial"/>
          <w:sz w:val="24"/>
          <w:szCs w:val="24"/>
        </w:rPr>
        <w:t>is</w:t>
      </w:r>
      <w:r w:rsidR="00F36201">
        <w:rPr>
          <w:rFonts w:ascii="Arial" w:hAnsi="Arial" w:cs="Arial"/>
          <w:sz w:val="24"/>
          <w:szCs w:val="24"/>
        </w:rPr>
        <w:t xml:space="preserve"> sufficient for the Coffee Bar Project.</w:t>
      </w:r>
    </w:p>
    <w:p w14:paraId="5BF5ADC2" w14:textId="53C2FEAD" w:rsidR="00A175B6" w:rsidRPr="000647FC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0647FC">
        <w:rPr>
          <w:rFonts w:ascii="Arial" w:hAnsi="Arial" w:cs="Arial"/>
          <w:sz w:val="24"/>
          <w:szCs w:val="24"/>
        </w:rPr>
        <w:tab/>
      </w:r>
    </w:p>
    <w:p w14:paraId="131AE077" w14:textId="57954ED1" w:rsidR="006242FF" w:rsidRDefault="008A2EEF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647FC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>If not yet determined, is this negotiable?</w:t>
      </w:r>
    </w:p>
    <w:p w14:paraId="7B17D5B9" w14:textId="04217890" w:rsidR="00A175B6" w:rsidRPr="000647FC" w:rsidRDefault="006242FF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0647FC">
        <w:rPr>
          <w:rFonts w:ascii="Arial" w:hAnsi="Arial" w:cs="Arial"/>
          <w:sz w:val="24"/>
          <w:szCs w:val="24"/>
        </w:rPr>
        <w:t>N/A</w:t>
      </w:r>
    </w:p>
    <w:p w14:paraId="3F0F948F" w14:textId="77777777" w:rsidR="00456DD0" w:rsidRPr="005D5845" w:rsidRDefault="00456DD0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5C6F09C6" w14:textId="3BB2737E" w:rsidR="00A175B6" w:rsidRDefault="008A2EEF" w:rsidP="00255B85">
      <w:pPr>
        <w:pStyle w:val="NoSpacing"/>
        <w:widowControl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647FC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A175B6" w:rsidRPr="003B36E5">
        <w:rPr>
          <w:rFonts w:ascii="Arial" w:hAnsi="Arial" w:cs="Arial"/>
          <w:b/>
          <w:bCs/>
          <w:sz w:val="24"/>
          <w:szCs w:val="24"/>
        </w:rPr>
        <w:t>Are there any special services needed and/or requested, such as catering, feeding programs, etc.?</w:t>
      </w:r>
    </w:p>
    <w:p w14:paraId="056E36E8" w14:textId="790AE765" w:rsidR="006242FF" w:rsidRPr="000647FC" w:rsidRDefault="006242FF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7FC">
        <w:rPr>
          <w:rFonts w:ascii="Arial" w:hAnsi="Arial" w:cs="Arial"/>
          <w:sz w:val="24"/>
          <w:szCs w:val="24"/>
        </w:rPr>
        <w:t>N/</w:t>
      </w:r>
      <w:r w:rsidR="000647FC">
        <w:rPr>
          <w:rFonts w:ascii="Arial" w:hAnsi="Arial" w:cs="Arial"/>
          <w:sz w:val="24"/>
          <w:szCs w:val="24"/>
        </w:rPr>
        <w:t>A</w:t>
      </w:r>
      <w:r w:rsidRPr="000647FC">
        <w:rPr>
          <w:rFonts w:ascii="Arial" w:hAnsi="Arial" w:cs="Arial"/>
          <w:sz w:val="24"/>
          <w:szCs w:val="24"/>
        </w:rPr>
        <w:t xml:space="preserve"> </w:t>
      </w:r>
    </w:p>
    <w:p w14:paraId="2AD6DC9A" w14:textId="77777777" w:rsidR="00A175B6" w:rsidRPr="005D5845" w:rsidRDefault="00A175B6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555B80AD" w14:textId="0DBB3D58" w:rsidR="00D273DB" w:rsidRPr="00F36201" w:rsidRDefault="00D273DB" w:rsidP="00F36201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5D5845">
        <w:rPr>
          <w:rFonts w:ascii="Arial" w:eastAsiaTheme="majorEastAsia" w:hAnsi="Arial" w:cs="Arial"/>
          <w:b/>
          <w:bCs/>
          <w:sz w:val="24"/>
          <w:szCs w:val="24"/>
          <w:u w:val="single"/>
        </w:rPr>
        <w:t>ADDITIONAL INFORMATION / COMMENTS</w:t>
      </w:r>
    </w:p>
    <w:p w14:paraId="32645A0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b/>
          <w:sz w:val="24"/>
          <w:szCs w:val="24"/>
          <w:u w:val="single"/>
        </w:rPr>
      </w:pPr>
    </w:p>
    <w:p w14:paraId="4EDE3E3E" w14:textId="77777777" w:rsidR="00D273DB" w:rsidRPr="005D5845" w:rsidRDefault="00D273DB" w:rsidP="00D273DB">
      <w:pPr>
        <w:pStyle w:val="NoSpacing"/>
        <w:widowControl w:val="0"/>
        <w:rPr>
          <w:rFonts w:ascii="Arial" w:eastAsiaTheme="majorEastAsia" w:hAnsi="Arial" w:cs="Arial"/>
          <w:sz w:val="24"/>
          <w:szCs w:val="24"/>
        </w:rPr>
      </w:pPr>
      <w:r w:rsidRPr="005D5845">
        <w:rPr>
          <w:rFonts w:ascii="Arial" w:eastAsiaTheme="majorEastAsia" w:hAnsi="Arial" w:cs="Arial"/>
          <w:sz w:val="24"/>
          <w:szCs w:val="24"/>
        </w:rPr>
        <w:t>Please use this page for comments:</w:t>
      </w:r>
    </w:p>
    <w:p w14:paraId="3F06B4DA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7F54F159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78BBE19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5ACA13E1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1569773B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0A0FD9C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1D220B0C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3E0E92D7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502426E2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15F491B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62868BEB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5EB294EE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0408512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4E1DB462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649DF96D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1B76C508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3671961A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3E984740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72F239FD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51A793A6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24D8212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127C5A1E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lastRenderedPageBreak/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4799E3ED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75C9C952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593D40E7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1DEFD056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141834BC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7FABBA54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7A1824E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0B4C531D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0A1D44FF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1FECACBA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55AB16FD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1F9DC353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025B11B6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7AC31C53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2A22989D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0C457E34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61074916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6F8BB3AC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5D78AFCA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</w:p>
    <w:p w14:paraId="79FCBE35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  <w:u w:val="single"/>
        </w:rPr>
      </w:pP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  <w:r w:rsidRPr="005D5845">
        <w:rPr>
          <w:rFonts w:ascii="Arial" w:hAnsi="Arial" w:cs="Arial"/>
          <w:sz w:val="24"/>
          <w:szCs w:val="24"/>
          <w:u w:val="single"/>
        </w:rPr>
        <w:tab/>
      </w:r>
    </w:p>
    <w:p w14:paraId="7019F1AF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2E59BF49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440C1EF9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200D0CED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2FB5AB1A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6771D777" w14:textId="77777777" w:rsidR="00D273DB" w:rsidRPr="005D5845" w:rsidRDefault="00D273DB" w:rsidP="00D273DB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p w14:paraId="2082CF68" w14:textId="77777777" w:rsidR="00D273DB" w:rsidRPr="005D5845" w:rsidRDefault="00D273DB" w:rsidP="00255B85">
      <w:pPr>
        <w:pStyle w:val="NoSpacing"/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sectPr w:rsidR="00D273DB" w:rsidRPr="005D5845" w:rsidSect="003E3B6E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F8FC" w14:textId="77777777" w:rsidR="003E3B6E" w:rsidRDefault="003E3B6E">
      <w:pPr>
        <w:spacing w:after="0"/>
      </w:pPr>
      <w:r>
        <w:separator/>
      </w:r>
    </w:p>
  </w:endnote>
  <w:endnote w:type="continuationSeparator" w:id="0">
    <w:p w14:paraId="40B057F8" w14:textId="77777777" w:rsidR="003E3B6E" w:rsidRDefault="003E3B6E">
      <w:pPr>
        <w:spacing w:after="0"/>
      </w:pPr>
      <w:r>
        <w:continuationSeparator/>
      </w:r>
    </w:p>
  </w:endnote>
  <w:endnote w:type="continuationNotice" w:id="1">
    <w:p w14:paraId="4E3D7452" w14:textId="77777777" w:rsidR="003E3B6E" w:rsidRDefault="003E3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55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17950" w14:textId="20765E5A" w:rsidR="00771E53" w:rsidRDefault="00771E5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EACA8" w14:textId="77777777" w:rsidR="00771E53" w:rsidRDefault="00771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7B84" w14:textId="77777777" w:rsidR="003E3B6E" w:rsidRDefault="003E3B6E">
      <w:pPr>
        <w:spacing w:after="0"/>
      </w:pPr>
      <w:r>
        <w:separator/>
      </w:r>
    </w:p>
  </w:footnote>
  <w:footnote w:type="continuationSeparator" w:id="0">
    <w:p w14:paraId="11DA04C6" w14:textId="77777777" w:rsidR="003E3B6E" w:rsidRDefault="003E3B6E">
      <w:pPr>
        <w:spacing w:after="0"/>
      </w:pPr>
      <w:r>
        <w:continuationSeparator/>
      </w:r>
    </w:p>
  </w:footnote>
  <w:footnote w:type="continuationNotice" w:id="1">
    <w:p w14:paraId="388850C8" w14:textId="77777777" w:rsidR="003E3B6E" w:rsidRDefault="003E3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1C58" w14:textId="3B1D29EB" w:rsidR="00BE07D3" w:rsidRPr="005D5845" w:rsidRDefault="00573522" w:rsidP="00BE07D3">
    <w:pPr>
      <w:pStyle w:val="NoSpacing"/>
      <w:widowControl w:val="0"/>
      <w:spacing w:after="360"/>
      <w:jc w:val="center"/>
      <w:rPr>
        <w:sz w:val="36"/>
        <w:szCs w:val="36"/>
        <w:u w:val="single"/>
      </w:rPr>
    </w:pPr>
    <w:r w:rsidRPr="005D5845">
      <w:rPr>
        <w:sz w:val="36"/>
        <w:szCs w:val="36"/>
        <w:u w:val="single"/>
      </w:rPr>
      <w:t>DEPARTMENT OF REHABILITATION – LOCATION SURVEY</w:t>
    </w:r>
  </w:p>
  <w:p w14:paraId="0D6C94E3" w14:textId="2CCF6B46" w:rsidR="00BE07D3" w:rsidRPr="00BE07D3" w:rsidRDefault="00BE07D3" w:rsidP="00BE0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5C8"/>
    <w:multiLevelType w:val="hybridMultilevel"/>
    <w:tmpl w:val="0B06474A"/>
    <w:lvl w:ilvl="0" w:tplc="085C0D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65DA"/>
    <w:multiLevelType w:val="hybridMultilevel"/>
    <w:tmpl w:val="EE2EF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2595"/>
    <w:multiLevelType w:val="hybridMultilevel"/>
    <w:tmpl w:val="21422E66"/>
    <w:lvl w:ilvl="0" w:tplc="085C0D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28EB"/>
    <w:multiLevelType w:val="hybridMultilevel"/>
    <w:tmpl w:val="6CBC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A1301"/>
    <w:multiLevelType w:val="hybridMultilevel"/>
    <w:tmpl w:val="A5E03334"/>
    <w:lvl w:ilvl="0" w:tplc="085C0D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6687"/>
    <w:multiLevelType w:val="hybridMultilevel"/>
    <w:tmpl w:val="9B9A0F30"/>
    <w:lvl w:ilvl="0" w:tplc="085C0D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83119"/>
    <w:multiLevelType w:val="hybridMultilevel"/>
    <w:tmpl w:val="77C41D90"/>
    <w:lvl w:ilvl="0" w:tplc="085C0D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9464A"/>
    <w:multiLevelType w:val="hybridMultilevel"/>
    <w:tmpl w:val="7CEE120A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37896"/>
    <w:multiLevelType w:val="hybridMultilevel"/>
    <w:tmpl w:val="C1DCAE6C"/>
    <w:lvl w:ilvl="0" w:tplc="FAAC370A">
      <w:start w:val="721"/>
      <w:numFmt w:val="bullet"/>
      <w:lvlText w:val="-"/>
      <w:lvlJc w:val="left"/>
      <w:pPr>
        <w:ind w:left="45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A61532B"/>
    <w:multiLevelType w:val="hybridMultilevel"/>
    <w:tmpl w:val="A7AE50C8"/>
    <w:lvl w:ilvl="0" w:tplc="085C0D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DC0F39"/>
    <w:multiLevelType w:val="hybridMultilevel"/>
    <w:tmpl w:val="7C9CDC86"/>
    <w:lvl w:ilvl="0" w:tplc="085C0D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74100">
    <w:abstractNumId w:val="3"/>
  </w:num>
  <w:num w:numId="2" w16cid:durableId="1146508770">
    <w:abstractNumId w:val="8"/>
  </w:num>
  <w:num w:numId="3" w16cid:durableId="1375809276">
    <w:abstractNumId w:val="5"/>
  </w:num>
  <w:num w:numId="4" w16cid:durableId="1111389901">
    <w:abstractNumId w:val="10"/>
  </w:num>
  <w:num w:numId="5" w16cid:durableId="997616916">
    <w:abstractNumId w:val="9"/>
  </w:num>
  <w:num w:numId="6" w16cid:durableId="1733965838">
    <w:abstractNumId w:val="2"/>
  </w:num>
  <w:num w:numId="7" w16cid:durableId="855266442">
    <w:abstractNumId w:val="0"/>
  </w:num>
  <w:num w:numId="8" w16cid:durableId="1570070859">
    <w:abstractNumId w:val="4"/>
  </w:num>
  <w:num w:numId="9" w16cid:durableId="776631909">
    <w:abstractNumId w:val="6"/>
  </w:num>
  <w:num w:numId="10" w16cid:durableId="1185293005">
    <w:abstractNumId w:val="7"/>
  </w:num>
  <w:num w:numId="11" w16cid:durableId="14995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93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D8"/>
    <w:rsid w:val="0000707B"/>
    <w:rsid w:val="0001157C"/>
    <w:rsid w:val="00017E4F"/>
    <w:rsid w:val="0003470E"/>
    <w:rsid w:val="00036195"/>
    <w:rsid w:val="000416DB"/>
    <w:rsid w:val="00054170"/>
    <w:rsid w:val="000647FC"/>
    <w:rsid w:val="00064909"/>
    <w:rsid w:val="00065A16"/>
    <w:rsid w:val="00067349"/>
    <w:rsid w:val="00084454"/>
    <w:rsid w:val="000949B6"/>
    <w:rsid w:val="000C2BBB"/>
    <w:rsid w:val="000C45B8"/>
    <w:rsid w:val="000D4484"/>
    <w:rsid w:val="000E025B"/>
    <w:rsid w:val="000E1C2B"/>
    <w:rsid w:val="000F5251"/>
    <w:rsid w:val="000F6FFA"/>
    <w:rsid w:val="000F748C"/>
    <w:rsid w:val="00100452"/>
    <w:rsid w:val="00134E51"/>
    <w:rsid w:val="00147401"/>
    <w:rsid w:val="00154C32"/>
    <w:rsid w:val="001554BB"/>
    <w:rsid w:val="001741BD"/>
    <w:rsid w:val="00181CBF"/>
    <w:rsid w:val="00196A36"/>
    <w:rsid w:val="001A454B"/>
    <w:rsid w:val="001B17D3"/>
    <w:rsid w:val="001B5DBC"/>
    <w:rsid w:val="001B62B3"/>
    <w:rsid w:val="001C2A72"/>
    <w:rsid w:val="001D55DA"/>
    <w:rsid w:val="001E4377"/>
    <w:rsid w:val="001E6CB0"/>
    <w:rsid w:val="001F031C"/>
    <w:rsid w:val="001F41A1"/>
    <w:rsid w:val="00203DEF"/>
    <w:rsid w:val="002052BD"/>
    <w:rsid w:val="00237300"/>
    <w:rsid w:val="00240DBE"/>
    <w:rsid w:val="002438E4"/>
    <w:rsid w:val="00255B85"/>
    <w:rsid w:val="0025715A"/>
    <w:rsid w:val="00257F74"/>
    <w:rsid w:val="00266B2D"/>
    <w:rsid w:val="00272744"/>
    <w:rsid w:val="00277EB3"/>
    <w:rsid w:val="00282DC1"/>
    <w:rsid w:val="00294205"/>
    <w:rsid w:val="002B4767"/>
    <w:rsid w:val="002C0988"/>
    <w:rsid w:val="002C151D"/>
    <w:rsid w:val="002C5EEB"/>
    <w:rsid w:val="002C69AF"/>
    <w:rsid w:val="002D7488"/>
    <w:rsid w:val="002E081F"/>
    <w:rsid w:val="002F1DF7"/>
    <w:rsid w:val="003151F5"/>
    <w:rsid w:val="003362B4"/>
    <w:rsid w:val="00353B9E"/>
    <w:rsid w:val="0035534C"/>
    <w:rsid w:val="00356D02"/>
    <w:rsid w:val="00367D66"/>
    <w:rsid w:val="00374D43"/>
    <w:rsid w:val="00376711"/>
    <w:rsid w:val="00391158"/>
    <w:rsid w:val="00393958"/>
    <w:rsid w:val="003943CF"/>
    <w:rsid w:val="0039762A"/>
    <w:rsid w:val="003A1F9F"/>
    <w:rsid w:val="003B36E5"/>
    <w:rsid w:val="003B64D9"/>
    <w:rsid w:val="003D745D"/>
    <w:rsid w:val="003E3B6E"/>
    <w:rsid w:val="003E3F77"/>
    <w:rsid w:val="003E53D5"/>
    <w:rsid w:val="003F1268"/>
    <w:rsid w:val="0040650D"/>
    <w:rsid w:val="00406DCD"/>
    <w:rsid w:val="004101C1"/>
    <w:rsid w:val="00410534"/>
    <w:rsid w:val="00414640"/>
    <w:rsid w:val="00414809"/>
    <w:rsid w:val="00415B02"/>
    <w:rsid w:val="00423A45"/>
    <w:rsid w:val="004558A9"/>
    <w:rsid w:val="00455C28"/>
    <w:rsid w:val="00456DD0"/>
    <w:rsid w:val="00457394"/>
    <w:rsid w:val="00467177"/>
    <w:rsid w:val="004776A3"/>
    <w:rsid w:val="004964E6"/>
    <w:rsid w:val="004A555F"/>
    <w:rsid w:val="004A7C4A"/>
    <w:rsid w:val="004B2FC0"/>
    <w:rsid w:val="004B6F57"/>
    <w:rsid w:val="004C0BB8"/>
    <w:rsid w:val="004E7796"/>
    <w:rsid w:val="005025B1"/>
    <w:rsid w:val="00503825"/>
    <w:rsid w:val="00533413"/>
    <w:rsid w:val="00533A1A"/>
    <w:rsid w:val="005426D7"/>
    <w:rsid w:val="00545FB1"/>
    <w:rsid w:val="00547625"/>
    <w:rsid w:val="005560D6"/>
    <w:rsid w:val="00556722"/>
    <w:rsid w:val="00562900"/>
    <w:rsid w:val="00567F8E"/>
    <w:rsid w:val="00573522"/>
    <w:rsid w:val="005A1549"/>
    <w:rsid w:val="005B3714"/>
    <w:rsid w:val="005B4775"/>
    <w:rsid w:val="005D5845"/>
    <w:rsid w:val="005F6277"/>
    <w:rsid w:val="005F6BF9"/>
    <w:rsid w:val="0060414E"/>
    <w:rsid w:val="0060791D"/>
    <w:rsid w:val="006242FF"/>
    <w:rsid w:val="00627869"/>
    <w:rsid w:val="00652091"/>
    <w:rsid w:val="00656C1B"/>
    <w:rsid w:val="006729B6"/>
    <w:rsid w:val="00691AD6"/>
    <w:rsid w:val="006934A8"/>
    <w:rsid w:val="00693E88"/>
    <w:rsid w:val="006A7F66"/>
    <w:rsid w:val="006C0522"/>
    <w:rsid w:val="006C3AD6"/>
    <w:rsid w:val="006E0D6A"/>
    <w:rsid w:val="006E149C"/>
    <w:rsid w:val="006E29B4"/>
    <w:rsid w:val="006F05FB"/>
    <w:rsid w:val="006F3E07"/>
    <w:rsid w:val="006F5D57"/>
    <w:rsid w:val="007202D3"/>
    <w:rsid w:val="007274BC"/>
    <w:rsid w:val="0073713D"/>
    <w:rsid w:val="00753B95"/>
    <w:rsid w:val="00771E53"/>
    <w:rsid w:val="00773C0E"/>
    <w:rsid w:val="007805D7"/>
    <w:rsid w:val="00780B0A"/>
    <w:rsid w:val="00783B0D"/>
    <w:rsid w:val="0078445A"/>
    <w:rsid w:val="00792562"/>
    <w:rsid w:val="0079734D"/>
    <w:rsid w:val="007A36D4"/>
    <w:rsid w:val="007B0954"/>
    <w:rsid w:val="007C624B"/>
    <w:rsid w:val="007D2F38"/>
    <w:rsid w:val="007E7F7E"/>
    <w:rsid w:val="007F15AE"/>
    <w:rsid w:val="00806480"/>
    <w:rsid w:val="008102D8"/>
    <w:rsid w:val="00810389"/>
    <w:rsid w:val="008276C6"/>
    <w:rsid w:val="00833EDF"/>
    <w:rsid w:val="00846D4B"/>
    <w:rsid w:val="00862CE0"/>
    <w:rsid w:val="008631B1"/>
    <w:rsid w:val="008660F3"/>
    <w:rsid w:val="008A2EEF"/>
    <w:rsid w:val="008B1432"/>
    <w:rsid w:val="008B1B7E"/>
    <w:rsid w:val="008B2903"/>
    <w:rsid w:val="008B66C8"/>
    <w:rsid w:val="008C066E"/>
    <w:rsid w:val="008C6E94"/>
    <w:rsid w:val="008D2E44"/>
    <w:rsid w:val="008F21DC"/>
    <w:rsid w:val="00900318"/>
    <w:rsid w:val="009417F9"/>
    <w:rsid w:val="009466CF"/>
    <w:rsid w:val="009523AB"/>
    <w:rsid w:val="00955F97"/>
    <w:rsid w:val="0098423D"/>
    <w:rsid w:val="009A064B"/>
    <w:rsid w:val="009A0CF3"/>
    <w:rsid w:val="009B2340"/>
    <w:rsid w:val="009D1A3D"/>
    <w:rsid w:val="009D3B4A"/>
    <w:rsid w:val="009E1B25"/>
    <w:rsid w:val="009E480F"/>
    <w:rsid w:val="009F3202"/>
    <w:rsid w:val="00A079EA"/>
    <w:rsid w:val="00A168A9"/>
    <w:rsid w:val="00A175B6"/>
    <w:rsid w:val="00A21445"/>
    <w:rsid w:val="00A362E0"/>
    <w:rsid w:val="00A400D2"/>
    <w:rsid w:val="00A44BC1"/>
    <w:rsid w:val="00A703DA"/>
    <w:rsid w:val="00A724EE"/>
    <w:rsid w:val="00A90254"/>
    <w:rsid w:val="00AB0603"/>
    <w:rsid w:val="00AB7D28"/>
    <w:rsid w:val="00AC2EF6"/>
    <w:rsid w:val="00AD042B"/>
    <w:rsid w:val="00AE0BFF"/>
    <w:rsid w:val="00AE522D"/>
    <w:rsid w:val="00AF7DB9"/>
    <w:rsid w:val="00B01761"/>
    <w:rsid w:val="00B03A31"/>
    <w:rsid w:val="00B0435C"/>
    <w:rsid w:val="00B168EA"/>
    <w:rsid w:val="00B3205B"/>
    <w:rsid w:val="00B36730"/>
    <w:rsid w:val="00B4751C"/>
    <w:rsid w:val="00B5300D"/>
    <w:rsid w:val="00B538B2"/>
    <w:rsid w:val="00B57D5B"/>
    <w:rsid w:val="00B62E91"/>
    <w:rsid w:val="00B6539D"/>
    <w:rsid w:val="00B704F3"/>
    <w:rsid w:val="00B90C69"/>
    <w:rsid w:val="00B92FB6"/>
    <w:rsid w:val="00BB6C7C"/>
    <w:rsid w:val="00BD0488"/>
    <w:rsid w:val="00BD2C80"/>
    <w:rsid w:val="00BD46D9"/>
    <w:rsid w:val="00BE07D3"/>
    <w:rsid w:val="00BE7136"/>
    <w:rsid w:val="00BE7B12"/>
    <w:rsid w:val="00BE7C5C"/>
    <w:rsid w:val="00BF3FA9"/>
    <w:rsid w:val="00C26ECC"/>
    <w:rsid w:val="00C349B2"/>
    <w:rsid w:val="00C409A7"/>
    <w:rsid w:val="00C425D4"/>
    <w:rsid w:val="00C55799"/>
    <w:rsid w:val="00C769D8"/>
    <w:rsid w:val="00C76DB1"/>
    <w:rsid w:val="00C91C23"/>
    <w:rsid w:val="00CA0F94"/>
    <w:rsid w:val="00CB2B5E"/>
    <w:rsid w:val="00CC3BA3"/>
    <w:rsid w:val="00CE26D7"/>
    <w:rsid w:val="00CF2972"/>
    <w:rsid w:val="00CF39EF"/>
    <w:rsid w:val="00D055E3"/>
    <w:rsid w:val="00D17057"/>
    <w:rsid w:val="00D17C4F"/>
    <w:rsid w:val="00D273DB"/>
    <w:rsid w:val="00D3422B"/>
    <w:rsid w:val="00D41C9B"/>
    <w:rsid w:val="00D845A0"/>
    <w:rsid w:val="00D84CF6"/>
    <w:rsid w:val="00DA04D2"/>
    <w:rsid w:val="00DD2ECB"/>
    <w:rsid w:val="00DD69E9"/>
    <w:rsid w:val="00DD7FC2"/>
    <w:rsid w:val="00DE722A"/>
    <w:rsid w:val="00DF0B6F"/>
    <w:rsid w:val="00DF1CE2"/>
    <w:rsid w:val="00E15715"/>
    <w:rsid w:val="00E15A85"/>
    <w:rsid w:val="00E21226"/>
    <w:rsid w:val="00E217B7"/>
    <w:rsid w:val="00E24998"/>
    <w:rsid w:val="00E25CB3"/>
    <w:rsid w:val="00E53EAF"/>
    <w:rsid w:val="00E56EAE"/>
    <w:rsid w:val="00E57175"/>
    <w:rsid w:val="00E62A92"/>
    <w:rsid w:val="00E63272"/>
    <w:rsid w:val="00E677C1"/>
    <w:rsid w:val="00E71510"/>
    <w:rsid w:val="00E71DE4"/>
    <w:rsid w:val="00E777E6"/>
    <w:rsid w:val="00E81DD0"/>
    <w:rsid w:val="00E868F8"/>
    <w:rsid w:val="00E9777B"/>
    <w:rsid w:val="00E97B15"/>
    <w:rsid w:val="00EA7A3F"/>
    <w:rsid w:val="00EA7B24"/>
    <w:rsid w:val="00EB6E3F"/>
    <w:rsid w:val="00EC1BCF"/>
    <w:rsid w:val="00EC247D"/>
    <w:rsid w:val="00ED2A6E"/>
    <w:rsid w:val="00EE1177"/>
    <w:rsid w:val="00EE3CD9"/>
    <w:rsid w:val="00EF3A90"/>
    <w:rsid w:val="00F26B47"/>
    <w:rsid w:val="00F30583"/>
    <w:rsid w:val="00F35B3F"/>
    <w:rsid w:val="00F35B5F"/>
    <w:rsid w:val="00F36201"/>
    <w:rsid w:val="00F37785"/>
    <w:rsid w:val="00F4103B"/>
    <w:rsid w:val="00F41D55"/>
    <w:rsid w:val="00F429D4"/>
    <w:rsid w:val="00F42D9F"/>
    <w:rsid w:val="00F5734F"/>
    <w:rsid w:val="00F8000F"/>
    <w:rsid w:val="00F96A43"/>
    <w:rsid w:val="00FA05BE"/>
    <w:rsid w:val="00FA16DE"/>
    <w:rsid w:val="00FC1D53"/>
    <w:rsid w:val="00FC3471"/>
    <w:rsid w:val="00FE0ACC"/>
    <w:rsid w:val="00FE2A2B"/>
    <w:rsid w:val="00FE321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4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15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9D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51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1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hara.Davis@cdph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uinn\AppData\Roaming\Microsoft\Templates\Restaurant%20survey%20(2%20per%20page).dotx" TargetMode="External"/></Relationship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E7A5-335C-4F65-B838-E2E6FF7A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0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2024-03-08T22:17:00Z</dcterms:created>
  <dcterms:modified xsi:type="dcterms:W3CDTF">2024-03-08T22:17:00Z</dcterms:modified>
</cp:coreProperties>
</file>